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65" w:rsidRDefault="00C477DA" w:rsidP="00661DF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BEA7C" wp14:editId="12EF99E0">
                <wp:simplePos x="0" y="0"/>
                <wp:positionH relativeFrom="column">
                  <wp:posOffset>1455420</wp:posOffset>
                </wp:positionH>
                <wp:positionV relativeFrom="paragraph">
                  <wp:posOffset>-270510</wp:posOffset>
                </wp:positionV>
                <wp:extent cx="4028440" cy="1517650"/>
                <wp:effectExtent l="19050" t="19050" r="86360" b="82550"/>
                <wp:wrapNone/>
                <wp:docPr id="4" name="Flowchart: Documen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8440" cy="15176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77DA" w:rsidRPr="00C65D54" w:rsidRDefault="00C477DA" w:rsidP="00C477D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32C50"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Advanced Placement Computer Science</w:t>
                            </w:r>
                          </w:p>
                          <w:p w:rsidR="00C477DA" w:rsidRDefault="00E80036" w:rsidP="00C477DA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C477DA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Shenendehowa HS</w:t>
                              </w:r>
                            </w:hyperlink>
                            <w:r w:rsidR="00C477DA"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C477DA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sz w:val="24"/>
                                  <w:szCs w:val="24"/>
                                </w:rPr>
                                <w:t>mr Hanley</w:t>
                              </w:r>
                            </w:hyperlink>
                          </w:p>
                          <w:p w:rsidR="00C477DA" w:rsidRPr="00330ADD" w:rsidRDefault="00C477DA" w:rsidP="00C477D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1: Comp Sys</w:t>
                            </w:r>
                            <w:r w:rsidRPr="0079026C"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- Numeric String Rep Num Sys</w:t>
                            </w:r>
                          </w:p>
                          <w:p w:rsidR="00C477DA" w:rsidRPr="000B40B0" w:rsidRDefault="00C477DA" w:rsidP="00C477D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40B0"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Lesson: 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Assigning Values in different bases</w:t>
                            </w:r>
                          </w:p>
                          <w:p w:rsidR="00C477DA" w:rsidRPr="00661DF9" w:rsidRDefault="00C477DA" w:rsidP="00C477D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65D54">
                              <w:rPr>
                                <w:rFonts w:ascii="Constantia" w:hAnsi="Constantia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Last Updated:</w:t>
                            </w:r>
                            <w:r w:rsidRPr="00330ADD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9/18/2017</w:t>
                            </w:r>
                          </w:p>
                          <w:p w:rsidR="00C477DA" w:rsidRPr="00330ADD" w:rsidRDefault="00C477DA" w:rsidP="00C477DA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477DA" w:rsidRPr="00661DF9" w:rsidRDefault="00C477DA" w:rsidP="00C477D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61DF9"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Lesson: Parameter Passing Mechanisms</w:t>
                            </w:r>
                          </w:p>
                          <w:p w:rsidR="00C477DA" w:rsidRPr="00661DF9" w:rsidRDefault="00C477DA" w:rsidP="00C477D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Last Updated: 100/11001</w:t>
                            </w:r>
                            <w:r w:rsidRPr="00661DF9"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1100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BEA7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" o:spid="_x0000_s1026" type="#_x0000_t114" style="position:absolute;margin-left:114.6pt;margin-top:-21.3pt;width:317.2pt;height:1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" strokeweight="2.25pt">
                <v:shadow on="t" opacity=".5" offset="6pt,6pt"/>
                <v:textbox>
                  <w:txbxContent>
                    <w:p w:rsidR="00C477DA" w:rsidRPr="00C65D54" w:rsidRDefault="00C477DA" w:rsidP="00C477DA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32C50"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  <w:t>Advanced Placement Computer Science</w:t>
                      </w:r>
                    </w:p>
                    <w:p w:rsidR="00C477DA" w:rsidRDefault="00E80036" w:rsidP="00C477DA">
                      <w:pPr>
                        <w:spacing w:after="0"/>
                        <w:jc w:val="center"/>
                        <w:rPr>
                          <w:rStyle w:val="Hyperlink"/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hyperlink r:id="rId9" w:history="1">
                        <w:r w:rsidR="00C477DA" w:rsidRPr="00A1652F">
                          <w:rPr>
                            <w:rStyle w:val="Hyperlink"/>
                            <w:rFonts w:ascii="Constantia" w:hAnsi="Constantia"/>
                            <w:b/>
                            <w:color w:val="00B050"/>
                            <w:sz w:val="24"/>
                            <w:szCs w:val="24"/>
                          </w:rPr>
                          <w:t>Shenendehowa HS</w:t>
                        </w:r>
                      </w:hyperlink>
                      <w:r w:rsidR="00C477DA"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C477DA" w:rsidRPr="00A1652F">
                          <w:rPr>
                            <w:rStyle w:val="Hyperlink"/>
                            <w:rFonts w:ascii="Constantia" w:hAnsi="Constantia"/>
                            <w:b/>
                            <w:sz w:val="24"/>
                            <w:szCs w:val="24"/>
                          </w:rPr>
                          <w:t>mr Hanley</w:t>
                        </w:r>
                      </w:hyperlink>
                    </w:p>
                    <w:p w:rsidR="00C477DA" w:rsidRPr="00330ADD" w:rsidRDefault="00C477DA" w:rsidP="00C477DA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Unit 1: Comp Sys</w:t>
                      </w:r>
                      <w:r w:rsidRPr="0079026C"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- Numeric String Rep Num Sys</w:t>
                      </w:r>
                    </w:p>
                    <w:p w:rsidR="00C477DA" w:rsidRPr="000B40B0" w:rsidRDefault="00C477DA" w:rsidP="00C477DA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0B40B0"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Lesson: </w:t>
                      </w:r>
                      <w:r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Assigning Values in different bases</w:t>
                      </w:r>
                    </w:p>
                    <w:p w:rsidR="00C477DA" w:rsidRPr="00661DF9" w:rsidRDefault="00C477DA" w:rsidP="00C477DA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C65D54">
                        <w:rPr>
                          <w:rFonts w:ascii="Constantia" w:hAnsi="Constantia"/>
                          <w:b/>
                          <w:i/>
                          <w:color w:val="0070C0"/>
                          <w:sz w:val="24"/>
                          <w:szCs w:val="24"/>
                        </w:rPr>
                        <w:t>Last Updated:</w:t>
                      </w:r>
                      <w:r w:rsidRPr="00330ADD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9/18/2017</w:t>
                      </w:r>
                    </w:p>
                    <w:p w:rsidR="00C477DA" w:rsidRPr="00330ADD" w:rsidRDefault="00C477DA" w:rsidP="00C477DA">
                      <w:pPr>
                        <w:spacing w:after="0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C477DA" w:rsidRPr="00661DF9" w:rsidRDefault="00C477DA" w:rsidP="00C477DA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661DF9"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  <w:t>Lesson: Parameter Passing Mechanisms</w:t>
                      </w:r>
                    </w:p>
                    <w:p w:rsidR="00C477DA" w:rsidRPr="00661DF9" w:rsidRDefault="00C477DA" w:rsidP="00C477DA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Last Updated: 100/11001</w:t>
                      </w:r>
                      <w:r w:rsidRPr="00661DF9"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1100</w:t>
                      </w:r>
                    </w:p>
                  </w:txbxContent>
                </v:textbox>
              </v:shape>
            </w:pict>
          </mc:Fallback>
        </mc:AlternateContent>
      </w:r>
      <w:r w:rsidR="00FF42C4">
        <w:rPr>
          <w:rFonts w:ascii="Eras Bold ITC" w:hAnsi="Eras Bold ITC"/>
          <w:sz w:val="36"/>
          <w:szCs w:val="36"/>
        </w:rPr>
        <w:t xml:space="preserve">     </w:t>
      </w:r>
      <w:r w:rsidR="00C41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50CF8F6" wp14:editId="2DB7C34B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                           </w:t>
      </w:r>
      <w:r w:rsidR="00C412B0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57EEBEF9" wp14:editId="7D214BB7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</w:t>
      </w:r>
    </w:p>
    <w:p w:rsidR="00330ADD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D2422F" w:rsidRDefault="00D2422F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C477DA" w:rsidRDefault="00C477DA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D2422F" w:rsidRDefault="00D2422F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In java you can assign values into variables using base 2, base 8, base 10 and base 16</w:t>
      </w:r>
    </w:p>
    <w:p w:rsidR="00D2422F" w:rsidRDefault="00D2422F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Here’s how;</w:t>
      </w:r>
    </w:p>
    <w:p w:rsidR="00D2422F" w:rsidRDefault="00D2422F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D2422F" w:rsidRDefault="00D2422F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Binary:</w:t>
      </w:r>
    </w:p>
    <w:p w:rsidR="00D2422F" w:rsidRDefault="005D4D5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What is 18 in binary? </w:t>
      </w:r>
      <w:bookmarkStart w:id="0" w:name="_GoBack"/>
      <w:bookmarkEnd w:id="0"/>
    </w:p>
    <w:p w:rsidR="00D2422F" w:rsidRDefault="00D2422F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D2422F" w:rsidRDefault="00D2422F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Octal:</w:t>
      </w:r>
      <w:r w:rsidR="00EC7200">
        <w:rPr>
          <w:rFonts w:ascii="Constantia" w:hAnsi="Constantia"/>
          <w:sz w:val="24"/>
          <w:szCs w:val="24"/>
        </w:rPr>
        <w:t xml:space="preserve"> Base 8 Numbering System, </w:t>
      </w:r>
    </w:p>
    <w:p w:rsidR="00940DF7" w:rsidRDefault="00940DF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940DF7" w:rsidRDefault="00940DF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940DF7" w:rsidRDefault="00940DF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Hexadecimal:</w:t>
      </w:r>
      <w:r w:rsidR="00957ED0">
        <w:rPr>
          <w:rFonts w:ascii="Constantia" w:hAnsi="Constantia"/>
          <w:sz w:val="24"/>
          <w:szCs w:val="24"/>
        </w:rPr>
        <w:t xml:space="preserve">  </w:t>
      </w:r>
    </w:p>
    <w:p w:rsidR="00957ED0" w:rsidRPr="006B1BF9" w:rsidRDefault="00911F47" w:rsidP="00957ED0">
      <w:pPr>
        <w:spacing w:after="0"/>
        <w:rPr>
          <w:rFonts w:ascii="Consolas" w:hAnsi="Consolas" w:cs="Consolas"/>
          <w:sz w:val="44"/>
          <w:szCs w:val="44"/>
        </w:rPr>
      </w:pPr>
      <w:r w:rsidRPr="00C412B0">
        <w:rPr>
          <w:rFonts w:ascii="Constantia" w:hAnsi="Constantia"/>
          <w:sz w:val="24"/>
          <w:szCs w:val="24"/>
        </w:rPr>
        <w:tab/>
      </w:r>
    </w:p>
    <w:p w:rsidR="00957ED0" w:rsidRDefault="00957ED0" w:rsidP="00957ED0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957ED0" w:rsidRDefault="00957ED0" w:rsidP="00957ED0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940DF7" w:rsidRDefault="00940DF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940DF7" w:rsidRDefault="00940DF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940DF7" w:rsidRDefault="00940DF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Exponential Notation:</w:t>
      </w:r>
    </w:p>
    <w:p w:rsidR="005D4D57" w:rsidRDefault="005D4D5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5D4D57" w:rsidRDefault="005D4D5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940DF7" w:rsidRDefault="00940DF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940DF7" w:rsidRDefault="00940DF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Forcing a value to be a float, long or short</w:t>
      </w:r>
    </w:p>
    <w:p w:rsidR="00940DF7" w:rsidRDefault="00940DF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940DF7" w:rsidRDefault="00940DF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940DF7" w:rsidRDefault="00940DF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940DF7" w:rsidRDefault="00940DF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957ED0" w:rsidRDefault="00940DF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Unicode special characters:</w:t>
      </w:r>
      <w:r w:rsidR="00911F47" w:rsidRPr="00C412B0">
        <w:rPr>
          <w:rFonts w:ascii="Constantia" w:hAnsi="Constantia"/>
          <w:sz w:val="24"/>
          <w:szCs w:val="24"/>
        </w:rPr>
        <w:tab/>
      </w:r>
      <w:r w:rsidR="00911F47" w:rsidRPr="00C412B0">
        <w:rPr>
          <w:rFonts w:ascii="Constantia" w:hAnsi="Constantia"/>
          <w:sz w:val="24"/>
          <w:szCs w:val="24"/>
        </w:rPr>
        <w:tab/>
      </w:r>
    </w:p>
    <w:p w:rsidR="00957ED0" w:rsidRDefault="00957ED0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F32C50" w:rsidRPr="00C412B0" w:rsidRDefault="00911F47" w:rsidP="00330ADD">
      <w:pPr>
        <w:pStyle w:val="ListParagraph"/>
        <w:spacing w:after="0"/>
        <w:ind w:left="0"/>
        <w:rPr>
          <w:rFonts w:ascii="Constantia" w:hAnsi="Constantia"/>
          <w:sz w:val="18"/>
          <w:szCs w:val="18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="00FE1369" w:rsidRPr="00C412B0">
        <w:rPr>
          <w:rFonts w:ascii="Constantia" w:hAnsi="Constantia"/>
          <w:sz w:val="24"/>
          <w:szCs w:val="24"/>
        </w:rPr>
        <w:t xml:space="preserve"> </w:t>
      </w:r>
    </w:p>
    <w:sectPr w:rsidR="00F32C50" w:rsidRPr="00C412B0" w:rsidSect="00FE1369">
      <w:footerReference w:type="default" r:id="rId13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036" w:rsidRDefault="00E80036" w:rsidP="007039C3">
      <w:pPr>
        <w:spacing w:after="0" w:line="240" w:lineRule="auto"/>
      </w:pPr>
      <w:r>
        <w:separator/>
      </w:r>
    </w:p>
  </w:endnote>
  <w:endnote w:type="continuationSeparator" w:id="0">
    <w:p w:rsidR="00E80036" w:rsidRDefault="00E80036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48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036" w:rsidRDefault="00E80036" w:rsidP="007039C3">
      <w:pPr>
        <w:spacing w:after="0" w:line="240" w:lineRule="auto"/>
      </w:pPr>
      <w:r>
        <w:separator/>
      </w:r>
    </w:p>
  </w:footnote>
  <w:footnote w:type="continuationSeparator" w:id="0">
    <w:p w:rsidR="00E80036" w:rsidRDefault="00E80036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9B"/>
    <w:rsid w:val="00023AB3"/>
    <w:rsid w:val="000A26AE"/>
    <w:rsid w:val="002400A7"/>
    <w:rsid w:val="00246896"/>
    <w:rsid w:val="00316AED"/>
    <w:rsid w:val="00330ADD"/>
    <w:rsid w:val="003576EC"/>
    <w:rsid w:val="003643F6"/>
    <w:rsid w:val="00446610"/>
    <w:rsid w:val="0045789B"/>
    <w:rsid w:val="0049350E"/>
    <w:rsid w:val="004F01C7"/>
    <w:rsid w:val="00570E46"/>
    <w:rsid w:val="005A1B1F"/>
    <w:rsid w:val="005B3D9B"/>
    <w:rsid w:val="005D4D57"/>
    <w:rsid w:val="00607865"/>
    <w:rsid w:val="00661DF9"/>
    <w:rsid w:val="006B1BF9"/>
    <w:rsid w:val="006F53D0"/>
    <w:rsid w:val="007039C3"/>
    <w:rsid w:val="00773571"/>
    <w:rsid w:val="007C07D6"/>
    <w:rsid w:val="007F6C8A"/>
    <w:rsid w:val="00833665"/>
    <w:rsid w:val="0084215D"/>
    <w:rsid w:val="008977D1"/>
    <w:rsid w:val="008C7D8F"/>
    <w:rsid w:val="00911F47"/>
    <w:rsid w:val="00940DF7"/>
    <w:rsid w:val="00957ED0"/>
    <w:rsid w:val="009B225B"/>
    <w:rsid w:val="00A7538D"/>
    <w:rsid w:val="00AF683E"/>
    <w:rsid w:val="00B9549C"/>
    <w:rsid w:val="00C3339D"/>
    <w:rsid w:val="00C412B0"/>
    <w:rsid w:val="00C477DA"/>
    <w:rsid w:val="00D16881"/>
    <w:rsid w:val="00D2422F"/>
    <w:rsid w:val="00D8307D"/>
    <w:rsid w:val="00DE529D"/>
    <w:rsid w:val="00DE7DB0"/>
    <w:rsid w:val="00DF1AAD"/>
    <w:rsid w:val="00E16DE5"/>
    <w:rsid w:val="00E4048A"/>
    <w:rsid w:val="00E62D5E"/>
    <w:rsid w:val="00E702A5"/>
    <w:rsid w:val="00E80036"/>
    <w:rsid w:val="00EC7200"/>
    <w:rsid w:val="00F24412"/>
    <w:rsid w:val="00F32C50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796D"/>
  <w15:docId w15:val="{58D71849-838E-40AC-AF69-46A94DFE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character" w:styleId="Hyperlink">
    <w:name w:val="Hyperlink"/>
    <w:basedOn w:val="DefaultParagraphFont"/>
    <w:uiPriority w:val="99"/>
    <w:unhideWhenUsed/>
    <w:rsid w:val="00C47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ley.co.n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enet.org/shen-high-school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anley.co.n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net.org/shen-high-school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</Template>
  <TotalTime>127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Hanley</cp:lastModifiedBy>
  <cp:revision>8</cp:revision>
  <cp:lastPrinted>2018-09-17T14:02:00Z</cp:lastPrinted>
  <dcterms:created xsi:type="dcterms:W3CDTF">2016-09-15T13:05:00Z</dcterms:created>
  <dcterms:modified xsi:type="dcterms:W3CDTF">2019-09-10T13:25:00Z</dcterms:modified>
</cp:coreProperties>
</file>