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C477DA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BEA7C" wp14:editId="12EF99E0">
                <wp:simplePos x="0" y="0"/>
                <wp:positionH relativeFrom="column">
                  <wp:posOffset>1455420</wp:posOffset>
                </wp:positionH>
                <wp:positionV relativeFrom="paragraph">
                  <wp:posOffset>-270510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77DA" w:rsidRPr="00C65D54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C477DA" w:rsidRDefault="00920516" w:rsidP="00C477D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C477DA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="00C477DA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C477DA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 Hanley</w:t>
                              </w:r>
                            </w:hyperlink>
                          </w:p>
                          <w:p w:rsidR="00C477DA" w:rsidRPr="00330ADD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1: Comp Sys</w:t>
                            </w:r>
                            <w:r w:rsidRPr="0079026C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- Numeric String Rep Num Sys</w:t>
                            </w:r>
                          </w:p>
                          <w:p w:rsidR="00C477DA" w:rsidRPr="000B40B0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Assigning Values in different bases</w:t>
                            </w:r>
                          </w:p>
                          <w:p w:rsidR="00C477DA" w:rsidRPr="00661DF9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9/18/2017</w:t>
                            </w:r>
                          </w:p>
                          <w:p w:rsidR="00C477DA" w:rsidRPr="00330ADD" w:rsidRDefault="00C477DA" w:rsidP="00C477DA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477DA" w:rsidRPr="00661DF9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C477DA" w:rsidRPr="00661DF9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BEA7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14.6pt;margin-top:-21.3pt;width:317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" strokeweight="2.25pt">
                <v:shadow on="t" opacity=".5" offset="6pt,6pt"/>
                <v:textbox>
                  <w:txbxContent>
                    <w:p w:rsidR="00C477DA" w:rsidRPr="00C65D54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C477DA" w:rsidRDefault="00920516" w:rsidP="00C477DA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C477DA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="00C477DA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C477DA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 Hanley</w:t>
                        </w:r>
                      </w:hyperlink>
                    </w:p>
                    <w:p w:rsidR="00C477DA" w:rsidRPr="00330ADD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1: Comp Sys</w:t>
                      </w:r>
                      <w:r w:rsidRPr="0079026C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- Numeric String Rep Num Sys</w:t>
                      </w:r>
                    </w:p>
                    <w:p w:rsidR="00C477DA" w:rsidRPr="000B40B0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Assigning Values in different bases</w:t>
                      </w:r>
                    </w:p>
                    <w:p w:rsidR="00C477DA" w:rsidRPr="00661DF9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9/18/2017</w:t>
                      </w:r>
                    </w:p>
                    <w:p w:rsidR="00C477DA" w:rsidRPr="00330ADD" w:rsidRDefault="00C477DA" w:rsidP="00C477DA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477DA" w:rsidRPr="00661DF9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C477DA" w:rsidRPr="00661DF9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0CF8F6" wp14:editId="2DB7C34B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57EEBEF9" wp14:editId="7D214BB7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C477DA" w:rsidRDefault="00C477DA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 java you can assign values into variables using base 2, base 8, base 10 and base 16</w:t>
      </w: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Here’s how;</w:t>
      </w:r>
    </w:p>
    <w:p w:rsidR="00D2422F" w:rsidRPr="00B4212D" w:rsidRDefault="00D2422F" w:rsidP="00330ADD">
      <w:pPr>
        <w:pStyle w:val="ListParagraph"/>
        <w:spacing w:after="0"/>
        <w:ind w:left="0"/>
        <w:rPr>
          <w:rFonts w:ascii="Constantia" w:hAnsi="Constantia"/>
          <w:sz w:val="48"/>
          <w:szCs w:val="48"/>
        </w:rPr>
      </w:pPr>
      <w:r w:rsidRPr="00B4212D">
        <w:rPr>
          <w:rFonts w:ascii="Constantia" w:hAnsi="Constantia"/>
          <w:sz w:val="48"/>
          <w:szCs w:val="48"/>
        </w:rPr>
        <w:t>Binary:</w:t>
      </w:r>
      <w:r w:rsidR="00A9652A" w:rsidRPr="00B4212D">
        <w:rPr>
          <w:rFonts w:ascii="Constantia" w:hAnsi="Constantia"/>
          <w:sz w:val="48"/>
          <w:szCs w:val="48"/>
        </w:rPr>
        <w:t xml:space="preserve">  int flags = </w:t>
      </w:r>
      <w:r w:rsidR="00CF3060" w:rsidRPr="00B4212D">
        <w:rPr>
          <w:rFonts w:ascii="Consolas" w:hAnsi="Consolas"/>
          <w:sz w:val="48"/>
          <w:szCs w:val="48"/>
        </w:rPr>
        <w:t>0b</w:t>
      </w:r>
      <w:r w:rsidR="005258DF" w:rsidRPr="00B4212D">
        <w:rPr>
          <w:rFonts w:ascii="Consolas" w:hAnsi="Consolas"/>
          <w:sz w:val="48"/>
          <w:szCs w:val="48"/>
        </w:rPr>
        <w:t>1011  //put 0b in front</w:t>
      </w: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Octal:</w:t>
      </w:r>
    </w:p>
    <w:p w:rsidR="00940DF7" w:rsidRDefault="00A9652A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Use a 0 in front for octal</w:t>
      </w:r>
    </w:p>
    <w:p w:rsidR="00F87A8C" w:rsidRPr="00B4212D" w:rsidRDefault="00F87A8C" w:rsidP="00330ADD">
      <w:pPr>
        <w:pStyle w:val="ListParagraph"/>
        <w:spacing w:after="0"/>
        <w:ind w:left="0"/>
        <w:rPr>
          <w:rFonts w:ascii="Constantia" w:hAnsi="Constantia"/>
          <w:sz w:val="48"/>
          <w:szCs w:val="48"/>
        </w:rPr>
      </w:pPr>
      <w:r w:rsidRPr="00B4212D">
        <w:rPr>
          <w:rFonts w:ascii="Constantia" w:hAnsi="Constantia"/>
          <w:sz w:val="48"/>
          <w:szCs w:val="48"/>
        </w:rPr>
        <w:t>int octalNum = 014;  //this is 12 in octal</w:t>
      </w: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Hexadecimal:</w:t>
      </w:r>
    </w:p>
    <w:p w:rsidR="00940DF7" w:rsidRPr="00B4212D" w:rsidRDefault="00A9652A" w:rsidP="00330ADD">
      <w:pPr>
        <w:pStyle w:val="ListParagraph"/>
        <w:spacing w:after="0"/>
        <w:ind w:left="0"/>
        <w:rPr>
          <w:rFonts w:ascii="Constantia" w:hAnsi="Constantia"/>
          <w:sz w:val="56"/>
          <w:szCs w:val="56"/>
        </w:rPr>
      </w:pPr>
      <w:r w:rsidRPr="00B4212D">
        <w:rPr>
          <w:rFonts w:ascii="Constantia" w:hAnsi="Constantia"/>
          <w:sz w:val="56"/>
          <w:szCs w:val="56"/>
        </w:rPr>
        <w:t xml:space="preserve">int bytes = </w:t>
      </w:r>
      <w:r w:rsidRPr="00B4212D">
        <w:rPr>
          <w:rFonts w:ascii="Elephant" w:hAnsi="Elephant"/>
          <w:sz w:val="56"/>
          <w:szCs w:val="56"/>
        </w:rPr>
        <w:t>0xFF</w:t>
      </w:r>
      <w:r w:rsidRPr="00B4212D">
        <w:rPr>
          <w:rFonts w:ascii="Consolas" w:hAnsi="Consolas"/>
          <w:sz w:val="56"/>
          <w:szCs w:val="56"/>
        </w:rPr>
        <w:t>;</w:t>
      </w:r>
      <w:r w:rsidR="00911F47" w:rsidRPr="00B4212D">
        <w:rPr>
          <w:rFonts w:ascii="Constantia" w:hAnsi="Constantia"/>
          <w:sz w:val="56"/>
          <w:szCs w:val="56"/>
        </w:rPr>
        <w:tab/>
      </w:r>
      <w:r w:rsidR="00B4212D">
        <w:rPr>
          <w:rFonts w:ascii="Constantia" w:hAnsi="Constantia"/>
          <w:sz w:val="56"/>
          <w:szCs w:val="56"/>
        </w:rPr>
        <w:t>oxBe4</w:t>
      </w: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Exponential Notation:</w:t>
      </w:r>
    </w:p>
    <w:p w:rsidR="00940DF7" w:rsidRPr="00A9652A" w:rsidRDefault="00A9652A" w:rsidP="00330ADD">
      <w:pPr>
        <w:pStyle w:val="ListParagraph"/>
        <w:spacing w:after="0"/>
        <w:ind w:left="0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>l</w:t>
      </w:r>
      <w:r w:rsidRPr="00A9652A">
        <w:rPr>
          <w:rFonts w:ascii="Constantia" w:hAnsi="Constantia"/>
          <w:sz w:val="72"/>
          <w:szCs w:val="72"/>
        </w:rPr>
        <w:t>ong gravity = 5e6;</w:t>
      </w: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Forcing a value to be a float, long or short</w:t>
      </w: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Pr="007F3CE3" w:rsidRDefault="00A9652A" w:rsidP="00330ADD">
      <w:pPr>
        <w:pStyle w:val="ListParagraph"/>
        <w:spacing w:after="0"/>
        <w:ind w:left="0"/>
        <w:rPr>
          <w:rFonts w:ascii="Constantia" w:hAnsi="Constantia"/>
          <w:sz w:val="44"/>
          <w:szCs w:val="44"/>
        </w:rPr>
      </w:pPr>
      <w:r w:rsidRPr="007F3CE3">
        <w:rPr>
          <w:rFonts w:ascii="Constantia" w:hAnsi="Constantia"/>
          <w:sz w:val="44"/>
          <w:szCs w:val="44"/>
        </w:rPr>
        <w:t>float fuzzy = 34.5f;</w:t>
      </w:r>
    </w:p>
    <w:p w:rsidR="00A9652A" w:rsidRPr="007F3CE3" w:rsidRDefault="00A9652A" w:rsidP="00330ADD">
      <w:pPr>
        <w:pStyle w:val="ListParagraph"/>
        <w:spacing w:after="0"/>
        <w:ind w:left="0"/>
        <w:rPr>
          <w:rFonts w:ascii="Constantia" w:hAnsi="Constantia"/>
          <w:sz w:val="44"/>
          <w:szCs w:val="44"/>
        </w:rPr>
      </w:pPr>
      <w:r w:rsidRPr="007F3CE3">
        <w:rPr>
          <w:rFonts w:ascii="Constantia" w:hAnsi="Constantia"/>
          <w:sz w:val="44"/>
          <w:szCs w:val="44"/>
        </w:rPr>
        <w:t xml:space="preserve">long x = </w:t>
      </w:r>
      <w:r w:rsidR="000E4EEC" w:rsidRPr="007F3CE3">
        <w:rPr>
          <w:rFonts w:ascii="Constantia" w:hAnsi="Constantia"/>
          <w:sz w:val="44"/>
          <w:szCs w:val="44"/>
        </w:rPr>
        <w:t>3e12l;</w:t>
      </w:r>
    </w:p>
    <w:p w:rsidR="000E4EEC" w:rsidRPr="007F3CE3" w:rsidRDefault="000E4EEC" w:rsidP="00330ADD">
      <w:pPr>
        <w:pStyle w:val="ListParagraph"/>
        <w:spacing w:after="0"/>
        <w:ind w:left="0"/>
        <w:rPr>
          <w:rFonts w:ascii="Constantia" w:hAnsi="Constantia"/>
          <w:sz w:val="44"/>
          <w:szCs w:val="44"/>
        </w:rPr>
      </w:pPr>
      <w:r w:rsidRPr="007F3CE3">
        <w:rPr>
          <w:rFonts w:ascii="Constantia" w:hAnsi="Constantia"/>
          <w:sz w:val="44"/>
          <w:szCs w:val="44"/>
        </w:rPr>
        <w:t>short justinNam = 45s;</w:t>
      </w: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F32C50" w:rsidRPr="00AB04A6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Unicode special characters:</w:t>
      </w:r>
      <w:r w:rsidR="00911F47" w:rsidRPr="00C412B0">
        <w:rPr>
          <w:rFonts w:ascii="Constantia" w:hAnsi="Constantia"/>
          <w:sz w:val="24"/>
          <w:szCs w:val="24"/>
        </w:rPr>
        <w:tab/>
      </w:r>
      <w:r w:rsidR="00A9652A" w:rsidRPr="00A9652A">
        <w:rPr>
          <w:rFonts w:ascii="Constantia" w:hAnsi="Constantia"/>
          <w:sz w:val="72"/>
          <w:szCs w:val="72"/>
        </w:rPr>
        <w:t>char yo = ‘\u2</w:t>
      </w:r>
      <w:bookmarkStart w:id="0" w:name="_GoBack"/>
      <w:bookmarkEnd w:id="0"/>
      <w:r w:rsidR="00A9652A" w:rsidRPr="00A9652A">
        <w:rPr>
          <w:rFonts w:ascii="Constantia" w:hAnsi="Constantia"/>
          <w:sz w:val="72"/>
          <w:szCs w:val="72"/>
        </w:rPr>
        <w:t>eFF’;</w:t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sectPr w:rsidR="00F32C50" w:rsidRPr="00AB04A6" w:rsidSect="00FE1369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16" w:rsidRDefault="00920516" w:rsidP="007039C3">
      <w:pPr>
        <w:spacing w:after="0" w:line="240" w:lineRule="auto"/>
      </w:pPr>
      <w:r>
        <w:separator/>
      </w:r>
    </w:p>
  </w:endnote>
  <w:endnote w:type="continuationSeparator" w:id="0">
    <w:p w:rsidR="00920516" w:rsidRDefault="00920516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CE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16" w:rsidRDefault="00920516" w:rsidP="007039C3">
      <w:pPr>
        <w:spacing w:after="0" w:line="240" w:lineRule="auto"/>
      </w:pPr>
      <w:r>
        <w:separator/>
      </w:r>
    </w:p>
  </w:footnote>
  <w:footnote w:type="continuationSeparator" w:id="0">
    <w:p w:rsidR="00920516" w:rsidRDefault="00920516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9B"/>
    <w:rsid w:val="00023AB3"/>
    <w:rsid w:val="000A26AE"/>
    <w:rsid w:val="000E4EEC"/>
    <w:rsid w:val="00147988"/>
    <w:rsid w:val="00246896"/>
    <w:rsid w:val="00301D3E"/>
    <w:rsid w:val="00316AED"/>
    <w:rsid w:val="00330ADD"/>
    <w:rsid w:val="003576EC"/>
    <w:rsid w:val="003643F6"/>
    <w:rsid w:val="00446610"/>
    <w:rsid w:val="0045789B"/>
    <w:rsid w:val="0049350E"/>
    <w:rsid w:val="005119C7"/>
    <w:rsid w:val="005258DF"/>
    <w:rsid w:val="00570E46"/>
    <w:rsid w:val="005A1B1F"/>
    <w:rsid w:val="005B3D9B"/>
    <w:rsid w:val="00607865"/>
    <w:rsid w:val="00661DF9"/>
    <w:rsid w:val="006D102E"/>
    <w:rsid w:val="006F53D0"/>
    <w:rsid w:val="007039C3"/>
    <w:rsid w:val="00773571"/>
    <w:rsid w:val="007B1BF8"/>
    <w:rsid w:val="007C07D6"/>
    <w:rsid w:val="007F3CE3"/>
    <w:rsid w:val="007F6C8A"/>
    <w:rsid w:val="00833665"/>
    <w:rsid w:val="0084215D"/>
    <w:rsid w:val="008977D1"/>
    <w:rsid w:val="008C7D8F"/>
    <w:rsid w:val="00911F47"/>
    <w:rsid w:val="00920516"/>
    <w:rsid w:val="00940DF7"/>
    <w:rsid w:val="00951EB7"/>
    <w:rsid w:val="009B225B"/>
    <w:rsid w:val="00A9652A"/>
    <w:rsid w:val="00AB04A6"/>
    <w:rsid w:val="00AF683E"/>
    <w:rsid w:val="00B4212D"/>
    <w:rsid w:val="00B9549C"/>
    <w:rsid w:val="00C3339D"/>
    <w:rsid w:val="00C412B0"/>
    <w:rsid w:val="00C477DA"/>
    <w:rsid w:val="00CD7FBD"/>
    <w:rsid w:val="00CF3060"/>
    <w:rsid w:val="00D16881"/>
    <w:rsid w:val="00D2422F"/>
    <w:rsid w:val="00D8307D"/>
    <w:rsid w:val="00DE529D"/>
    <w:rsid w:val="00DE7DB0"/>
    <w:rsid w:val="00DF1AAD"/>
    <w:rsid w:val="00E16DE5"/>
    <w:rsid w:val="00E340DA"/>
    <w:rsid w:val="00E62D5E"/>
    <w:rsid w:val="00E702A5"/>
    <w:rsid w:val="00F24412"/>
    <w:rsid w:val="00F32C50"/>
    <w:rsid w:val="00F87A8C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7C56"/>
  <w15:docId w15:val="{EDC55CD8-9ED4-4F6B-8751-D63777C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C47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</Template>
  <TotalTime>47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9</cp:revision>
  <cp:lastPrinted>2017-09-19T17:59:00Z</cp:lastPrinted>
  <dcterms:created xsi:type="dcterms:W3CDTF">2017-09-18T15:39:00Z</dcterms:created>
  <dcterms:modified xsi:type="dcterms:W3CDTF">2019-09-11T13:11:00Z</dcterms:modified>
</cp:coreProperties>
</file>