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5" w:rsidRDefault="00FF42C4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770E33" wp14:editId="2B687B58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as Bold ITC" w:hAnsi="Eras Bold ITC"/>
          <w:sz w:val="36"/>
          <w:szCs w:val="36"/>
        </w:rPr>
        <w:t xml:space="preserve">       </w:t>
      </w:r>
      <w:r w:rsidR="000900A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9093D" wp14:editId="63C427A6">
                <wp:simplePos x="0" y="0"/>
                <wp:positionH relativeFrom="column">
                  <wp:posOffset>1432560</wp:posOffset>
                </wp:positionH>
                <wp:positionV relativeFrom="paragraph">
                  <wp:posOffset>-94615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00A1" w:rsidRPr="00C65D54" w:rsidRDefault="000900A1" w:rsidP="000900A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0900A1" w:rsidRDefault="00730336" w:rsidP="000900A1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0900A1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 HS</w:t>
                              </w:r>
                            </w:hyperlink>
                            <w:r w:rsidR="000900A1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0900A1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 Hanley</w:t>
                              </w:r>
                            </w:hyperlink>
                          </w:p>
                          <w:p w:rsidR="000900A1" w:rsidRPr="00330ADD" w:rsidRDefault="000900A1" w:rsidP="000900A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1: Comp Sys</w:t>
                            </w:r>
                            <w:r w:rsidRPr="0079026C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- Numeric String Rep Num Sys</w:t>
                            </w:r>
                          </w:p>
                          <w:p w:rsidR="000900A1" w:rsidRPr="000B40B0" w:rsidRDefault="000900A1" w:rsidP="000900A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Review Vars, Loops, Arrays, Methods</w:t>
                            </w:r>
                          </w:p>
                          <w:p w:rsidR="000900A1" w:rsidRPr="00661DF9" w:rsidRDefault="000900A1" w:rsidP="000900A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0CB6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9/11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0900A1" w:rsidRPr="00330ADD" w:rsidRDefault="000900A1" w:rsidP="000900A1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900A1" w:rsidRPr="00661DF9" w:rsidRDefault="000900A1" w:rsidP="000900A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0900A1" w:rsidRPr="00661DF9" w:rsidRDefault="000900A1" w:rsidP="000900A1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9093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12.8pt;margin-top:-7.45pt;width:317.2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" strokeweight="2.25pt">
                <v:shadow on="t" opacity=".5" offset="6pt,6pt"/>
                <v:textbox>
                  <w:txbxContent>
                    <w:p w:rsidR="000900A1" w:rsidRPr="00C65D54" w:rsidRDefault="000900A1" w:rsidP="000900A1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0900A1" w:rsidRDefault="00730336" w:rsidP="000900A1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="000900A1"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 HS</w:t>
                        </w:r>
                      </w:hyperlink>
                      <w:r w:rsidR="000900A1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0900A1"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 Hanley</w:t>
                        </w:r>
                      </w:hyperlink>
                    </w:p>
                    <w:p w:rsidR="000900A1" w:rsidRPr="00330ADD" w:rsidRDefault="000900A1" w:rsidP="000900A1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1: Comp Sys</w:t>
                      </w:r>
                      <w:r w:rsidRPr="0079026C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- Numeric String Rep Num Sys</w:t>
                      </w:r>
                    </w:p>
                    <w:p w:rsidR="000900A1" w:rsidRPr="000B40B0" w:rsidRDefault="000900A1" w:rsidP="000900A1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Review Vars, Loops, Arrays, Methods</w:t>
                      </w:r>
                    </w:p>
                    <w:p w:rsidR="000900A1" w:rsidRPr="00661DF9" w:rsidRDefault="000900A1" w:rsidP="000900A1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7B0CB6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9/11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/2017</w:t>
                      </w:r>
                    </w:p>
                    <w:p w:rsidR="000900A1" w:rsidRPr="00330ADD" w:rsidRDefault="000900A1" w:rsidP="000900A1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900A1" w:rsidRPr="00661DF9" w:rsidRDefault="000900A1" w:rsidP="000900A1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0900A1" w:rsidRPr="00661DF9" w:rsidRDefault="000900A1" w:rsidP="000900A1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Bold ITC" w:hAnsi="Eras Bold ITC"/>
          <w:sz w:val="36"/>
          <w:szCs w:val="36"/>
        </w:rPr>
        <w:t xml:space="preserve">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62509703" wp14:editId="48BE4932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F32C50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p w:rsidR="000900A1" w:rsidRDefault="000900A1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0900A1" w:rsidRDefault="000900A1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2F0086" w:rsidRDefault="00F8597C" w:rsidP="00F8597C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E428C8">
        <w:rPr>
          <w:rFonts w:ascii="Constantia" w:hAnsi="Constantia"/>
          <w:b/>
          <w:sz w:val="24"/>
          <w:szCs w:val="24"/>
        </w:rPr>
        <w:t>Computer Variables:</w:t>
      </w:r>
      <w:r>
        <w:rPr>
          <w:rFonts w:ascii="Constantia" w:hAnsi="Constantia"/>
          <w:sz w:val="24"/>
          <w:szCs w:val="24"/>
        </w:rPr>
        <w:br/>
        <w:t>As a review: describe what computer variables do during the running of a program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  <w:t>What types are built into java?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 w:rsidR="0076716D">
        <w:rPr>
          <w:rFonts w:ascii="Constantia" w:hAnsi="Constantia"/>
          <w:sz w:val="24"/>
          <w:szCs w:val="24"/>
        </w:rPr>
        <w:t>How are phrases represented in java?</w:t>
      </w:r>
      <w:r w:rsidR="002F0086">
        <w:rPr>
          <w:rFonts w:ascii="Constantia" w:hAnsi="Constantia"/>
          <w:sz w:val="24"/>
          <w:szCs w:val="24"/>
        </w:rPr>
        <w:br/>
      </w:r>
      <w:r w:rsidR="002F0086">
        <w:rPr>
          <w:rFonts w:ascii="Constantia" w:hAnsi="Constantia"/>
          <w:sz w:val="24"/>
          <w:szCs w:val="24"/>
        </w:rPr>
        <w:br/>
      </w:r>
      <w:r w:rsidR="002F0086">
        <w:rPr>
          <w:rFonts w:ascii="Constantia" w:hAnsi="Constantia"/>
          <w:sz w:val="24"/>
          <w:szCs w:val="24"/>
        </w:rPr>
        <w:br/>
      </w:r>
      <w:r w:rsidR="002F0086">
        <w:rPr>
          <w:rFonts w:ascii="Constantia" w:hAnsi="Constantia"/>
          <w:sz w:val="24"/>
          <w:szCs w:val="24"/>
        </w:rPr>
        <w:br/>
        <w:t>Declare a String to hold a name.  Assign into it the company who runs java.</w:t>
      </w:r>
      <w:r w:rsidR="002F0086">
        <w:rPr>
          <w:rFonts w:ascii="Constantia" w:hAnsi="Constantia"/>
          <w:sz w:val="24"/>
          <w:szCs w:val="24"/>
        </w:rPr>
        <w:br/>
      </w:r>
      <w:r w:rsidR="002F0086">
        <w:rPr>
          <w:rFonts w:ascii="Constantia" w:hAnsi="Constantia"/>
          <w:sz w:val="24"/>
          <w:szCs w:val="24"/>
        </w:rPr>
        <w:br/>
      </w:r>
      <w:r w:rsidR="002F0086">
        <w:rPr>
          <w:rFonts w:ascii="Constantia" w:hAnsi="Constantia"/>
          <w:sz w:val="24"/>
          <w:szCs w:val="24"/>
        </w:rPr>
        <w:br/>
      </w:r>
      <w:r w:rsidR="002F0086">
        <w:rPr>
          <w:rFonts w:ascii="Constantia" w:hAnsi="Constantia"/>
          <w:sz w:val="24"/>
          <w:szCs w:val="24"/>
        </w:rPr>
        <w:br/>
      </w:r>
    </w:p>
    <w:p w:rsidR="00D8208D" w:rsidRDefault="002F0086" w:rsidP="00F8597C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E428C8">
        <w:rPr>
          <w:rFonts w:ascii="Constantia" w:hAnsi="Constantia"/>
          <w:b/>
          <w:sz w:val="24"/>
          <w:szCs w:val="24"/>
        </w:rPr>
        <w:t>Loops</w:t>
      </w:r>
      <w:r>
        <w:rPr>
          <w:rFonts w:ascii="Constantia" w:hAnsi="Constantia"/>
          <w:sz w:val="24"/>
          <w:szCs w:val="24"/>
        </w:rPr>
        <w:t xml:space="preserve"> are useful for repeating commands a certain number of times</w:t>
      </w:r>
      <w:r w:rsidR="0036311A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 </w:t>
      </w:r>
    </w:p>
    <w:p w:rsidR="00AD2499" w:rsidRDefault="00D8208D" w:rsidP="00D8208D">
      <w:pPr>
        <w:pStyle w:val="ListParagraph"/>
        <w:numPr>
          <w:ilvl w:val="1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D8208D">
        <w:rPr>
          <w:rFonts w:ascii="Constantia" w:hAnsi="Constantia"/>
          <w:b/>
          <w:sz w:val="24"/>
          <w:szCs w:val="24"/>
        </w:rPr>
        <w:t>Looping a fixed number of times;</w:t>
      </w:r>
      <w:r w:rsidRPr="00D8208D">
        <w:rPr>
          <w:rFonts w:ascii="Constantia" w:hAnsi="Constantia"/>
          <w:b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t>Write a loop to print the numbers from 1-1000 on separate lines, after every 12</w:t>
      </w:r>
      <w:r w:rsidRPr="00D8208D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number, print *** on a line by themselves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</w:p>
    <w:p w:rsidR="00F8597C" w:rsidRPr="00AD2499" w:rsidRDefault="00AD2499" w:rsidP="00AD2499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E428C8" w:rsidRDefault="00D8208D" w:rsidP="00D8208D">
      <w:pPr>
        <w:pStyle w:val="ListParagraph"/>
        <w:numPr>
          <w:ilvl w:val="1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D8208D">
        <w:rPr>
          <w:rFonts w:ascii="Constantia" w:hAnsi="Constantia"/>
          <w:b/>
          <w:sz w:val="24"/>
          <w:szCs w:val="24"/>
        </w:rPr>
        <w:lastRenderedPageBreak/>
        <w:t>Looping an unknown number of times</w:t>
      </w:r>
      <w:r>
        <w:rPr>
          <w:rFonts w:ascii="Constantia" w:hAnsi="Constantia"/>
          <w:sz w:val="24"/>
          <w:szCs w:val="24"/>
        </w:rPr>
        <w:br/>
        <w:t xml:space="preserve">We also can loop until something occurs.  Write a loop to </w:t>
      </w:r>
      <w:r w:rsidR="001F57D1">
        <w:rPr>
          <w:rFonts w:ascii="Constantia" w:hAnsi="Constantia"/>
          <w:sz w:val="24"/>
          <w:szCs w:val="24"/>
        </w:rPr>
        <w:t>accept words until someone types in “stop”.  Add each word into a sentence.  Then</w:t>
      </w:r>
      <w:r w:rsidR="00E428C8">
        <w:rPr>
          <w:rFonts w:ascii="Constantia" w:hAnsi="Constantia"/>
          <w:sz w:val="24"/>
          <w:szCs w:val="24"/>
        </w:rPr>
        <w:t xml:space="preserve"> print the sentence at the end with a * between each word.</w:t>
      </w:r>
      <w:r w:rsidR="00E428C8">
        <w:rPr>
          <w:rFonts w:ascii="Constantia" w:hAnsi="Constantia"/>
          <w:sz w:val="24"/>
          <w:szCs w:val="24"/>
        </w:rPr>
        <w:br/>
      </w:r>
      <w:r w:rsidR="00E428C8">
        <w:rPr>
          <w:rFonts w:ascii="Constantia" w:hAnsi="Constantia"/>
          <w:b/>
          <w:sz w:val="24"/>
          <w:szCs w:val="24"/>
        </w:rPr>
        <w:t>Example:</w:t>
      </w:r>
      <w:r w:rsidR="00E428C8">
        <w:rPr>
          <w:rFonts w:ascii="Constantia" w:hAnsi="Constantia"/>
          <w:b/>
          <w:sz w:val="24"/>
          <w:szCs w:val="24"/>
        </w:rPr>
        <w:br/>
        <w:t xml:space="preserve">Type in a word, type stop to quit: </w:t>
      </w:r>
      <w:r w:rsidR="00E428C8" w:rsidRPr="00E428C8">
        <w:rPr>
          <w:rFonts w:ascii="Constantia" w:hAnsi="Constantia"/>
          <w:i/>
          <w:sz w:val="24"/>
          <w:szCs w:val="24"/>
        </w:rPr>
        <w:t>Hello</w:t>
      </w:r>
      <w:r w:rsidR="00E428C8">
        <w:rPr>
          <w:rFonts w:ascii="Constantia" w:hAnsi="Constantia"/>
          <w:i/>
          <w:sz w:val="24"/>
          <w:szCs w:val="24"/>
        </w:rPr>
        <w:br/>
      </w:r>
      <w:r w:rsidR="00E428C8">
        <w:rPr>
          <w:rFonts w:ascii="Constantia" w:hAnsi="Constantia"/>
          <w:b/>
          <w:sz w:val="24"/>
          <w:szCs w:val="24"/>
        </w:rPr>
        <w:t xml:space="preserve">Type in a word, type stop to quit: </w:t>
      </w:r>
      <w:r w:rsidR="00E428C8">
        <w:rPr>
          <w:rFonts w:ascii="Constantia" w:hAnsi="Constantia"/>
          <w:i/>
          <w:sz w:val="24"/>
          <w:szCs w:val="24"/>
        </w:rPr>
        <w:t>I</w:t>
      </w:r>
      <w:r w:rsidR="00E428C8">
        <w:rPr>
          <w:rFonts w:ascii="Constantia" w:hAnsi="Constantia"/>
          <w:i/>
          <w:sz w:val="24"/>
          <w:szCs w:val="24"/>
        </w:rPr>
        <w:br/>
      </w:r>
      <w:r w:rsidR="00E428C8">
        <w:rPr>
          <w:rFonts w:ascii="Constantia" w:hAnsi="Constantia"/>
          <w:b/>
          <w:sz w:val="24"/>
          <w:szCs w:val="24"/>
        </w:rPr>
        <w:t xml:space="preserve">Type in a word, type stop to quit: </w:t>
      </w:r>
      <w:r w:rsidR="00E428C8">
        <w:rPr>
          <w:rFonts w:ascii="Constantia" w:hAnsi="Constantia"/>
          <w:i/>
          <w:sz w:val="24"/>
          <w:szCs w:val="24"/>
        </w:rPr>
        <w:t>am</w:t>
      </w:r>
      <w:r w:rsidR="00E428C8">
        <w:rPr>
          <w:rFonts w:ascii="Constantia" w:hAnsi="Constantia"/>
          <w:i/>
          <w:sz w:val="24"/>
          <w:szCs w:val="24"/>
        </w:rPr>
        <w:br/>
      </w:r>
      <w:r w:rsidR="00E428C8">
        <w:rPr>
          <w:rFonts w:ascii="Constantia" w:hAnsi="Constantia"/>
          <w:b/>
          <w:sz w:val="24"/>
          <w:szCs w:val="24"/>
        </w:rPr>
        <w:t xml:space="preserve">Type in a word, type stop to quit: </w:t>
      </w:r>
      <w:r w:rsidR="00E428C8">
        <w:rPr>
          <w:rFonts w:ascii="Constantia" w:hAnsi="Constantia"/>
          <w:i/>
          <w:sz w:val="24"/>
          <w:szCs w:val="24"/>
        </w:rPr>
        <w:t>here</w:t>
      </w:r>
      <w:r w:rsidR="00E428C8">
        <w:rPr>
          <w:rFonts w:ascii="Constantia" w:hAnsi="Constantia"/>
          <w:i/>
          <w:sz w:val="24"/>
          <w:szCs w:val="24"/>
        </w:rPr>
        <w:br/>
      </w:r>
      <w:r w:rsidR="00E428C8">
        <w:rPr>
          <w:rFonts w:ascii="Constantia" w:hAnsi="Constantia"/>
          <w:b/>
          <w:sz w:val="24"/>
          <w:szCs w:val="24"/>
        </w:rPr>
        <w:t xml:space="preserve">Type in a word, type stop to quit: </w:t>
      </w:r>
      <w:r w:rsidR="00E428C8">
        <w:rPr>
          <w:rFonts w:ascii="Constantia" w:hAnsi="Constantia"/>
          <w:i/>
          <w:sz w:val="24"/>
          <w:szCs w:val="24"/>
        </w:rPr>
        <w:t>stop</w:t>
      </w:r>
      <w:r w:rsidR="00E428C8">
        <w:rPr>
          <w:rFonts w:ascii="Constantia" w:hAnsi="Constantia"/>
          <w:i/>
          <w:sz w:val="24"/>
          <w:szCs w:val="24"/>
        </w:rPr>
        <w:br/>
      </w:r>
      <w:r w:rsidR="00E428C8">
        <w:rPr>
          <w:rFonts w:ascii="Constantia" w:hAnsi="Constantia"/>
          <w:sz w:val="24"/>
          <w:szCs w:val="24"/>
        </w:rPr>
        <w:t>Hello*I*am*here*</w:t>
      </w:r>
    </w:p>
    <w:p w:rsidR="00E428C8" w:rsidRDefault="00E428C8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br/>
      </w:r>
    </w:p>
    <w:p w:rsidR="00E428C8" w:rsidRDefault="00E428C8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</w:p>
    <w:p w:rsidR="00E428C8" w:rsidRDefault="00E428C8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</w:p>
    <w:p w:rsidR="00E428C8" w:rsidRDefault="00E428C8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</w:p>
    <w:p w:rsidR="00E428C8" w:rsidRDefault="00E428C8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</w:p>
    <w:p w:rsidR="00E428C8" w:rsidRDefault="00E428C8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</w:p>
    <w:p w:rsidR="00E428C8" w:rsidRDefault="001524A4" w:rsidP="00E428C8">
      <w:pPr>
        <w:pStyle w:val="ListParagraph"/>
        <w:spacing w:after="0"/>
        <w:ind w:left="144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</w:p>
    <w:p w:rsidR="00B43CB8" w:rsidRDefault="00E428C8" w:rsidP="00E428C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CF7CB9">
        <w:rPr>
          <w:rFonts w:ascii="Constantia" w:hAnsi="Constantia"/>
          <w:b/>
          <w:sz w:val="24"/>
          <w:szCs w:val="24"/>
        </w:rPr>
        <w:t>Arrays:</w:t>
      </w:r>
      <w:r>
        <w:rPr>
          <w:rFonts w:ascii="Constantia" w:hAnsi="Constantia"/>
          <w:sz w:val="24"/>
          <w:szCs w:val="24"/>
        </w:rPr>
        <w:t xml:space="preserve">  Arrays allow for the storage of __</w:t>
      </w:r>
      <w:r w:rsidR="00B43CB8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_________________________ </w:t>
      </w:r>
    </w:p>
    <w:p w:rsidR="009604BE" w:rsidRPr="00D13A48" w:rsidRDefault="00E428C8" w:rsidP="00D13A48">
      <w:pPr>
        <w:spacing w:after="0"/>
        <w:ind w:left="360" w:firstLine="360"/>
        <w:rPr>
          <w:rFonts w:ascii="Constantia" w:hAnsi="Constantia"/>
          <w:sz w:val="24"/>
          <w:szCs w:val="24"/>
        </w:rPr>
      </w:pPr>
      <w:r w:rsidRPr="00D13A48">
        <w:rPr>
          <w:rFonts w:ascii="Constantia" w:hAnsi="Constantia"/>
          <w:sz w:val="24"/>
          <w:szCs w:val="24"/>
        </w:rPr>
        <w:br/>
      </w:r>
      <w:r w:rsidRPr="00D13A48">
        <w:rPr>
          <w:rFonts w:ascii="Constantia" w:hAnsi="Constantia"/>
          <w:sz w:val="24"/>
          <w:szCs w:val="24"/>
        </w:rPr>
        <w:br/>
        <w:t>Examples,</w:t>
      </w:r>
      <w:r w:rsidRPr="00D13A48">
        <w:rPr>
          <w:rFonts w:ascii="Constantia" w:hAnsi="Constantia"/>
          <w:sz w:val="24"/>
          <w:szCs w:val="24"/>
        </w:rPr>
        <w:br/>
        <w:t>int[]</w:t>
      </w:r>
      <w:r w:rsidR="009604BE" w:rsidRPr="00D13A48">
        <w:rPr>
          <w:rFonts w:ascii="Constantia" w:hAnsi="Constantia"/>
          <w:sz w:val="24"/>
          <w:szCs w:val="24"/>
        </w:rPr>
        <w:t xml:space="preserve">schedule = new int[24];  </w:t>
      </w:r>
      <w:r w:rsidR="009604BE" w:rsidRPr="00D13A48">
        <w:rPr>
          <w:rFonts w:ascii="Constantia" w:hAnsi="Constantia"/>
          <w:sz w:val="24"/>
          <w:szCs w:val="24"/>
        </w:rPr>
        <w:br/>
        <w:t>//</w:t>
      </w:r>
      <w:r w:rsidR="00D13A48">
        <w:rPr>
          <w:rFonts w:ascii="Constantia" w:hAnsi="Constantia"/>
          <w:sz w:val="24"/>
          <w:szCs w:val="24"/>
        </w:rPr>
        <w:t>Assign the times you are sleeping to a 0 and the times you are awake to a 1</w:t>
      </w:r>
      <w:r w:rsidR="009604BE" w:rsidRPr="00D13A48">
        <w:rPr>
          <w:rFonts w:ascii="Constantia" w:hAnsi="Constantia"/>
          <w:sz w:val="24"/>
          <w:szCs w:val="24"/>
        </w:rPr>
        <w:br/>
      </w:r>
    </w:p>
    <w:p w:rsidR="00B43CB8" w:rsidRDefault="00D13A48" w:rsidP="00B43CB8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/>
      </w:r>
    </w:p>
    <w:p w:rsidR="00B43CB8" w:rsidRDefault="00B43CB8" w:rsidP="00B43CB8">
      <w:pPr>
        <w:spacing w:after="0"/>
        <w:rPr>
          <w:rFonts w:ascii="Constantia" w:hAnsi="Constantia"/>
          <w:sz w:val="24"/>
          <w:szCs w:val="24"/>
        </w:rPr>
      </w:pPr>
    </w:p>
    <w:p w:rsidR="00B67BDE" w:rsidRPr="00D13A48" w:rsidRDefault="00B67BDE" w:rsidP="00D13A48">
      <w:pPr>
        <w:spacing w:after="0"/>
        <w:rPr>
          <w:rFonts w:ascii="Constantia" w:hAnsi="Constantia"/>
          <w:color w:val="FF0000"/>
          <w:sz w:val="44"/>
          <w:szCs w:val="44"/>
        </w:rPr>
      </w:pPr>
      <w:bookmarkStart w:id="0" w:name="_GoBack"/>
      <w:bookmarkEnd w:id="0"/>
      <w:r w:rsidRPr="00D13A48">
        <w:rPr>
          <w:rFonts w:ascii="Constantia" w:hAnsi="Constantia"/>
          <w:sz w:val="24"/>
          <w:szCs w:val="24"/>
        </w:rPr>
        <w:t>What are methods?</w:t>
      </w:r>
      <w:r w:rsidRPr="00D13A48">
        <w:rPr>
          <w:rFonts w:ascii="Constantia" w:hAnsi="Constantia"/>
          <w:sz w:val="24"/>
          <w:szCs w:val="24"/>
        </w:rPr>
        <w:br/>
      </w:r>
    </w:p>
    <w:p w:rsidR="00B54498" w:rsidRDefault="00B54498" w:rsidP="009604BE">
      <w:pPr>
        <w:pStyle w:val="ListParagraph"/>
        <w:spacing w:after="0"/>
        <w:rPr>
          <w:rFonts w:ascii="Constantia" w:hAnsi="Constantia"/>
          <w:sz w:val="24"/>
          <w:szCs w:val="24"/>
        </w:rPr>
      </w:pPr>
    </w:p>
    <w:sectPr w:rsidR="00B54498" w:rsidSect="001524A4">
      <w:footerReference w:type="default" r:id="rId13"/>
      <w:pgSz w:w="12240" w:h="15840"/>
      <w:pgMar w:top="36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36" w:rsidRDefault="00730336" w:rsidP="007039C3">
      <w:pPr>
        <w:spacing w:after="0" w:line="240" w:lineRule="auto"/>
      </w:pPr>
      <w:r>
        <w:separator/>
      </w:r>
    </w:p>
  </w:endnote>
  <w:endnote w:type="continuationSeparator" w:id="0">
    <w:p w:rsidR="00730336" w:rsidRDefault="00730336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02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36" w:rsidRDefault="00730336" w:rsidP="007039C3">
      <w:pPr>
        <w:spacing w:after="0" w:line="240" w:lineRule="auto"/>
      </w:pPr>
      <w:r>
        <w:separator/>
      </w:r>
    </w:p>
  </w:footnote>
  <w:footnote w:type="continuationSeparator" w:id="0">
    <w:p w:rsidR="00730336" w:rsidRDefault="00730336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7857"/>
    <w:multiLevelType w:val="hybridMultilevel"/>
    <w:tmpl w:val="3266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15466"/>
    <w:multiLevelType w:val="hybridMultilevel"/>
    <w:tmpl w:val="370C4E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6C"/>
    <w:rsid w:val="00023AB3"/>
    <w:rsid w:val="00036AAC"/>
    <w:rsid w:val="00075B8E"/>
    <w:rsid w:val="000900A1"/>
    <w:rsid w:val="001524A4"/>
    <w:rsid w:val="001C5A96"/>
    <w:rsid w:val="001E77E2"/>
    <w:rsid w:val="001F57D1"/>
    <w:rsid w:val="00246896"/>
    <w:rsid w:val="002F0086"/>
    <w:rsid w:val="00316AED"/>
    <w:rsid w:val="00330ADD"/>
    <w:rsid w:val="003576EC"/>
    <w:rsid w:val="0036311A"/>
    <w:rsid w:val="003643F6"/>
    <w:rsid w:val="004378EE"/>
    <w:rsid w:val="00446610"/>
    <w:rsid w:val="0045789B"/>
    <w:rsid w:val="0049350E"/>
    <w:rsid w:val="00570E46"/>
    <w:rsid w:val="00607865"/>
    <w:rsid w:val="00661DF9"/>
    <w:rsid w:val="006D09DA"/>
    <w:rsid w:val="006F53D0"/>
    <w:rsid w:val="007039C3"/>
    <w:rsid w:val="00730336"/>
    <w:rsid w:val="0076716D"/>
    <w:rsid w:val="00773571"/>
    <w:rsid w:val="0079026C"/>
    <w:rsid w:val="007B0CB6"/>
    <w:rsid w:val="007F6C8A"/>
    <w:rsid w:val="00833665"/>
    <w:rsid w:val="0084215D"/>
    <w:rsid w:val="008977D1"/>
    <w:rsid w:val="008C7D8F"/>
    <w:rsid w:val="00911F47"/>
    <w:rsid w:val="0091502C"/>
    <w:rsid w:val="009604BE"/>
    <w:rsid w:val="009B225B"/>
    <w:rsid w:val="00AD2499"/>
    <w:rsid w:val="00AF683E"/>
    <w:rsid w:val="00B43CB8"/>
    <w:rsid w:val="00B54498"/>
    <w:rsid w:val="00B67BDE"/>
    <w:rsid w:val="00B9549C"/>
    <w:rsid w:val="00C3339D"/>
    <w:rsid w:val="00C412B0"/>
    <w:rsid w:val="00CF346E"/>
    <w:rsid w:val="00CF7CB9"/>
    <w:rsid w:val="00D13A48"/>
    <w:rsid w:val="00D16881"/>
    <w:rsid w:val="00D8208D"/>
    <w:rsid w:val="00D8307D"/>
    <w:rsid w:val="00DE7DB0"/>
    <w:rsid w:val="00DF1AAD"/>
    <w:rsid w:val="00E14471"/>
    <w:rsid w:val="00E16DE5"/>
    <w:rsid w:val="00E428C8"/>
    <w:rsid w:val="00E62D5E"/>
    <w:rsid w:val="00E76431"/>
    <w:rsid w:val="00F24412"/>
    <w:rsid w:val="00F32C50"/>
    <w:rsid w:val="00F8597C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55F9"/>
  <w15:docId w15:val="{0CEE86BA-E8C1-41AC-95DE-061CED6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0900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et.org/shen-high-schoo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nley.co.n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enet.org/shen-high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ley.co.n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 Hanley</cp:lastModifiedBy>
  <cp:revision>2</cp:revision>
  <cp:lastPrinted>2018-09-06T13:47:00Z</cp:lastPrinted>
  <dcterms:created xsi:type="dcterms:W3CDTF">2018-09-06T16:10:00Z</dcterms:created>
  <dcterms:modified xsi:type="dcterms:W3CDTF">2018-09-06T16:10:00Z</dcterms:modified>
</cp:coreProperties>
</file>