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293AC8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7A139" wp14:editId="4B30D4E2">
                <wp:simplePos x="0" y="0"/>
                <wp:positionH relativeFrom="column">
                  <wp:posOffset>1334770</wp:posOffset>
                </wp:positionH>
                <wp:positionV relativeFrom="paragraph">
                  <wp:posOffset>-287655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3AC8" w:rsidRPr="00C65D54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293AC8" w:rsidRDefault="00E64E4E" w:rsidP="00293AC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93AC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293AC8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293AC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293AC8" w:rsidRPr="00330ADD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1: Comp Sys</w:t>
                            </w:r>
                            <w:r w:rsidRPr="0079026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- Numeric String Rep Num Sys</w:t>
                            </w:r>
                          </w:p>
                          <w:p w:rsidR="00293AC8" w:rsidRPr="000B40B0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Pr="00293AC8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Integer VS FloatingPoint, Rounding</w:t>
                            </w:r>
                          </w:p>
                          <w:bookmarkEnd w:id="0"/>
                          <w:p w:rsidR="00293AC8" w:rsidRPr="00661DF9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9/11/2017</w:t>
                            </w:r>
                          </w:p>
                          <w:p w:rsidR="00293AC8" w:rsidRPr="00330ADD" w:rsidRDefault="00293AC8" w:rsidP="00293A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3AC8" w:rsidRPr="00661DF9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293AC8" w:rsidRPr="00661DF9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7A13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05.1pt;margin-top:-22.65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" strokeweight="2.25pt">
                <v:shadow on="t" opacity=".5" offset="6pt,6pt"/>
                <v:textbox>
                  <w:txbxContent>
                    <w:p w:rsidR="00293AC8" w:rsidRPr="00C65D54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293AC8" w:rsidRDefault="00E64E4E" w:rsidP="00293AC8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293AC8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293AC8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293AC8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293AC8" w:rsidRPr="00330ADD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1: Comp Sys</w:t>
                      </w:r>
                      <w:r w:rsidRPr="0079026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- Numeric String Rep Num Sys</w:t>
                      </w:r>
                    </w:p>
                    <w:p w:rsidR="00293AC8" w:rsidRPr="000B40B0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Pr="00293AC8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Integer VS FloatingPoint, Rounding</w:t>
                      </w:r>
                    </w:p>
                    <w:bookmarkEnd w:id="1"/>
                    <w:p w:rsidR="00293AC8" w:rsidRPr="00661DF9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9/11/2017</w:t>
                      </w:r>
                    </w:p>
                    <w:p w:rsidR="00293AC8" w:rsidRPr="00330ADD" w:rsidRDefault="00293AC8" w:rsidP="00293AC8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93AC8" w:rsidRPr="00661DF9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293AC8" w:rsidRPr="00661DF9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2EED99" wp14:editId="0F5DF2C8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09FF0B12" wp14:editId="1858695D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F32C50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p w:rsidR="00BF732F" w:rsidRPr="002E6048" w:rsidRDefault="00BF732F" w:rsidP="00BF732F">
      <w:pPr>
        <w:spacing w:after="0"/>
        <w:rPr>
          <w:rFonts w:ascii="Constantia" w:hAnsi="Constantia"/>
          <w:b/>
        </w:rPr>
      </w:pPr>
      <w:r w:rsidRPr="002E6048">
        <w:rPr>
          <w:rFonts w:ascii="Constantia" w:hAnsi="Constantia"/>
          <w:b/>
        </w:rPr>
        <w:t>Integer types: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Integers are stored in a ___________________________ inside the computer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Finding the maximum and minimum values for the integer types;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  <w:b/>
        </w:rPr>
      </w:pPr>
      <w:r w:rsidRPr="002E6048">
        <w:rPr>
          <w:rFonts w:ascii="Constantia" w:hAnsi="Constantia"/>
          <w:b/>
        </w:rPr>
        <w:t>Floating Point Variables:</w:t>
      </w:r>
    </w:p>
    <w:p w:rsidR="00D512A2" w:rsidRDefault="00D512A2" w:rsidP="00BF732F">
      <w:pPr>
        <w:spacing w:after="0"/>
        <w:rPr>
          <w:rFonts w:ascii="Constantia" w:hAnsi="Constantia"/>
          <w:b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Here’s where some problems will surface!!!!!!!!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Pr="003558DE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Representing floating point values must be of the form:</w:t>
      </w:r>
      <w:r>
        <w:rPr>
          <w:rFonts w:ascii="Constantia" w:hAnsi="Constantia"/>
        </w:rPr>
        <w:br/>
      </w:r>
      <m:oMathPara>
        <m:oMath>
          <m:r>
            <w:rPr>
              <w:rFonts w:ascii="Cambria Math" w:hAnsi="Cambria Math"/>
            </w:rPr>
            <m:t xml:space="preserve">value=signficand*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For some numbers, this is no problem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For other values, we are in TROUBLE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Take as an example, .5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As mathematical calcs add up, errors can be seen</w:t>
      </w:r>
    </w:p>
    <w:p w:rsidR="00D07006" w:rsidRDefault="00D07006" w:rsidP="00BF732F">
      <w:pPr>
        <w:spacing w:after="0"/>
        <w:rPr>
          <w:rFonts w:ascii="Constantia" w:hAnsi="Constantia"/>
        </w:rPr>
      </w:pP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>Round-Off Problems with Computers (Affects C++, Java, ANY Language)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==================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One of the problems with floating point numbers is round-off.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 xml:space="preserve"> Round off errors occur when attempting to represent certain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 xml:space="preserve">numbers in any number base. </w:t>
      </w:r>
      <w:r>
        <w:rPr>
          <w:rFonts w:ascii="Constantia" w:hAnsi="Constantia"/>
        </w:rPr>
        <w:t xml:space="preserve"> For example, 1/3 is not exactly </w:t>
      </w:r>
      <w:r w:rsidRPr="00D07006">
        <w:rPr>
          <w:rFonts w:ascii="Constantia" w:hAnsi="Constantia"/>
        </w:rPr>
        <w:t>representable in base ten, while 1/10th is easily representable.</w:t>
      </w:r>
      <w:r>
        <w:rPr>
          <w:rFonts w:ascii="Constantia" w:hAnsi="Constantia"/>
        </w:rPr>
        <w:t xml:space="preserve">  </w:t>
      </w:r>
      <w:r w:rsidRPr="00D07006">
        <w:rPr>
          <w:rFonts w:ascii="Constantia" w:hAnsi="Constantia"/>
        </w:rPr>
        <w:t>But since we're dealing with computers, we are specifically in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>base two numbers.  As opposed to base ten, 1/10th is not exactly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representable in base two.  For example, the fractional portions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of base two are: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 xml:space="preserve"> 1/2    1/4    1/8    1/16   1/32   1/64   1/128   1/256   1/512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>The numbers 1/2, 1/4, 1/8, all powers of two, are exactly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representable in a computer.  But since 1/10 lies between 1/8 and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1/16, it is not exactly representable using binary notation.  So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internally the computer</w:t>
      </w:r>
      <w:r>
        <w:rPr>
          <w:rFonts w:ascii="Constantia" w:hAnsi="Constantia"/>
        </w:rPr>
        <w:t xml:space="preserve"> has to decide which fractional </w:t>
      </w:r>
      <w:r w:rsidRPr="00D07006">
        <w:rPr>
          <w:rFonts w:ascii="Constantia" w:hAnsi="Constantia"/>
        </w:rPr>
        <w:t>binary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portions to add together to sum close to 1/10.  For example: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1/2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1/4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1/8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1/16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1/32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1/64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1/128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1/256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1/512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0 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>0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this adds up to: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0.1093 which is close to 0.1000 but could easily be rounded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to 1.1 so the computer internal algorithm must try to find</w:t>
      </w:r>
      <w:r w:rsidR="00D512A2"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another combination of binary fractions which come closer to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>0.1000  When it's internal algorithm is satisfied, it will have a</w:t>
      </w:r>
      <w:r w:rsidR="00D512A2"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number which is CLOSE to 1/10th but not EXACT.  This inexactness is known as ROUND-OFF error.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lastRenderedPageBreak/>
        <w:t>Floating Point Round Off Error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------------------------------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Round off error is especially noticable in the smallest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floating point data type available:  the float.  The float data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type is four bytes in length, and uses these bytes to hold the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mantissa, exponent, and sign of the number.  The following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program demonstrates that round off error with floating point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number's occur even with simple assignments: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void main()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float number = 123.45;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cout &lt;&lt; number &lt;&lt; endl;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The round off error can be significant when doing multiple or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iterative calculations, as the following program illustrates: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void main()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float anumber = 1.693 / 10.0;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float original = 1000000.00;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int i, j;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for (i=0; i&lt;10; i++)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original = original * anumber;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for (j=0; j&lt;10; j++)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original = original / anumber;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cout &lt;&lt; original &lt;&lt; endl;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At the end of ten multiplications and divisions, the original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number is off by a 0.1875.  Increasing the size from a 4 byte to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8 byte real improves things somewhat, as the following code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illustrates: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void main()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double anumber = 1.693 / 10.0;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double original = 1000000.00;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int i, j;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for (i=0; i&lt;10; i++)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original = original * anumber;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for (j=0; j&lt;10; j++)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original = original / anumber;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cout &lt;&lt; original &lt;&lt; endl;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The difference between the original and calculated original are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only off by 0.0625 with doubles.</w:t>
      </w:r>
    </w:p>
    <w:p w:rsidR="00D07006" w:rsidRPr="002E6048" w:rsidRDefault="00D07006" w:rsidP="00BF732F">
      <w:pPr>
        <w:spacing w:after="0"/>
        <w:rPr>
          <w:rFonts w:ascii="Constantia" w:hAnsi="Constantia"/>
        </w:rPr>
      </w:pPr>
    </w:p>
    <w:p w:rsidR="00BF732F" w:rsidRPr="00C412B0" w:rsidRDefault="00BF732F" w:rsidP="00330ADD">
      <w:pPr>
        <w:pStyle w:val="ListParagraph"/>
        <w:spacing w:after="0"/>
        <w:ind w:left="0"/>
        <w:rPr>
          <w:rFonts w:ascii="Constantia" w:hAnsi="Constantia"/>
          <w:sz w:val="18"/>
          <w:szCs w:val="18"/>
        </w:rPr>
      </w:pPr>
    </w:p>
    <w:sectPr w:rsidR="00BF732F" w:rsidRPr="00C412B0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E" w:rsidRDefault="00E64E4E" w:rsidP="007039C3">
      <w:pPr>
        <w:spacing w:after="0" w:line="240" w:lineRule="auto"/>
      </w:pPr>
      <w:r>
        <w:separator/>
      </w:r>
    </w:p>
  </w:endnote>
  <w:endnote w:type="continuationSeparator" w:id="0">
    <w:p w:rsidR="00E64E4E" w:rsidRDefault="00E64E4E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E" w:rsidRDefault="00E64E4E" w:rsidP="007039C3">
      <w:pPr>
        <w:spacing w:after="0" w:line="240" w:lineRule="auto"/>
      </w:pPr>
      <w:r>
        <w:separator/>
      </w:r>
    </w:p>
  </w:footnote>
  <w:footnote w:type="continuationSeparator" w:id="0">
    <w:p w:rsidR="00E64E4E" w:rsidRDefault="00E64E4E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E"/>
    <w:rsid w:val="00023AB3"/>
    <w:rsid w:val="00040182"/>
    <w:rsid w:val="00246896"/>
    <w:rsid w:val="00293AC8"/>
    <w:rsid w:val="002B08E7"/>
    <w:rsid w:val="002D3C78"/>
    <w:rsid w:val="002E4BAB"/>
    <w:rsid w:val="00316AED"/>
    <w:rsid w:val="00330ADD"/>
    <w:rsid w:val="003576EC"/>
    <w:rsid w:val="003643F6"/>
    <w:rsid w:val="00446610"/>
    <w:rsid w:val="0045789B"/>
    <w:rsid w:val="0049350E"/>
    <w:rsid w:val="005304A0"/>
    <w:rsid w:val="00570E46"/>
    <w:rsid w:val="00607865"/>
    <w:rsid w:val="00661DF9"/>
    <w:rsid w:val="006F53D0"/>
    <w:rsid w:val="007039C3"/>
    <w:rsid w:val="00773571"/>
    <w:rsid w:val="007F6C8A"/>
    <w:rsid w:val="00833665"/>
    <w:rsid w:val="0084215D"/>
    <w:rsid w:val="008977D1"/>
    <w:rsid w:val="008B1EBE"/>
    <w:rsid w:val="008C7D8F"/>
    <w:rsid w:val="00911F47"/>
    <w:rsid w:val="009B225B"/>
    <w:rsid w:val="00AF683E"/>
    <w:rsid w:val="00B9549C"/>
    <w:rsid w:val="00BF732F"/>
    <w:rsid w:val="00C3339D"/>
    <w:rsid w:val="00C412B0"/>
    <w:rsid w:val="00D07006"/>
    <w:rsid w:val="00D16881"/>
    <w:rsid w:val="00D512A2"/>
    <w:rsid w:val="00D8307D"/>
    <w:rsid w:val="00D9552C"/>
    <w:rsid w:val="00DE7DB0"/>
    <w:rsid w:val="00DF1AAD"/>
    <w:rsid w:val="00E16DE5"/>
    <w:rsid w:val="00E62D5E"/>
    <w:rsid w:val="00E64E4E"/>
    <w:rsid w:val="00EC4CA0"/>
    <w:rsid w:val="00F24412"/>
    <w:rsid w:val="00F32C50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D8616-2B65-4BE9-91DF-80D7A633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HTMLPreformatted">
    <w:name w:val="HTML Preformatted"/>
    <w:basedOn w:val="Normal"/>
    <w:link w:val="HTMLPreformattedChar"/>
    <w:semiHidden/>
    <w:rsid w:val="00D0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70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hanley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rhanley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118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8</cp:revision>
  <cp:lastPrinted>2018-09-11T18:21:00Z</cp:lastPrinted>
  <dcterms:created xsi:type="dcterms:W3CDTF">2014-09-15T13:41:00Z</dcterms:created>
  <dcterms:modified xsi:type="dcterms:W3CDTF">2018-09-11T18:25:00Z</dcterms:modified>
</cp:coreProperties>
</file>