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DD" w:rsidRDefault="00084E3C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7559A" wp14:editId="374BBAA1">
                <wp:simplePos x="0" y="0"/>
                <wp:positionH relativeFrom="column">
                  <wp:posOffset>1292225</wp:posOffset>
                </wp:positionH>
                <wp:positionV relativeFrom="paragraph">
                  <wp:posOffset>-222945</wp:posOffset>
                </wp:positionV>
                <wp:extent cx="4079875" cy="1440180"/>
                <wp:effectExtent l="0" t="0" r="15875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4401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3C" w:rsidRDefault="00084E3C" w:rsidP="00084E3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084E3C" w:rsidRPr="00330ADD" w:rsidRDefault="00084E3C" w:rsidP="00084E3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proofErr w:type="spell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proofErr w:type="gram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084E3C" w:rsidRPr="00330ADD" w:rsidRDefault="00084E3C" w:rsidP="00084E3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2: Math Ops Sys Design</w:t>
                            </w:r>
                          </w:p>
                          <w:p w:rsidR="00084E3C" w:rsidRPr="00330ADD" w:rsidRDefault="00084E3C" w:rsidP="00084E3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Math.random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()</w:t>
                            </w:r>
                            <w:proofErr w:type="gramEnd"/>
                          </w:p>
                          <w:p w:rsidR="00084E3C" w:rsidRPr="00661DF9" w:rsidRDefault="00084E3C" w:rsidP="00084E3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3/29/2017</w:t>
                            </w:r>
                          </w:p>
                          <w:p w:rsidR="00084E3C" w:rsidRPr="00661DF9" w:rsidRDefault="00084E3C" w:rsidP="00084E3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101.75pt;margin-top:-17.55pt;width:321.2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">
                <v:textbox>
                  <w:txbxContent>
                    <w:p w:rsidR="00084E3C" w:rsidRDefault="00084E3C" w:rsidP="00084E3C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084E3C" w:rsidRPr="00330ADD" w:rsidRDefault="00084E3C" w:rsidP="00084E3C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proofErr w:type="spell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proofErr w:type="spellStart"/>
                        <w:proofErr w:type="gram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084E3C" w:rsidRPr="00330ADD" w:rsidRDefault="00084E3C" w:rsidP="00084E3C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Unit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2: Math Ops Sys Design</w:t>
                      </w:r>
                    </w:p>
                    <w:p w:rsidR="00084E3C" w:rsidRPr="00330ADD" w:rsidRDefault="00084E3C" w:rsidP="00084E3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proofErr w:type="spellStart"/>
                      <w:proofErr w:type="gramStart"/>
                      <w:r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Math.random</w:t>
                      </w:r>
                      <w:proofErr w:type="spellEnd"/>
                      <w:r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()</w:t>
                      </w:r>
                      <w:proofErr w:type="gramEnd"/>
                    </w:p>
                    <w:p w:rsidR="00084E3C" w:rsidRPr="00661DF9" w:rsidRDefault="00084E3C" w:rsidP="00084E3C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Last Updated: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3/29/2017</w:t>
                      </w:r>
                    </w:p>
                    <w:p w:rsidR="00084E3C" w:rsidRPr="00661DF9" w:rsidRDefault="00084E3C" w:rsidP="00084E3C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C8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FB5943" wp14:editId="419C3342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C81">
        <w:rPr>
          <w:rFonts w:ascii="Eras Bold ITC" w:hAnsi="Eras Bold ITC"/>
          <w:sz w:val="36"/>
          <w:szCs w:val="36"/>
        </w:rPr>
        <w:t xml:space="preserve">                                                                             </w:t>
      </w:r>
      <w:r w:rsidR="003C3C81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6B8FB5CF" wp14:editId="033EB566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C81">
        <w:rPr>
          <w:rFonts w:ascii="Eras Bold ITC" w:hAnsi="Eras Bold ITC"/>
          <w:sz w:val="36"/>
          <w:szCs w:val="36"/>
        </w:rPr>
        <w:t xml:space="preserve">             </w:t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</w:p>
    <w:p w:rsidR="008B17F5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sz w:val="24"/>
          <w:szCs w:val="24"/>
        </w:rPr>
        <w:t>Math.random</w:t>
      </w:r>
      <w:proofErr w:type="spellEnd"/>
      <w:r>
        <w:rPr>
          <w:rFonts w:ascii="Constantia" w:hAnsi="Constantia"/>
          <w:sz w:val="24"/>
          <w:szCs w:val="24"/>
        </w:rPr>
        <w:t>(</w:t>
      </w:r>
      <w:proofErr w:type="gramEnd"/>
      <w:r>
        <w:rPr>
          <w:rFonts w:ascii="Constantia" w:hAnsi="Constantia"/>
          <w:sz w:val="24"/>
          <w:szCs w:val="24"/>
        </w:rPr>
        <w:t>) is a static method that ____________________________________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can manipulate the results of </w:t>
      </w:r>
      <w:proofErr w:type="spellStart"/>
      <w:r>
        <w:rPr>
          <w:rFonts w:ascii="Constantia" w:hAnsi="Constantia"/>
          <w:sz w:val="24"/>
          <w:szCs w:val="24"/>
        </w:rPr>
        <w:t>Math.random</w:t>
      </w:r>
      <w:proofErr w:type="spellEnd"/>
      <w:r>
        <w:rPr>
          <w:rFonts w:ascii="Constantia" w:hAnsi="Constantia"/>
          <w:sz w:val="24"/>
          <w:szCs w:val="24"/>
        </w:rPr>
        <w:t xml:space="preserve"> by multiplying and casting to integers.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For example.</w:t>
      </w:r>
      <w:bookmarkStart w:id="0" w:name="_GoBack"/>
      <w:bookmarkEnd w:id="0"/>
      <w:proofErr w:type="gramEnd"/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To get a number from 1-10 use…….</w:t>
      </w:r>
      <w:proofErr w:type="gramEnd"/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Try getting an index that will range for an </w:t>
      </w:r>
      <w:proofErr w:type="spellStart"/>
      <w:r>
        <w:rPr>
          <w:rFonts w:ascii="Constantia" w:hAnsi="Constantia"/>
          <w:sz w:val="24"/>
          <w:szCs w:val="24"/>
        </w:rPr>
        <w:t>ArrayList</w:t>
      </w:r>
      <w:proofErr w:type="spellEnd"/>
      <w:r>
        <w:rPr>
          <w:rFonts w:ascii="Constantia" w:hAnsi="Constantia"/>
          <w:sz w:val="24"/>
          <w:szCs w:val="24"/>
        </w:rPr>
        <w:t xml:space="preserve"> of Movies </w:t>
      </w:r>
      <w:proofErr w:type="gramStart"/>
      <w:r>
        <w:rPr>
          <w:rFonts w:ascii="Constantia" w:hAnsi="Constantia"/>
          <w:sz w:val="24"/>
          <w:szCs w:val="24"/>
        </w:rPr>
        <w:t xml:space="preserve">called  </w:t>
      </w:r>
      <w:proofErr w:type="spellStart"/>
      <w:r>
        <w:rPr>
          <w:rFonts w:ascii="Constantia" w:hAnsi="Constantia"/>
          <w:sz w:val="24"/>
          <w:szCs w:val="24"/>
        </w:rPr>
        <w:t>movieList</w:t>
      </w:r>
      <w:proofErr w:type="spellEnd"/>
      <w:proofErr w:type="gramEnd"/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Try getting a six sided die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Try getting a twenty sided die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Assuming a thief can pick a lock with between 20 – 50 % proficiency, try generating an integer from 20-50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F32C50" w:rsidRP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Assuming a weapon does 10-60 </w:t>
      </w:r>
      <w:proofErr w:type="spellStart"/>
      <w:r>
        <w:rPr>
          <w:rFonts w:ascii="Constantia" w:hAnsi="Constantia"/>
          <w:sz w:val="24"/>
          <w:szCs w:val="24"/>
        </w:rPr>
        <w:t>hitpoints</w:t>
      </w:r>
      <w:proofErr w:type="spellEnd"/>
      <w:r>
        <w:rPr>
          <w:rFonts w:ascii="Constantia" w:hAnsi="Constantia"/>
          <w:sz w:val="24"/>
          <w:szCs w:val="24"/>
        </w:rPr>
        <w:t xml:space="preserve"> of damage, try generating the damage</w:t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sectPr w:rsidR="00F32C50" w:rsidRPr="008B17F5" w:rsidSect="00FE1369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74" w:rsidRDefault="00FE4C74" w:rsidP="007039C3">
      <w:pPr>
        <w:spacing w:after="0" w:line="240" w:lineRule="auto"/>
      </w:pPr>
      <w:r>
        <w:separator/>
      </w:r>
    </w:p>
  </w:endnote>
  <w:endnote w:type="continuationSeparator" w:id="0">
    <w:p w:rsidR="00FE4C74" w:rsidRDefault="00FE4C74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3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74" w:rsidRDefault="00FE4C74" w:rsidP="007039C3">
      <w:pPr>
        <w:spacing w:after="0" w:line="240" w:lineRule="auto"/>
      </w:pPr>
      <w:r>
        <w:separator/>
      </w:r>
    </w:p>
  </w:footnote>
  <w:footnote w:type="continuationSeparator" w:id="0">
    <w:p w:rsidR="00FE4C74" w:rsidRDefault="00FE4C74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A3"/>
    <w:rsid w:val="00023AB3"/>
    <w:rsid w:val="00084E3C"/>
    <w:rsid w:val="00246896"/>
    <w:rsid w:val="00277F67"/>
    <w:rsid w:val="00312042"/>
    <w:rsid w:val="00316AED"/>
    <w:rsid w:val="00330ADD"/>
    <w:rsid w:val="003576EC"/>
    <w:rsid w:val="003643F6"/>
    <w:rsid w:val="003C3C81"/>
    <w:rsid w:val="00446610"/>
    <w:rsid w:val="0045789B"/>
    <w:rsid w:val="0049350E"/>
    <w:rsid w:val="00570E46"/>
    <w:rsid w:val="00607865"/>
    <w:rsid w:val="00661DF9"/>
    <w:rsid w:val="006F53D0"/>
    <w:rsid w:val="007039C3"/>
    <w:rsid w:val="00773571"/>
    <w:rsid w:val="007F6C8A"/>
    <w:rsid w:val="00833665"/>
    <w:rsid w:val="0084215D"/>
    <w:rsid w:val="008977D1"/>
    <w:rsid w:val="008B17F5"/>
    <w:rsid w:val="008C7D8F"/>
    <w:rsid w:val="008F59A3"/>
    <w:rsid w:val="00911F47"/>
    <w:rsid w:val="009B225B"/>
    <w:rsid w:val="00A0628B"/>
    <w:rsid w:val="00AB69C0"/>
    <w:rsid w:val="00AF683E"/>
    <w:rsid w:val="00B9549C"/>
    <w:rsid w:val="00C3339D"/>
    <w:rsid w:val="00C412B0"/>
    <w:rsid w:val="00D16881"/>
    <w:rsid w:val="00D8307D"/>
    <w:rsid w:val="00DE7DB0"/>
    <w:rsid w:val="00DF1AAD"/>
    <w:rsid w:val="00E16DE5"/>
    <w:rsid w:val="00E62D5E"/>
    <w:rsid w:val="00F24412"/>
    <w:rsid w:val="00F32C50"/>
    <w:rsid w:val="00FE1369"/>
    <w:rsid w:val="00FE4C74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084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084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et.org/shen-high-school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nley.co.n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net.org/shen-high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Hanley</cp:lastModifiedBy>
  <cp:revision>5</cp:revision>
  <cp:lastPrinted>2017-03-29T14:03:00Z</cp:lastPrinted>
  <dcterms:created xsi:type="dcterms:W3CDTF">2017-03-29T13:56:00Z</dcterms:created>
  <dcterms:modified xsi:type="dcterms:W3CDTF">2017-03-29T19:20:00Z</dcterms:modified>
</cp:coreProperties>
</file>