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D15FE1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1BDAC" wp14:editId="33164C8C">
                <wp:simplePos x="0" y="0"/>
                <wp:positionH relativeFrom="column">
                  <wp:posOffset>1374405</wp:posOffset>
                </wp:positionH>
                <wp:positionV relativeFrom="paragraph">
                  <wp:posOffset>-202588</wp:posOffset>
                </wp:positionV>
                <wp:extent cx="4028440" cy="1475873"/>
                <wp:effectExtent l="19050" t="19050" r="86360" b="86360"/>
                <wp:wrapNone/>
                <wp:docPr id="7" name="Flowchart: Documen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475873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5FE1" w:rsidRPr="00B50AE3" w:rsidRDefault="00D15FE1" w:rsidP="00D15FE1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D15FE1" w:rsidRPr="00B50AE3" w:rsidRDefault="00D15FE1" w:rsidP="00D15FE1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>mr Hanley</w:t>
                              </w:r>
                            </w:hyperlink>
                          </w:p>
                          <w:p w:rsidR="00D15FE1" w:rsidRPr="00B50AE3" w:rsidRDefault="00163897" w:rsidP="00D15FE1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5</w:t>
                            </w:r>
                            <w:r w:rsidR="00D15FE1"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="00EF1239"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Strings/Short Circuit Evaluation</w:t>
                            </w:r>
                          </w:p>
                          <w:p w:rsidR="00D15FE1" w:rsidRPr="00B50AE3" w:rsidRDefault="00D15FE1" w:rsidP="00D15FE1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 w:rsidR="00163897"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Short Circuit Evaluation</w:t>
                            </w:r>
                          </w:p>
                          <w:p w:rsidR="00D15FE1" w:rsidRPr="00B50AE3" w:rsidRDefault="00D15FE1" w:rsidP="00D15FE1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B50AE3"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897"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>2/8/2022</w:t>
                            </w:r>
                          </w:p>
                          <w:p w:rsidR="00D15FE1" w:rsidRDefault="00D15FE1" w:rsidP="00D15FE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15FE1" w:rsidRPr="00661DF9" w:rsidRDefault="00D15FE1" w:rsidP="00D15FE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BDA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26" type="#_x0000_t114" style="position:absolute;margin-left:108.2pt;margin-top:-15.95pt;width:317.2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" strokeweight="2.25pt">
                <v:shadow on="t" opacity=".5" offset="6pt,6pt"/>
                <v:textbox>
                  <w:txbxContent>
                    <w:p w:rsidR="00D15FE1" w:rsidRPr="00B50AE3" w:rsidRDefault="00D15FE1" w:rsidP="00D15FE1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D15FE1" w:rsidRPr="00B50AE3" w:rsidRDefault="00D15FE1" w:rsidP="00D15FE1">
                      <w:pPr>
                        <w:spacing w:after="0"/>
                        <w:jc w:val="center"/>
                        <w:rPr>
                          <w:rStyle w:val="Hyperlink"/>
                          <w:rFonts w:ascii="DejaVu Sans" w:hAnsi="DejaVu Sans" w:cs="DejaVu Sans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>mr Hanley</w:t>
                        </w:r>
                      </w:hyperlink>
                    </w:p>
                    <w:p w:rsidR="00D15FE1" w:rsidRPr="00B50AE3" w:rsidRDefault="00163897" w:rsidP="00D15FE1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Unit 5</w:t>
                      </w:r>
                      <w:r w:rsidR="00D15FE1"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="00EF1239"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Strings/Short Circuit Evaluation</w:t>
                      </w:r>
                    </w:p>
                    <w:p w:rsidR="00D15FE1" w:rsidRPr="00B50AE3" w:rsidRDefault="00D15FE1" w:rsidP="00D15FE1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 w:rsidR="00163897"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Short Circuit Evaluation</w:t>
                      </w:r>
                    </w:p>
                    <w:p w:rsidR="00D15FE1" w:rsidRPr="00B50AE3" w:rsidRDefault="00D15FE1" w:rsidP="00D15FE1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B50AE3"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163897"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>2/8/2022</w:t>
                      </w:r>
                    </w:p>
                    <w:p w:rsidR="00D15FE1" w:rsidRDefault="00D15FE1" w:rsidP="00D15FE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D15FE1" w:rsidRPr="00661DF9" w:rsidRDefault="00D15FE1" w:rsidP="00D15FE1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7D4569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FD7148" w:rsidRDefault="00FD714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FD7148" w:rsidRDefault="00FD714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7D4569" w:rsidRPr="002F786D" w:rsidRDefault="007D456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What is the problem with this loop?</w:t>
      </w:r>
      <w:bookmarkStart w:id="0" w:name="_GoBack"/>
      <w:bookmarkEnd w:id="0"/>
    </w:p>
    <w:p w:rsidR="00F4038E" w:rsidRPr="002F786D" w:rsidRDefault="00F011C9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int x=50;</w:t>
      </w:r>
      <w:r w:rsidR="00D15FE1" w:rsidRPr="00D15FE1">
        <w:rPr>
          <w:rFonts w:ascii="Arial" w:hAnsi="Arial" w:cs="Arial"/>
          <w:noProof/>
          <w:sz w:val="20"/>
          <w:szCs w:val="20"/>
        </w:rPr>
        <w:t xml:space="preserve"> </w:t>
      </w:r>
    </w:p>
    <w:p w:rsidR="00BA53ED" w:rsidRPr="002F786D" w:rsidRDefault="007D4569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while(100/x != (some target value)</w:t>
      </w:r>
      <w:r w:rsidR="00F011C9" w:rsidRPr="002F786D">
        <w:rPr>
          <w:rFonts w:ascii="DejaVu Sans" w:hAnsi="DejaVu Sans" w:cs="DejaVu Sans"/>
          <w:sz w:val="24"/>
          <w:szCs w:val="24"/>
        </w:rPr>
        <w:t xml:space="preserve"> &amp;&amp; x!=0)</w:t>
      </w:r>
      <w:r w:rsidR="00F011C9" w:rsidRPr="002F786D">
        <w:rPr>
          <w:rFonts w:ascii="DejaVu Sans" w:hAnsi="DejaVu Sans" w:cs="DejaVu Sans"/>
          <w:sz w:val="24"/>
          <w:szCs w:val="24"/>
        </w:rPr>
        <w:br/>
        <w:t>{</w:t>
      </w:r>
    </w:p>
    <w:p w:rsidR="00F4038E" w:rsidRPr="002F786D" w:rsidRDefault="00BA53ED" w:rsidP="002F786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System.out.println(x);</w:t>
      </w:r>
      <w:r w:rsidR="00F011C9" w:rsidRPr="002F786D">
        <w:rPr>
          <w:rFonts w:ascii="DejaVu Sans" w:hAnsi="DejaVu Sans" w:cs="DejaVu Sans"/>
          <w:sz w:val="24"/>
          <w:szCs w:val="24"/>
        </w:rPr>
        <w:br/>
      </w:r>
      <w:r w:rsidR="00F011C9" w:rsidRPr="002F786D">
        <w:rPr>
          <w:rFonts w:ascii="DejaVu Sans" w:hAnsi="DejaVu Sans" w:cs="DejaVu Sans"/>
          <w:sz w:val="24"/>
          <w:szCs w:val="24"/>
        </w:rPr>
        <w:tab/>
        <w:t>x--;</w:t>
      </w:r>
      <w:r w:rsidR="00F011C9" w:rsidRPr="002F786D">
        <w:rPr>
          <w:rFonts w:ascii="DejaVu Sans" w:hAnsi="DejaVu Sans" w:cs="DejaVu Sans"/>
          <w:sz w:val="24"/>
          <w:szCs w:val="24"/>
        </w:rPr>
        <w:br/>
        <w:t>}</w:t>
      </w:r>
    </w:p>
    <w:p w:rsidR="00BA53ED" w:rsidRPr="002F786D" w:rsidRDefault="00BA53ED" w:rsidP="002F786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7D4569" w:rsidRPr="002F786D" w:rsidRDefault="007D4569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How is it fixed?</w:t>
      </w:r>
    </w:p>
    <w:p w:rsidR="007D4569" w:rsidRPr="002F786D" w:rsidRDefault="007D456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7D4569" w:rsidRPr="002F786D" w:rsidRDefault="007D456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7D4569" w:rsidRPr="002F786D" w:rsidRDefault="007D456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7D4569" w:rsidRPr="002F786D" w:rsidRDefault="007D456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7D4569" w:rsidRPr="002F786D" w:rsidRDefault="007D456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Summarize short circuit evaluation</w:t>
      </w:r>
    </w:p>
    <w:p w:rsidR="007D4569" w:rsidRPr="002F786D" w:rsidRDefault="007D456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403A14" w:rsidRDefault="00403A14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403A14" w:rsidRDefault="00403A14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403A14" w:rsidRDefault="00403A14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F4038E" w:rsidRPr="002F786D" w:rsidRDefault="00F011C9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public class City {</w:t>
      </w:r>
    </w:p>
    <w:p w:rsidR="00F4038E" w:rsidRPr="002F786D" w:rsidRDefault="00F011C9" w:rsidP="002F786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public String name;</w:t>
      </w:r>
    </w:p>
    <w:p w:rsidR="00F4038E" w:rsidRPr="002F786D" w:rsidRDefault="00F011C9" w:rsidP="002F786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public int population;</w:t>
      </w:r>
    </w:p>
    <w:p w:rsidR="007D4569" w:rsidRPr="002F786D" w:rsidRDefault="007D4569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}</w:t>
      </w:r>
    </w:p>
    <w:p w:rsidR="00FD7148" w:rsidRPr="002F786D" w:rsidRDefault="00FD7148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City[</w:t>
      </w:r>
      <w:r w:rsidR="00403A14">
        <w:rPr>
          <w:rFonts w:ascii="DejaVu Sans" w:hAnsi="DejaVu Sans" w:cs="DejaVu Sans"/>
          <w:sz w:val="24"/>
          <w:szCs w:val="24"/>
        </w:rPr>
        <w:t xml:space="preserve"> </w:t>
      </w:r>
      <w:r w:rsidRPr="002F786D">
        <w:rPr>
          <w:rFonts w:ascii="DejaVu Sans" w:hAnsi="DejaVu Sans" w:cs="DejaVu Sans"/>
          <w:sz w:val="24"/>
          <w:szCs w:val="24"/>
        </w:rPr>
        <w:t xml:space="preserve">] cityList = new </w:t>
      </w:r>
      <w:r w:rsidR="00D16B94" w:rsidRPr="002F786D">
        <w:rPr>
          <w:rFonts w:ascii="DejaVu Sans" w:hAnsi="DejaVu Sans" w:cs="DejaVu Sans"/>
          <w:sz w:val="24"/>
          <w:szCs w:val="24"/>
        </w:rPr>
        <w:t>City</w:t>
      </w:r>
      <w:r w:rsidRPr="002F786D">
        <w:rPr>
          <w:rFonts w:ascii="DejaVu Sans" w:hAnsi="DejaVu Sans" w:cs="DejaVu Sans"/>
          <w:sz w:val="24"/>
          <w:szCs w:val="24"/>
        </w:rPr>
        <w:t>[6];  //assuming the array is populated with the values below but that the 4th element’s name is null</w:t>
      </w:r>
    </w:p>
    <w:tbl>
      <w:tblPr>
        <w:tblStyle w:val="TableGrid"/>
        <w:tblW w:w="1978" w:type="dxa"/>
        <w:tblLook w:val="04A0" w:firstRow="1" w:lastRow="0" w:firstColumn="1" w:lastColumn="0" w:noHBand="0" w:noVBand="1"/>
      </w:tblPr>
      <w:tblGrid>
        <w:gridCol w:w="989"/>
        <w:gridCol w:w="989"/>
      </w:tblGrid>
      <w:tr w:rsidR="00D16B94" w:rsidRPr="00403A14" w:rsidTr="00D16B94"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index</w:t>
            </w:r>
          </w:p>
        </w:tc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value</w:t>
            </w:r>
          </w:p>
        </w:tc>
      </w:tr>
      <w:tr w:rsidR="00D16B94" w:rsidRPr="00403A14" w:rsidTr="00D16B94"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812</w:t>
            </w:r>
          </w:p>
        </w:tc>
      </w:tr>
      <w:tr w:rsidR="00D16B94" w:rsidRPr="00403A14" w:rsidTr="00D16B94"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1300</w:t>
            </w:r>
          </w:p>
        </w:tc>
      </w:tr>
      <w:tr w:rsidR="00D16B94" w:rsidRPr="00403A14" w:rsidTr="00D16B94"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2112</w:t>
            </w:r>
          </w:p>
        </w:tc>
      </w:tr>
      <w:tr w:rsidR="00D16B94" w:rsidRPr="00403A14" w:rsidTr="00D16B94"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null</w:t>
            </w:r>
          </w:p>
        </w:tc>
      </w:tr>
      <w:tr w:rsidR="00D16B94" w:rsidRPr="00403A14" w:rsidTr="00D16B94"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98</w:t>
            </w:r>
          </w:p>
        </w:tc>
      </w:tr>
      <w:tr w:rsidR="00D16B94" w:rsidRPr="00403A14" w:rsidTr="00D16B94"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3145</w:t>
            </w:r>
          </w:p>
        </w:tc>
      </w:tr>
    </w:tbl>
    <w:p w:rsidR="00D16B94" w:rsidRPr="00403A14" w:rsidRDefault="00D16B94" w:rsidP="007D4569">
      <w:pPr>
        <w:pStyle w:val="ListParagraph"/>
        <w:spacing w:after="0"/>
        <w:ind w:left="0"/>
        <w:rPr>
          <w:rFonts w:ascii="DejaVu Sans" w:hAnsi="DejaVu Sans" w:cs="DejaVu Sans"/>
          <w:sz w:val="20"/>
          <w:szCs w:val="20"/>
        </w:rPr>
      </w:pPr>
    </w:p>
    <w:tbl>
      <w:tblPr>
        <w:tblStyle w:val="TableGrid"/>
        <w:tblW w:w="6136" w:type="dxa"/>
        <w:tblLook w:val="04A0" w:firstRow="1" w:lastRow="0" w:firstColumn="1" w:lastColumn="0" w:noHBand="0" w:noVBand="1"/>
      </w:tblPr>
      <w:tblGrid>
        <w:gridCol w:w="2083"/>
        <w:gridCol w:w="2083"/>
        <w:gridCol w:w="1970"/>
      </w:tblGrid>
      <w:tr w:rsidR="00D16B94" w:rsidRPr="00403A14" w:rsidTr="00D16B94">
        <w:tc>
          <w:tcPr>
            <w:tcW w:w="2083" w:type="dxa"/>
          </w:tcPr>
          <w:p w:rsidR="00D16B94" w:rsidRPr="00403A14" w:rsidRDefault="002F786D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Memory address</w:t>
            </w:r>
          </w:p>
        </w:tc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name</w:t>
            </w:r>
          </w:p>
        </w:tc>
        <w:tc>
          <w:tcPr>
            <w:tcW w:w="1970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population</w:t>
            </w:r>
          </w:p>
        </w:tc>
      </w:tr>
      <w:tr w:rsidR="00D16B94" w:rsidRPr="00403A14" w:rsidTr="00D16B94"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812</w:t>
            </w:r>
          </w:p>
        </w:tc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“Cairo”</w:t>
            </w:r>
          </w:p>
        </w:tc>
        <w:tc>
          <w:tcPr>
            <w:tcW w:w="1970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21,323,000</w:t>
            </w:r>
          </w:p>
        </w:tc>
      </w:tr>
      <w:tr w:rsidR="00D16B94" w:rsidRPr="00403A14" w:rsidTr="00D16B94"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1300</w:t>
            </w:r>
          </w:p>
        </w:tc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“Durban”</w:t>
            </w:r>
          </w:p>
        </w:tc>
        <w:tc>
          <w:tcPr>
            <w:tcW w:w="1970" w:type="dxa"/>
          </w:tcPr>
          <w:p w:rsidR="00D16B94" w:rsidRPr="00403A14" w:rsidRDefault="001A0786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3,176,254</w:t>
            </w:r>
          </w:p>
        </w:tc>
      </w:tr>
      <w:tr w:rsidR="00D16B94" w:rsidRPr="00403A14" w:rsidTr="00D16B94"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2112</w:t>
            </w:r>
          </w:p>
        </w:tc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“Harare”</w:t>
            </w:r>
          </w:p>
        </w:tc>
        <w:tc>
          <w:tcPr>
            <w:tcW w:w="1970" w:type="dxa"/>
          </w:tcPr>
          <w:p w:rsidR="00D16B94" w:rsidRPr="00403A14" w:rsidRDefault="001A0786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1,542,000</w:t>
            </w:r>
          </w:p>
        </w:tc>
      </w:tr>
      <w:tr w:rsidR="00D16B94" w:rsidRPr="00403A14" w:rsidTr="00D16B94"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98</w:t>
            </w:r>
          </w:p>
        </w:tc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“Lagos”</w:t>
            </w:r>
          </w:p>
        </w:tc>
        <w:tc>
          <w:tcPr>
            <w:tcW w:w="1970" w:type="dxa"/>
          </w:tcPr>
          <w:p w:rsidR="00D16B94" w:rsidRPr="00403A14" w:rsidRDefault="001A0786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 xml:space="preserve">21,300,000 </w:t>
            </w:r>
          </w:p>
        </w:tc>
      </w:tr>
      <w:tr w:rsidR="00D16B94" w:rsidRPr="00403A14" w:rsidTr="00D16B94"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3145</w:t>
            </w:r>
          </w:p>
        </w:tc>
        <w:tc>
          <w:tcPr>
            <w:tcW w:w="2083" w:type="dxa"/>
          </w:tcPr>
          <w:p w:rsidR="00D16B94" w:rsidRPr="00403A14" w:rsidRDefault="00D16B94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“Khartoum”</w:t>
            </w:r>
          </w:p>
        </w:tc>
        <w:tc>
          <w:tcPr>
            <w:tcW w:w="1970" w:type="dxa"/>
          </w:tcPr>
          <w:p w:rsidR="00D16B94" w:rsidRPr="00403A14" w:rsidRDefault="00FA2141" w:rsidP="002F786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5,989,000</w:t>
            </w:r>
          </w:p>
        </w:tc>
      </w:tr>
    </w:tbl>
    <w:p w:rsidR="00D16B94" w:rsidRPr="002F786D" w:rsidRDefault="00D16B94" w:rsidP="007D4569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B62E6D" w:rsidRDefault="00F011C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lastRenderedPageBreak/>
        <w:t>Write a for loop that searches the array for the string “Khartoum”</w:t>
      </w:r>
      <w:r w:rsidR="00553B3A" w:rsidRPr="002F786D">
        <w:rPr>
          <w:rFonts w:ascii="DejaVu Sans" w:hAnsi="DejaVu Sans" w:cs="DejaVu Sans"/>
          <w:sz w:val="24"/>
          <w:szCs w:val="24"/>
        </w:rPr>
        <w:t xml:space="preserve">  Make sure the name is not null before doing a comparison on that name.</w:t>
      </w:r>
      <w:r w:rsidR="00D15FE1">
        <w:rPr>
          <w:rFonts w:ascii="DejaVu Sans" w:hAnsi="DejaVu Sans" w:cs="DejaVu Sans"/>
          <w:sz w:val="24"/>
          <w:szCs w:val="24"/>
        </w:rPr>
        <w:t xml:space="preserve">  Print out the population if you find the String “Khartoum”</w:t>
      </w: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D15FE1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Does anyone remember this code from ArrayCopying?</w:t>
      </w:r>
    </w:p>
    <w:p w:rsidR="00D15FE1" w:rsidRPr="002F786D" w:rsidRDefault="00D15FE1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if(tryList[i] == null || tryList[i].equals(“”))  …. Can you reverse the two parts of the if statement</w:t>
      </w:r>
      <w:r w:rsidR="003930C2">
        <w:rPr>
          <w:rFonts w:ascii="DejaVu Sans" w:hAnsi="DejaVu Sans" w:cs="DejaVu Sans"/>
          <w:sz w:val="24"/>
          <w:szCs w:val="24"/>
        </w:rPr>
        <w:t>?</w:t>
      </w:r>
    </w:p>
    <w:sectPr w:rsidR="00D15FE1" w:rsidRPr="002F786D" w:rsidSect="00FD7148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65" w:rsidRDefault="00DB7C65" w:rsidP="007039C3">
      <w:pPr>
        <w:spacing w:after="0" w:line="240" w:lineRule="auto"/>
      </w:pPr>
      <w:r>
        <w:separator/>
      </w:r>
    </w:p>
  </w:endnote>
  <w:endnote w:type="continuationSeparator" w:id="0">
    <w:p w:rsidR="00DB7C65" w:rsidRDefault="00DB7C65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F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65" w:rsidRDefault="00DB7C65" w:rsidP="007039C3">
      <w:pPr>
        <w:spacing w:after="0" w:line="240" w:lineRule="auto"/>
      </w:pPr>
      <w:r>
        <w:separator/>
      </w:r>
    </w:p>
  </w:footnote>
  <w:footnote w:type="continuationSeparator" w:id="0">
    <w:p w:rsidR="00DB7C65" w:rsidRDefault="00DB7C65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.85pt;height:8.85pt" o:bullet="t">
        <v:imagedata r:id="rId1" o:title="art1755"/>
      </v:shape>
    </w:pict>
  </w:numPicBullet>
  <w:numPicBullet w:numPicBulletId="1">
    <w:pict>
      <v:shape w14:anchorId="6730A7A7" id="_x0000_i1062" type="#_x0000_t75" style="width:15pt;height:15pt" o:bullet="t">
        <v:imagedata r:id="rId2" o:title="art5763"/>
      </v:shape>
    </w:pict>
  </w:numPicBullet>
  <w:abstractNum w:abstractNumId="0" w15:restartNumberingAfterBreak="0">
    <w:nsid w:val="0FD20B3A"/>
    <w:multiLevelType w:val="hybridMultilevel"/>
    <w:tmpl w:val="B9488064"/>
    <w:lvl w:ilvl="0" w:tplc="18BE90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6A2C42">
      <w:start w:val="329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08C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2B9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E19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60A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A97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A528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CB5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4F0BBC"/>
    <w:multiLevelType w:val="hybridMultilevel"/>
    <w:tmpl w:val="D7348F9E"/>
    <w:lvl w:ilvl="0" w:tplc="32229A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2F1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8E2D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CC85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8C6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2A2C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6EE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6F0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6B6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B2244C"/>
    <w:multiLevelType w:val="hybridMultilevel"/>
    <w:tmpl w:val="6A9E9CD6"/>
    <w:lvl w:ilvl="0" w:tplc="605C1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2B79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08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A25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A57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AA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3AD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42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224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9"/>
    <w:rsid w:val="00023AB3"/>
    <w:rsid w:val="0010593F"/>
    <w:rsid w:val="001173C8"/>
    <w:rsid w:val="00163897"/>
    <w:rsid w:val="001A0786"/>
    <w:rsid w:val="00246896"/>
    <w:rsid w:val="002F786D"/>
    <w:rsid w:val="00316AED"/>
    <w:rsid w:val="00330ADD"/>
    <w:rsid w:val="00345A37"/>
    <w:rsid w:val="003576EC"/>
    <w:rsid w:val="003643F6"/>
    <w:rsid w:val="003930C2"/>
    <w:rsid w:val="003D6971"/>
    <w:rsid w:val="00403A14"/>
    <w:rsid w:val="0043519B"/>
    <w:rsid w:val="00446610"/>
    <w:rsid w:val="0045789B"/>
    <w:rsid w:val="0049350E"/>
    <w:rsid w:val="004C5A18"/>
    <w:rsid w:val="004F2580"/>
    <w:rsid w:val="00553B3A"/>
    <w:rsid w:val="00570E46"/>
    <w:rsid w:val="00607865"/>
    <w:rsid w:val="00661DF9"/>
    <w:rsid w:val="006738A9"/>
    <w:rsid w:val="006F53D0"/>
    <w:rsid w:val="007039C3"/>
    <w:rsid w:val="007374C7"/>
    <w:rsid w:val="007701BB"/>
    <w:rsid w:val="00773571"/>
    <w:rsid w:val="007D4569"/>
    <w:rsid w:val="007F6C8A"/>
    <w:rsid w:val="00833665"/>
    <w:rsid w:val="0084215D"/>
    <w:rsid w:val="008977D1"/>
    <w:rsid w:val="008C7D8F"/>
    <w:rsid w:val="008D740E"/>
    <w:rsid w:val="00911F47"/>
    <w:rsid w:val="009A48FE"/>
    <w:rsid w:val="009B225B"/>
    <w:rsid w:val="00AF683E"/>
    <w:rsid w:val="00B62E6D"/>
    <w:rsid w:val="00B91775"/>
    <w:rsid w:val="00B9549C"/>
    <w:rsid w:val="00BA53ED"/>
    <w:rsid w:val="00C3339D"/>
    <w:rsid w:val="00C412B0"/>
    <w:rsid w:val="00D15FE1"/>
    <w:rsid w:val="00D16881"/>
    <w:rsid w:val="00D16B94"/>
    <w:rsid w:val="00D43CD0"/>
    <w:rsid w:val="00D8307D"/>
    <w:rsid w:val="00DB7C65"/>
    <w:rsid w:val="00DE7DB0"/>
    <w:rsid w:val="00DF1AAD"/>
    <w:rsid w:val="00E16DE5"/>
    <w:rsid w:val="00E62D5E"/>
    <w:rsid w:val="00EF1239"/>
    <w:rsid w:val="00F011C9"/>
    <w:rsid w:val="00F24412"/>
    <w:rsid w:val="00F32C50"/>
    <w:rsid w:val="00F4038E"/>
    <w:rsid w:val="00FA1D19"/>
    <w:rsid w:val="00FA2141"/>
    <w:rsid w:val="00FA41A0"/>
    <w:rsid w:val="00FD7148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40D8"/>
  <w15:docId w15:val="{5B2828F8-DF8D-4BDE-830C-152C994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paragraph" w:styleId="NormalWeb">
    <w:name w:val="Normal (Web)"/>
    <w:basedOn w:val="Normal"/>
    <w:uiPriority w:val="99"/>
    <w:unhideWhenUsed/>
    <w:rsid w:val="007D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APCS;Lesson Short Circuit Evaluation Blank</cp:keywords>
  <cp:lastModifiedBy>Chris Hanley</cp:lastModifiedBy>
  <cp:revision>2</cp:revision>
  <cp:lastPrinted>2017-11-20T13:56:00Z</cp:lastPrinted>
  <dcterms:created xsi:type="dcterms:W3CDTF">2022-02-08T13:43:00Z</dcterms:created>
  <dcterms:modified xsi:type="dcterms:W3CDTF">2022-02-08T13:43:00Z</dcterms:modified>
</cp:coreProperties>
</file>