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1243F6" w:rsidP="003C724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91F91" wp14:editId="79ECDC02">
                <wp:simplePos x="0" y="0"/>
                <wp:positionH relativeFrom="column">
                  <wp:posOffset>1410037</wp:posOffset>
                </wp:positionH>
                <wp:positionV relativeFrom="paragraph">
                  <wp:posOffset>-190163</wp:posOffset>
                </wp:positionV>
                <wp:extent cx="3981282" cy="1375646"/>
                <wp:effectExtent l="19050" t="19050" r="95885" b="91440"/>
                <wp:wrapNone/>
                <wp:docPr id="1" name="Flowchart: 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282" cy="1375646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3F6" w:rsidRPr="00B50AE3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1243F6" w:rsidRPr="00B50AE3" w:rsidRDefault="00AE28E2" w:rsidP="001243F6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proofErr w:type="spellStart"/>
                              <w:r w:rsidR="001243F6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="001243F6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 w:rsidR="001243F6"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="001243F6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1243F6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1243F6" w:rsidRPr="00B50AE3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6: Arrays/</w:t>
                            </w:r>
                            <w:proofErr w:type="spellStart"/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ArrayList</w:t>
                            </w:r>
                            <w:proofErr w:type="spellEnd"/>
                          </w:p>
                          <w:p w:rsidR="001243F6" w:rsidRPr="00B50AE3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proofErr w:type="spellStart"/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ArrayList</w:t>
                            </w:r>
                            <w:proofErr w:type="spellEnd"/>
                          </w:p>
                          <w:p w:rsidR="001243F6" w:rsidRPr="00B50AE3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1/21/2022</w:t>
                            </w:r>
                          </w:p>
                          <w:p w:rsidR="001243F6" w:rsidRPr="00330ADD" w:rsidRDefault="001243F6" w:rsidP="001243F6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243F6" w:rsidRPr="00661DF9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91F9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111.05pt;margin-top:-14.95pt;width:313.5pt;height:10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" strokeweight="2.25pt">
                <v:shadow on="t" opacity=".5" offset="6pt,6pt"/>
                <v:textbox>
                  <w:txbxContent>
                    <w:p w:rsidR="001243F6" w:rsidRPr="00B50AE3" w:rsidRDefault="001243F6" w:rsidP="001243F6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1243F6" w:rsidRPr="00B50AE3" w:rsidRDefault="002C5F96" w:rsidP="001243F6">
                      <w:pPr>
                        <w:spacing w:after="0"/>
                        <w:jc w:val="center"/>
                        <w:rPr>
                          <w:rStyle w:val="Hyperlink"/>
                          <w:rFonts w:ascii="DejaVu Sans" w:hAnsi="DejaVu Sans" w:cs="DejaVu Sans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1243F6"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="001243F6"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proofErr w:type="gramStart"/>
                        <w:r w:rsidR="001243F6"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="001243F6"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1243F6" w:rsidRPr="00B50AE3" w:rsidRDefault="001243F6" w:rsidP="001243F6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Unit 6: Arrays/</w:t>
                      </w:r>
                      <w:proofErr w:type="spellStart"/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ArrayList</w:t>
                      </w:r>
                      <w:proofErr w:type="spellEnd"/>
                    </w:p>
                    <w:p w:rsidR="001243F6" w:rsidRPr="00B50AE3" w:rsidRDefault="001243F6" w:rsidP="001243F6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proofErr w:type="spellStart"/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ArrayList</w:t>
                      </w:r>
                      <w:proofErr w:type="spellEnd"/>
                    </w:p>
                    <w:p w:rsidR="001243F6" w:rsidRPr="00B50AE3" w:rsidRDefault="001243F6" w:rsidP="001243F6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 xml:space="preserve"> 1/21/2022</w:t>
                      </w:r>
                    </w:p>
                    <w:p w:rsidR="001243F6" w:rsidRPr="00330ADD" w:rsidRDefault="001243F6" w:rsidP="001243F6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243F6" w:rsidRPr="00661DF9" w:rsidRDefault="001243F6" w:rsidP="001243F6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7B7B5B" wp14:editId="38382228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6AF41950" wp14:editId="317BFD49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C7249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3C7249" w:rsidRDefault="00911F47" w:rsidP="003C7249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1E33E5" w:rsidRDefault="001E33E5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The list interface in Java contains the following </w:t>
      </w:r>
      <w:proofErr w:type="gramStart"/>
      <w:r w:rsidRPr="001243F6">
        <w:rPr>
          <w:rFonts w:ascii="DejaVu Sans" w:hAnsi="DejaVu Sans" w:cs="DejaVu Sans"/>
          <w:sz w:val="24"/>
          <w:szCs w:val="24"/>
        </w:rPr>
        <w:t>methods;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(partial list)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is a flexible class for organizing _____________________________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will maintain an array and ___________________________ when needed.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Consider the following class definition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class Card { 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final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static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HEARTS=3, DIAMONDS=4, CLUBS=5, SPADES=6;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suit,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faceValue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/*what it would count in blackjack*/, rank /*(who beats who)*/;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String description; //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ie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“Queen” or “Jack” or “Two”</w:t>
      </w:r>
    </w:p>
    <w:p w:rsidR="003C7249" w:rsidRPr="001243F6" w:rsidRDefault="003C7249" w:rsidP="00D55AC1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Card(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fv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r, String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desc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){</w:t>
      </w:r>
    </w:p>
    <w:p w:rsidR="003C7249" w:rsidRPr="001243F6" w:rsidRDefault="003C7249" w:rsidP="00D55AC1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suit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;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faceValue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=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fv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; rank = r; description =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desc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;}</w:t>
      </w:r>
    </w:p>
    <w:p w:rsidR="003C7249" w:rsidRPr="001243F6" w:rsidRDefault="003C7249" w:rsidP="00161304">
      <w:pPr>
        <w:spacing w:after="0"/>
        <w:ind w:firstLine="720"/>
        <w:rPr>
          <w:rFonts w:ascii="DejaVu Sans" w:hAnsi="DejaVu Sans" w:cs="DejaVu Sans"/>
          <w:sz w:val="24"/>
          <w:szCs w:val="24"/>
        </w:rPr>
      </w:pP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String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toString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(){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 xml:space="preserve">String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=””;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switch(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suit) {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case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HEARTS: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“Hearts”;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case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SPADES: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“Spades”;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case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DIAMONDS: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“Diamonds”;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case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CLUBS: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“Clubs”;</w:t>
      </w:r>
    </w:p>
    <w:p w:rsidR="003C7249" w:rsidRPr="001243F6" w:rsidRDefault="003C7249" w:rsidP="00161304">
      <w:pPr>
        <w:spacing w:after="0"/>
        <w:ind w:left="720" w:firstLine="72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}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="00161304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return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description + “ of “ +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; </w:t>
      </w:r>
    </w:p>
    <w:p w:rsidR="003C7249" w:rsidRPr="001243F6" w:rsidRDefault="003C7249" w:rsidP="00B370BB">
      <w:pPr>
        <w:spacing w:after="0"/>
        <w:ind w:firstLine="72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}}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</w:p>
    <w:p w:rsidR="003C7249" w:rsidRPr="001243F6" w:rsidRDefault="003C7249" w:rsidP="00103A8A">
      <w:pPr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To create an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of Cards use</w:t>
      </w:r>
    </w:p>
    <w:p w:rsidR="00EF6770" w:rsidRDefault="00EF6770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To add an element into an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, use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lastRenderedPageBreak/>
        <w:t xml:space="preserve">You try adding two more Cards into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To retrieve an element from an </w:t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(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typecasting required here)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You try, retrieving your two Cards out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Changing an element in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You try changing the 3rd card</w:t>
      </w:r>
    </w:p>
    <w:p w:rsidR="008F75B7" w:rsidRDefault="008F75B7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8F75B7" w:rsidRDefault="008F75B7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8F75B7" w:rsidRDefault="008F75B7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Adding an element into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, Sliding elements at position index and higher to the right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now has 4 elements with the former 2nd and 3rd shifted right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616C88" w:rsidRDefault="00616C88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You try, adding a 5th element into the beginning of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lastRenderedPageBreak/>
        <w:t xml:space="preserve">Removing an element from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, sliding elements left if necessary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Finding the size of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You try, Looping through the cards and displaying them to the screen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Generics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Java SDK 1.5 added some really nifty features.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One badly needed feature was they added generics to the language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To declare an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of Strings, use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Now you can add and remove Strings with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You Try: Create an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of Students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Add a Student named Ian Fisher to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Add a second student to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, with a name of your own choosing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Add a third student to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, with a name of your own choosing</w:t>
      </w:r>
    </w:p>
    <w:p w:rsidR="008854C0" w:rsidRDefault="008854C0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8854C0" w:rsidRDefault="008854C0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8854C0" w:rsidRPr="001243F6" w:rsidRDefault="008854C0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Add a quiz of 95 to the third student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lastRenderedPageBreak/>
        <w:t>Add a quiz of 99 to the first student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Cycle through the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and print out the students</w:t>
      </w:r>
    </w:p>
    <w:p w:rsidR="003439AA" w:rsidRDefault="003439AA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439AA" w:rsidRDefault="003439AA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439AA" w:rsidRDefault="003439AA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439AA" w:rsidRDefault="003439AA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439AA" w:rsidRDefault="003439AA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FYI, there is also an enumerated type in 1.5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class Card { 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enum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suit { HEARTS, DIAMONDS, CLUBS, SPADES};</w:t>
      </w:r>
    </w:p>
    <w:p w:rsidR="006926E0" w:rsidRPr="001243F6" w:rsidRDefault="006926E0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//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enum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stands for enumerate which is a way to define your own types in java!!!!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suit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st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;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faceValue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/*what it would count in blackjack*/, rank /*(who beats who)*/;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String description; //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ie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“Queen” or “Jack” or “Two”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</w:p>
    <w:p w:rsidR="003C7249" w:rsidRPr="001243F6" w:rsidRDefault="003C7249" w:rsidP="00543F38">
      <w:pPr>
        <w:spacing w:after="0"/>
        <w:ind w:firstLine="720"/>
        <w:rPr>
          <w:rFonts w:ascii="DejaVu Sans" w:hAnsi="DejaVu Sans" w:cs="DejaVu Sans"/>
          <w:sz w:val="24"/>
          <w:szCs w:val="24"/>
        </w:rPr>
      </w:pP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Card(suit s,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fv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r, String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desc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){</w:t>
      </w:r>
    </w:p>
    <w:p w:rsidR="003C7249" w:rsidRPr="001243F6" w:rsidRDefault="006926E0" w:rsidP="003439AA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st</w:t>
      </w:r>
      <w:proofErr w:type="spellEnd"/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</w:t>
      </w:r>
      <w:r w:rsidR="003C7249" w:rsidRPr="001243F6">
        <w:rPr>
          <w:rFonts w:ascii="DejaVu Sans" w:hAnsi="DejaVu Sans" w:cs="DejaVu Sans"/>
          <w:sz w:val="24"/>
          <w:szCs w:val="24"/>
        </w:rPr>
        <w:t xml:space="preserve">s; </w:t>
      </w:r>
      <w:proofErr w:type="spellStart"/>
      <w:r w:rsidR="003C7249" w:rsidRPr="001243F6">
        <w:rPr>
          <w:rFonts w:ascii="DejaVu Sans" w:hAnsi="DejaVu Sans" w:cs="DejaVu Sans"/>
          <w:sz w:val="24"/>
          <w:szCs w:val="24"/>
        </w:rPr>
        <w:t>faceValue</w:t>
      </w:r>
      <w:proofErr w:type="spellEnd"/>
      <w:r w:rsidR="003C7249" w:rsidRPr="001243F6">
        <w:rPr>
          <w:rFonts w:ascii="DejaVu Sans" w:hAnsi="DejaVu Sans" w:cs="DejaVu Sans"/>
          <w:sz w:val="24"/>
          <w:szCs w:val="24"/>
        </w:rPr>
        <w:t>=</w:t>
      </w:r>
      <w:proofErr w:type="spellStart"/>
      <w:r w:rsidR="003C7249" w:rsidRPr="001243F6">
        <w:rPr>
          <w:rFonts w:ascii="DejaVu Sans" w:hAnsi="DejaVu Sans" w:cs="DejaVu Sans"/>
          <w:sz w:val="24"/>
          <w:szCs w:val="24"/>
        </w:rPr>
        <w:t>fv</w:t>
      </w:r>
      <w:proofErr w:type="spellEnd"/>
      <w:r w:rsidR="003C7249" w:rsidRPr="001243F6">
        <w:rPr>
          <w:rFonts w:ascii="DejaVu Sans" w:hAnsi="DejaVu Sans" w:cs="DejaVu Sans"/>
          <w:sz w:val="24"/>
          <w:szCs w:val="24"/>
        </w:rPr>
        <w:t xml:space="preserve">; rank = r; Description = </w:t>
      </w:r>
      <w:proofErr w:type="spellStart"/>
      <w:r w:rsidR="003C7249" w:rsidRPr="001243F6">
        <w:rPr>
          <w:rFonts w:ascii="DejaVu Sans" w:hAnsi="DejaVu Sans" w:cs="DejaVu Sans"/>
          <w:sz w:val="24"/>
          <w:szCs w:val="24"/>
        </w:rPr>
        <w:t>desc</w:t>
      </w:r>
      <w:proofErr w:type="spellEnd"/>
      <w:r w:rsidR="003C7249" w:rsidRPr="001243F6">
        <w:rPr>
          <w:rFonts w:ascii="DejaVu Sans" w:hAnsi="DejaVu Sans" w:cs="DejaVu Sans"/>
          <w:sz w:val="24"/>
          <w:szCs w:val="24"/>
        </w:rPr>
        <w:t>;</w:t>
      </w:r>
      <w:r w:rsidR="003439AA">
        <w:rPr>
          <w:rFonts w:ascii="DejaVu Sans" w:hAnsi="DejaVu Sans" w:cs="DejaVu Sans"/>
          <w:sz w:val="24"/>
          <w:szCs w:val="24"/>
        </w:rPr>
        <w:t xml:space="preserve">  </w:t>
      </w:r>
      <w:r w:rsidR="003C7249" w:rsidRPr="001243F6">
        <w:rPr>
          <w:rFonts w:ascii="DejaVu Sans" w:hAnsi="DejaVu Sans" w:cs="DejaVu Sans"/>
          <w:sz w:val="24"/>
          <w:szCs w:val="24"/>
        </w:rPr>
        <w:t>}</w:t>
      </w:r>
    </w:p>
    <w:p w:rsidR="003C7249" w:rsidRPr="001243F6" w:rsidRDefault="003C7249" w:rsidP="003439AA">
      <w:pPr>
        <w:spacing w:after="0"/>
        <w:ind w:firstLine="720"/>
        <w:rPr>
          <w:rFonts w:ascii="DejaVu Sans" w:hAnsi="DejaVu Sans" w:cs="DejaVu Sans"/>
          <w:sz w:val="24"/>
          <w:szCs w:val="24"/>
        </w:rPr>
      </w:pPr>
      <w:proofErr w:type="gramStart"/>
      <w:r w:rsidRPr="001243F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String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toString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(){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 xml:space="preserve">String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>=””;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switch(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suit) {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case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HEARTS: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“Hearts”;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case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SPADES: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“Spades”;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case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DIAMONDS: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“Diamonds”;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>;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case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CLUBS: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  </w:t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= “Clubs”;</w:t>
      </w:r>
    </w:p>
    <w:p w:rsidR="003C7249" w:rsidRPr="001243F6" w:rsidRDefault="003C7249" w:rsidP="00543F38">
      <w:pPr>
        <w:spacing w:after="0"/>
        <w:ind w:left="720" w:firstLine="72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}</w:t>
      </w:r>
    </w:p>
    <w:p w:rsidR="003C7249" w:rsidRPr="001243F6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ab/>
      </w:r>
      <w:r w:rsidR="00543F38">
        <w:rPr>
          <w:rFonts w:ascii="DejaVu Sans" w:hAnsi="DejaVu Sans" w:cs="DejaVu Sans"/>
          <w:sz w:val="24"/>
          <w:szCs w:val="24"/>
        </w:rPr>
        <w:tab/>
      </w:r>
      <w:proofErr w:type="gramStart"/>
      <w:r w:rsidRPr="001243F6">
        <w:rPr>
          <w:rFonts w:ascii="DejaVu Sans" w:hAnsi="DejaVu Sans" w:cs="DejaVu Sans"/>
          <w:sz w:val="24"/>
          <w:szCs w:val="24"/>
        </w:rPr>
        <w:t>return</w:t>
      </w:r>
      <w:proofErr w:type="gramEnd"/>
      <w:r w:rsidRPr="001243F6">
        <w:rPr>
          <w:rFonts w:ascii="DejaVu Sans" w:hAnsi="DejaVu Sans" w:cs="DejaVu Sans"/>
          <w:sz w:val="24"/>
          <w:szCs w:val="24"/>
        </w:rPr>
        <w:t xml:space="preserve"> description + “ of “ +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tempSuit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; </w:t>
      </w:r>
    </w:p>
    <w:p w:rsidR="00543F38" w:rsidRDefault="003C7249" w:rsidP="00543F38">
      <w:pPr>
        <w:spacing w:after="0"/>
        <w:ind w:firstLine="72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}</w:t>
      </w:r>
    </w:p>
    <w:p w:rsidR="003C7249" w:rsidRPr="001243F6" w:rsidRDefault="003C7249" w:rsidP="003C7249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>}</w:t>
      </w:r>
    </w:p>
    <w:p w:rsidR="003C7249" w:rsidRPr="002A2AFE" w:rsidRDefault="003C7249" w:rsidP="003C7249">
      <w:pPr>
        <w:spacing w:after="0"/>
        <w:rPr>
          <w:rFonts w:ascii="DejaVu Sans" w:hAnsi="DejaVu Sans" w:cs="DejaVu Sans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//Outside of the class, the type is known as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Card.suit</w:t>
      </w:r>
      <w:proofErr w:type="spellEnd"/>
    </w:p>
    <w:p w:rsidR="00F32C50" w:rsidRPr="008C5713" w:rsidRDefault="003C7249" w:rsidP="001243F6">
      <w:pPr>
        <w:spacing w:after="0"/>
        <w:rPr>
          <w:rFonts w:ascii="DejaVu Sans" w:hAnsi="DejaVu Sans" w:cs="DejaVu Sans"/>
          <w:sz w:val="24"/>
          <w:szCs w:val="24"/>
        </w:rPr>
      </w:pPr>
      <w:r w:rsidRPr="001243F6">
        <w:rPr>
          <w:rFonts w:ascii="DejaVu Sans" w:hAnsi="DejaVu Sans" w:cs="DejaVu Sans"/>
          <w:sz w:val="24"/>
          <w:szCs w:val="24"/>
        </w:rPr>
        <w:t xml:space="preserve">//Outside of the class, the individual values are known as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Card.suit.HEARTS</w:t>
      </w:r>
      <w:proofErr w:type="spellEnd"/>
      <w:r w:rsidRPr="001243F6">
        <w:rPr>
          <w:rFonts w:ascii="DejaVu Sans" w:hAnsi="DejaVu Sans" w:cs="DejaVu Sans"/>
          <w:sz w:val="24"/>
          <w:szCs w:val="24"/>
        </w:rPr>
        <w:t xml:space="preserve"> and </w:t>
      </w:r>
      <w:proofErr w:type="spellStart"/>
      <w:r w:rsidRPr="001243F6">
        <w:rPr>
          <w:rFonts w:ascii="DejaVu Sans" w:hAnsi="DejaVu Sans" w:cs="DejaVu Sans"/>
          <w:sz w:val="24"/>
          <w:szCs w:val="24"/>
        </w:rPr>
        <w:t>Card.suit.</w:t>
      </w:r>
      <w:r w:rsidR="00543F38">
        <w:rPr>
          <w:rFonts w:ascii="DejaVu Sans" w:hAnsi="DejaVu Sans" w:cs="DejaVu Sans"/>
          <w:sz w:val="24"/>
          <w:szCs w:val="24"/>
        </w:rPr>
        <w:t>SPADES</w:t>
      </w:r>
      <w:proofErr w:type="spellEnd"/>
      <w:r w:rsidR="008C5713">
        <w:rPr>
          <w:rFonts w:ascii="DejaVu Sans" w:hAnsi="DejaVu Sans" w:cs="DejaVu Sans"/>
          <w:sz w:val="24"/>
          <w:szCs w:val="24"/>
        </w:rPr>
        <w:t xml:space="preserve"> </w:t>
      </w:r>
      <w:bookmarkStart w:id="0" w:name="_GoBack"/>
      <w:bookmarkEnd w:id="0"/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sectPr w:rsidR="00F32C50" w:rsidRPr="008C5713" w:rsidSect="003C7249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E2" w:rsidRDefault="00AE28E2" w:rsidP="007039C3">
      <w:pPr>
        <w:spacing w:after="0" w:line="240" w:lineRule="auto"/>
      </w:pPr>
      <w:r>
        <w:separator/>
      </w:r>
    </w:p>
  </w:endnote>
  <w:endnote w:type="continuationSeparator" w:id="0">
    <w:p w:rsidR="00AE28E2" w:rsidRDefault="00AE28E2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71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E2" w:rsidRDefault="00AE28E2" w:rsidP="007039C3">
      <w:pPr>
        <w:spacing w:after="0" w:line="240" w:lineRule="auto"/>
      </w:pPr>
      <w:r>
        <w:separator/>
      </w:r>
    </w:p>
  </w:footnote>
  <w:footnote w:type="continuationSeparator" w:id="0">
    <w:p w:rsidR="00AE28E2" w:rsidRDefault="00AE28E2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49"/>
    <w:rsid w:val="00023AB3"/>
    <w:rsid w:val="000524E8"/>
    <w:rsid w:val="000550A0"/>
    <w:rsid w:val="0010006F"/>
    <w:rsid w:val="00103A8A"/>
    <w:rsid w:val="001243F6"/>
    <w:rsid w:val="00161304"/>
    <w:rsid w:val="001766EA"/>
    <w:rsid w:val="001E33E5"/>
    <w:rsid w:val="0021015A"/>
    <w:rsid w:val="00246896"/>
    <w:rsid w:val="002A2AFE"/>
    <w:rsid w:val="002C5F96"/>
    <w:rsid w:val="00316AED"/>
    <w:rsid w:val="00330ADD"/>
    <w:rsid w:val="003439AA"/>
    <w:rsid w:val="003576EC"/>
    <w:rsid w:val="003643F6"/>
    <w:rsid w:val="003C7249"/>
    <w:rsid w:val="003F6E12"/>
    <w:rsid w:val="004164E4"/>
    <w:rsid w:val="00441F1D"/>
    <w:rsid w:val="00446610"/>
    <w:rsid w:val="0045789B"/>
    <w:rsid w:val="00474F7F"/>
    <w:rsid w:val="0049350E"/>
    <w:rsid w:val="00543F38"/>
    <w:rsid w:val="00570E46"/>
    <w:rsid w:val="0060706F"/>
    <w:rsid w:val="00607865"/>
    <w:rsid w:val="00616C88"/>
    <w:rsid w:val="00661DF9"/>
    <w:rsid w:val="006926E0"/>
    <w:rsid w:val="006C37AD"/>
    <w:rsid w:val="006F53D0"/>
    <w:rsid w:val="007039C3"/>
    <w:rsid w:val="00734858"/>
    <w:rsid w:val="00773571"/>
    <w:rsid w:val="007A04D2"/>
    <w:rsid w:val="007F6C8A"/>
    <w:rsid w:val="00833665"/>
    <w:rsid w:val="0084215D"/>
    <w:rsid w:val="00850F8E"/>
    <w:rsid w:val="008854C0"/>
    <w:rsid w:val="008977D1"/>
    <w:rsid w:val="008C5713"/>
    <w:rsid w:val="008C7D8F"/>
    <w:rsid w:val="008F75B7"/>
    <w:rsid w:val="00911F47"/>
    <w:rsid w:val="00991064"/>
    <w:rsid w:val="009B225B"/>
    <w:rsid w:val="00A37B3C"/>
    <w:rsid w:val="00AE28E2"/>
    <w:rsid w:val="00AF683E"/>
    <w:rsid w:val="00B370BB"/>
    <w:rsid w:val="00B9549C"/>
    <w:rsid w:val="00C3339D"/>
    <w:rsid w:val="00C412B0"/>
    <w:rsid w:val="00CE512A"/>
    <w:rsid w:val="00D16881"/>
    <w:rsid w:val="00D55AC1"/>
    <w:rsid w:val="00D8307D"/>
    <w:rsid w:val="00D94417"/>
    <w:rsid w:val="00DE7DB0"/>
    <w:rsid w:val="00DF1AAD"/>
    <w:rsid w:val="00E16DE5"/>
    <w:rsid w:val="00E62D5E"/>
    <w:rsid w:val="00EF6770"/>
    <w:rsid w:val="00F24412"/>
    <w:rsid w:val="00F32C50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F717"/>
  <w15:docId w15:val="{0DD8D950-53C9-4702-AB44-73E24B2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850F8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n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2951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keywords>ACPS ArrayList Lesson Blank</cp:keywords>
  <cp:lastModifiedBy>Chris Hanley</cp:lastModifiedBy>
  <cp:revision>13</cp:revision>
  <cp:lastPrinted>2023-01-17T16:50:00Z</cp:lastPrinted>
  <dcterms:created xsi:type="dcterms:W3CDTF">2022-01-24T13:38:00Z</dcterms:created>
  <dcterms:modified xsi:type="dcterms:W3CDTF">2023-12-20T19:32:00Z</dcterms:modified>
</cp:coreProperties>
</file>