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65" w:rsidRDefault="001243F6" w:rsidP="003C724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691F91" wp14:editId="79ECDC02">
                <wp:simplePos x="0" y="0"/>
                <wp:positionH relativeFrom="column">
                  <wp:posOffset>1410037</wp:posOffset>
                </wp:positionH>
                <wp:positionV relativeFrom="paragraph">
                  <wp:posOffset>-190163</wp:posOffset>
                </wp:positionV>
                <wp:extent cx="3981282" cy="1375646"/>
                <wp:effectExtent l="19050" t="19050" r="95885" b="91440"/>
                <wp:wrapNone/>
                <wp:docPr id="1" name="Flowchart: Documen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282" cy="1375646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3F6" w:rsidRPr="00B50AE3" w:rsidRDefault="001243F6" w:rsidP="001243F6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50AE3"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:rsidR="001243F6" w:rsidRPr="00B50AE3" w:rsidRDefault="005F4CBF" w:rsidP="001243F6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DejaVu Sans" w:hAnsi="DejaVu Sans" w:cs="DejaVu Sans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proofErr w:type="spellStart"/>
                              <w:r w:rsidR="001243F6" w:rsidRPr="00B50AE3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</w:t>
                              </w:r>
                              <w:proofErr w:type="spellEnd"/>
                              <w:r w:rsidR="001243F6" w:rsidRPr="00B50AE3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 xml:space="preserve"> HS</w:t>
                              </w:r>
                            </w:hyperlink>
                            <w:r w:rsidR="001243F6" w:rsidRPr="00B50AE3"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proofErr w:type="spellStart"/>
                              <w:proofErr w:type="gramStart"/>
                              <w:r w:rsidR="001243F6" w:rsidRPr="00B50AE3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sz w:val="24"/>
                                  <w:szCs w:val="24"/>
                                </w:rPr>
                                <w:t>mr</w:t>
                              </w:r>
                              <w:proofErr w:type="spellEnd"/>
                              <w:proofErr w:type="gramEnd"/>
                              <w:r w:rsidR="001243F6" w:rsidRPr="00B50AE3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sz w:val="24"/>
                                  <w:szCs w:val="24"/>
                                </w:rPr>
                                <w:t xml:space="preserve"> Hanley</w:t>
                              </w:r>
                            </w:hyperlink>
                          </w:p>
                          <w:p w:rsidR="001243F6" w:rsidRPr="00B50AE3" w:rsidRDefault="001243F6" w:rsidP="001243F6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6: Arrays/</w:t>
                            </w:r>
                            <w:proofErr w:type="spellStart"/>
                            <w:r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ArrayList</w:t>
                            </w:r>
                            <w:proofErr w:type="spellEnd"/>
                          </w:p>
                          <w:p w:rsidR="001243F6" w:rsidRPr="00B50AE3" w:rsidRDefault="001243F6" w:rsidP="001243F6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proofErr w:type="spellStart"/>
                            <w:r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ArrayList</w:t>
                            </w:r>
                            <w:r w:rsidR="000C3BFD">
                              <w:rPr>
                                <w:rFonts w:ascii="DejaVu Sans" w:hAnsi="DejaVu Sans" w:cs="DejaVu Sans"/>
                                <w:b/>
                                <w:sz w:val="24"/>
                                <w:szCs w:val="24"/>
                                <w:u w:val="single"/>
                              </w:rPr>
                              <w:t>FILLED_OUT</w:t>
                            </w:r>
                            <w:proofErr w:type="spellEnd"/>
                          </w:p>
                          <w:p w:rsidR="001243F6" w:rsidRPr="00B50AE3" w:rsidRDefault="001243F6" w:rsidP="001243F6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50AE3">
                              <w:rPr>
                                <w:rFonts w:ascii="DejaVu Sans" w:hAnsi="DejaVu Sans" w:cs="DejaVu San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>
                              <w:rPr>
                                <w:rFonts w:ascii="DejaVu Sans" w:hAnsi="DejaVu Sans" w:cs="DejaVu Sans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1/21/2022</w:t>
                            </w:r>
                          </w:p>
                          <w:p w:rsidR="001243F6" w:rsidRPr="00330ADD" w:rsidRDefault="001243F6" w:rsidP="001243F6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243F6" w:rsidRPr="00661DF9" w:rsidRDefault="001243F6" w:rsidP="001243F6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91F9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6" type="#_x0000_t114" style="position:absolute;margin-left:111.05pt;margin-top:-14.95pt;width:313.5pt;height:10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" strokeweight="2.25pt">
                <v:shadow on="t" opacity=".5" offset="6pt,6pt"/>
                <v:textbox>
                  <w:txbxContent>
                    <w:p w:rsidR="001243F6" w:rsidRPr="00B50AE3" w:rsidRDefault="001243F6" w:rsidP="001243F6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50AE3">
                        <w:rPr>
                          <w:rFonts w:ascii="DejaVu Sans" w:hAnsi="DejaVu Sans" w:cs="DejaVu Sans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:rsidR="001243F6" w:rsidRPr="00B50AE3" w:rsidRDefault="005F4CBF" w:rsidP="001243F6">
                      <w:pPr>
                        <w:spacing w:after="0"/>
                        <w:jc w:val="center"/>
                        <w:rPr>
                          <w:rStyle w:val="Hyperlink"/>
                          <w:rFonts w:ascii="DejaVu Sans" w:hAnsi="DejaVu Sans" w:cs="DejaVu Sans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proofErr w:type="spellStart"/>
                        <w:r w:rsidR="001243F6" w:rsidRPr="00B50AE3">
                          <w:rPr>
                            <w:rStyle w:val="Hyperlink"/>
                            <w:rFonts w:ascii="DejaVu Sans" w:hAnsi="DejaVu Sans" w:cs="DejaVu Sans"/>
                            <w:b/>
                            <w:color w:val="00B050"/>
                            <w:sz w:val="24"/>
                            <w:szCs w:val="24"/>
                          </w:rPr>
                          <w:t>Shenendehowa</w:t>
                        </w:r>
                        <w:proofErr w:type="spellEnd"/>
                        <w:r w:rsidR="001243F6" w:rsidRPr="00B50AE3">
                          <w:rPr>
                            <w:rStyle w:val="Hyperlink"/>
                            <w:rFonts w:ascii="DejaVu Sans" w:hAnsi="DejaVu Sans" w:cs="DejaVu Sans"/>
                            <w:b/>
                            <w:color w:val="00B050"/>
                            <w:sz w:val="24"/>
                            <w:szCs w:val="24"/>
                          </w:rPr>
                          <w:t xml:space="preserve"> HS</w:t>
                        </w:r>
                      </w:hyperlink>
                      <w:r w:rsidR="001243F6" w:rsidRPr="00B50AE3">
                        <w:rPr>
                          <w:rFonts w:ascii="DejaVu Sans" w:hAnsi="DejaVu Sans" w:cs="DejaVu Sans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proofErr w:type="spellStart"/>
                        <w:proofErr w:type="gramStart"/>
                        <w:r w:rsidR="001243F6" w:rsidRPr="00B50AE3">
                          <w:rPr>
                            <w:rStyle w:val="Hyperlink"/>
                            <w:rFonts w:ascii="DejaVu Sans" w:hAnsi="DejaVu Sans" w:cs="DejaVu Sans"/>
                            <w:b/>
                            <w:sz w:val="24"/>
                            <w:szCs w:val="24"/>
                          </w:rPr>
                          <w:t>mr</w:t>
                        </w:r>
                        <w:proofErr w:type="spellEnd"/>
                        <w:proofErr w:type="gramEnd"/>
                        <w:r w:rsidR="001243F6" w:rsidRPr="00B50AE3">
                          <w:rPr>
                            <w:rStyle w:val="Hyperlink"/>
                            <w:rFonts w:ascii="DejaVu Sans" w:hAnsi="DejaVu Sans" w:cs="DejaVu Sans"/>
                            <w:b/>
                            <w:sz w:val="24"/>
                            <w:szCs w:val="24"/>
                          </w:rPr>
                          <w:t xml:space="preserve"> Hanley</w:t>
                        </w:r>
                      </w:hyperlink>
                    </w:p>
                    <w:p w:rsidR="001243F6" w:rsidRPr="00B50AE3" w:rsidRDefault="001243F6" w:rsidP="001243F6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  <w:t>Unit 6: Arrays/</w:t>
                      </w:r>
                      <w:proofErr w:type="spellStart"/>
                      <w:r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  <w:t>ArrayList</w:t>
                      </w:r>
                      <w:proofErr w:type="spellEnd"/>
                    </w:p>
                    <w:p w:rsidR="001243F6" w:rsidRPr="00B50AE3" w:rsidRDefault="001243F6" w:rsidP="001243F6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proofErr w:type="spellStart"/>
                      <w:r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ArrayList</w:t>
                      </w:r>
                      <w:r w:rsidR="000C3BFD">
                        <w:rPr>
                          <w:rFonts w:ascii="DejaVu Sans" w:hAnsi="DejaVu Sans" w:cs="DejaVu Sans"/>
                          <w:b/>
                          <w:sz w:val="24"/>
                          <w:szCs w:val="24"/>
                          <w:u w:val="single"/>
                        </w:rPr>
                        <w:t>FILLED_OUT</w:t>
                      </w:r>
                      <w:proofErr w:type="spellEnd"/>
                    </w:p>
                    <w:p w:rsidR="001243F6" w:rsidRPr="00B50AE3" w:rsidRDefault="001243F6" w:rsidP="001243F6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B50AE3">
                        <w:rPr>
                          <w:rFonts w:ascii="DejaVu Sans" w:hAnsi="DejaVu Sans" w:cs="DejaVu Sans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>
                        <w:rPr>
                          <w:rFonts w:ascii="DejaVu Sans" w:hAnsi="DejaVu Sans" w:cs="DejaVu Sans"/>
                          <w:i/>
                          <w:color w:val="0070C0"/>
                          <w:sz w:val="24"/>
                          <w:szCs w:val="24"/>
                        </w:rPr>
                        <w:t xml:space="preserve"> 1/21/2022</w:t>
                      </w:r>
                    </w:p>
                    <w:p w:rsidR="001243F6" w:rsidRPr="00330ADD" w:rsidRDefault="001243F6" w:rsidP="001243F6">
                      <w:pPr>
                        <w:spacing w:after="0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243F6" w:rsidRPr="00661DF9" w:rsidRDefault="001243F6" w:rsidP="001243F6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7B7B5B" wp14:editId="38382228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6AF41950" wp14:editId="317BFD49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C7249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3C7249" w:rsidRDefault="00911F47" w:rsidP="003C7249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1E33E5" w:rsidRDefault="001E33E5" w:rsidP="003C7249">
      <w:pPr>
        <w:spacing w:after="0"/>
        <w:rPr>
          <w:rFonts w:ascii="DejaVu Sans" w:hAnsi="DejaVu Sans" w:cs="DejaVu Sans"/>
          <w:sz w:val="24"/>
          <w:szCs w:val="24"/>
        </w:rPr>
      </w:pPr>
    </w:p>
    <w:p w:rsidR="00782872" w:rsidRPr="00782872" w:rsidRDefault="00782872" w:rsidP="00782872">
      <w:pPr>
        <w:spacing w:after="0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 xml:space="preserve">The list interface in Java contains the following </w:t>
      </w:r>
      <w:proofErr w:type="gramStart"/>
      <w:r w:rsidRPr="00782872">
        <w:rPr>
          <w:rFonts w:ascii="DejaVu Sans" w:hAnsi="DejaVu Sans" w:cs="DejaVu Sans"/>
          <w:sz w:val="24"/>
          <w:szCs w:val="24"/>
        </w:rPr>
        <w:t>methods;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>(partial list)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add</w:t>
      </w:r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, remove, size</w:t>
      </w:r>
    </w:p>
    <w:p w:rsidR="00782872" w:rsidRPr="00782872" w:rsidRDefault="00782872" w:rsidP="0078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872" w:rsidRPr="00782872" w:rsidRDefault="00782872" w:rsidP="0078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 xml:space="preserve">The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 is a flexible class for organizing</w:t>
      </w:r>
      <w:r w:rsidRPr="00782872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</w:t>
      </w:r>
      <w:r w:rsidRPr="00782872">
        <w:rPr>
          <w:rFonts w:ascii="DejaVu Sans" w:hAnsi="DejaVu Sans" w:cs="DejaVu Sans"/>
          <w:b/>
          <w:color w:val="FF0000"/>
          <w:sz w:val="24"/>
          <w:szCs w:val="24"/>
        </w:rPr>
        <w:t>items in a list</w:t>
      </w:r>
    </w:p>
    <w:p w:rsidR="00782872" w:rsidRPr="00782872" w:rsidRDefault="00782872" w:rsidP="0078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872" w:rsidRPr="00782872" w:rsidRDefault="00782872" w:rsidP="0078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 xml:space="preserve">The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 will maintain an array and</w:t>
      </w:r>
      <w:proofErr w:type="gramStart"/>
      <w:r w:rsidRPr="00782872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  </w:t>
      </w:r>
      <w:r w:rsidRPr="00782872">
        <w:rPr>
          <w:rFonts w:ascii="DejaVu Sans" w:hAnsi="DejaVu Sans" w:cs="DejaVu Sans"/>
          <w:b/>
          <w:color w:val="FF0000"/>
          <w:sz w:val="24"/>
          <w:szCs w:val="24"/>
        </w:rPr>
        <w:t>resize</w:t>
      </w:r>
      <w:proofErr w:type="gramEnd"/>
      <w:r w:rsidRPr="00782872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</w:t>
      </w:r>
      <w:r w:rsidRPr="00782872">
        <w:rPr>
          <w:rFonts w:ascii="DejaVu Sans" w:hAnsi="DejaVu Sans" w:cs="DejaVu Sans"/>
          <w:sz w:val="24"/>
          <w:szCs w:val="24"/>
        </w:rPr>
        <w:t>when needed.</w:t>
      </w:r>
    </w:p>
    <w:p w:rsidR="00782872" w:rsidRPr="00782872" w:rsidRDefault="00782872" w:rsidP="0078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Consider the following class definition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proofErr w:type="gramStart"/>
      <w:r w:rsidRPr="00782872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class Card { 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566EB2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final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static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int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 HEARTS=3, DIAMONDS=4, CLUBS=5, SPADES=6;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566EB2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int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 suit,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faceValue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 /*what it would count in blackjack*/, rank /*(who beats who)*/;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566EB2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String description; //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ie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 “Queen” or “Jack” or “Two”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566EB2">
        <w:rPr>
          <w:rFonts w:ascii="DejaVu Sans" w:hAnsi="DejaVu Sans" w:cs="DejaVu Sans"/>
          <w:sz w:val="24"/>
          <w:szCs w:val="24"/>
        </w:rPr>
        <w:tab/>
      </w:r>
    </w:p>
    <w:p w:rsidR="00782872" w:rsidRPr="00782872" w:rsidRDefault="00782872" w:rsidP="00B473B5">
      <w:pPr>
        <w:spacing w:after="0" w:line="240" w:lineRule="auto"/>
        <w:ind w:firstLine="720"/>
        <w:rPr>
          <w:rFonts w:ascii="DejaVu Sans" w:hAnsi="DejaVu Sans" w:cs="DejaVu Sans"/>
          <w:sz w:val="24"/>
          <w:szCs w:val="24"/>
        </w:rPr>
      </w:pPr>
      <w:proofErr w:type="gramStart"/>
      <w:r w:rsidRPr="00782872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Card(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int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st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int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fv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int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 r, String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desc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>){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566EB2">
        <w:rPr>
          <w:rFonts w:ascii="DejaVu Sans" w:hAnsi="DejaVu Sans" w:cs="DejaVu Sans"/>
          <w:sz w:val="24"/>
          <w:szCs w:val="24"/>
        </w:rPr>
        <w:tab/>
      </w:r>
      <w:r w:rsidRPr="00566EB2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suit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=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st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;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faceValue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>=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fv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; rank = r; description =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desc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>;</w:t>
      </w:r>
    </w:p>
    <w:p w:rsidR="00782872" w:rsidRPr="00782872" w:rsidRDefault="00782872" w:rsidP="00B473B5">
      <w:pPr>
        <w:spacing w:after="0" w:line="240" w:lineRule="auto"/>
        <w:ind w:firstLine="720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}</w:t>
      </w:r>
    </w:p>
    <w:p w:rsidR="00782872" w:rsidRPr="00782872" w:rsidRDefault="00782872" w:rsidP="00B473B5">
      <w:pPr>
        <w:spacing w:after="0" w:line="240" w:lineRule="auto"/>
        <w:ind w:firstLine="720"/>
        <w:rPr>
          <w:rFonts w:ascii="DejaVu Sans" w:hAnsi="DejaVu Sans" w:cs="DejaVu Sans"/>
          <w:sz w:val="24"/>
          <w:szCs w:val="24"/>
        </w:rPr>
      </w:pPr>
      <w:proofErr w:type="gramStart"/>
      <w:r w:rsidRPr="00782872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String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toString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>(){</w:t>
      </w:r>
    </w:p>
    <w:p w:rsidR="00782872" w:rsidRPr="00782872" w:rsidRDefault="00782872" w:rsidP="00566EB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566EB2">
        <w:rPr>
          <w:rFonts w:ascii="DejaVu Sans" w:hAnsi="DejaVu Sans" w:cs="DejaVu Sans"/>
          <w:sz w:val="24"/>
          <w:szCs w:val="24"/>
        </w:rPr>
        <w:tab/>
      </w:r>
      <w:r w:rsidR="00B473B5">
        <w:rPr>
          <w:rFonts w:ascii="DejaVu Sans" w:hAnsi="DejaVu Sans" w:cs="DejaVu Sans"/>
          <w:sz w:val="24"/>
          <w:szCs w:val="24"/>
        </w:rPr>
        <w:tab/>
      </w:r>
      <w:r w:rsidRPr="00782872">
        <w:rPr>
          <w:rFonts w:ascii="DejaVu Sans" w:hAnsi="DejaVu Sans" w:cs="DejaVu Sans"/>
          <w:sz w:val="24"/>
          <w:szCs w:val="24"/>
        </w:rPr>
        <w:t xml:space="preserve">String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tempSuit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>=””;</w:t>
      </w:r>
    </w:p>
    <w:p w:rsidR="00782872" w:rsidRPr="00782872" w:rsidRDefault="00782872" w:rsidP="00566EB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566EB2">
        <w:rPr>
          <w:rFonts w:ascii="DejaVu Sans" w:hAnsi="DejaVu Sans" w:cs="DejaVu Sans"/>
          <w:sz w:val="24"/>
          <w:szCs w:val="24"/>
        </w:rPr>
        <w:tab/>
      </w:r>
      <w:r w:rsidR="00B473B5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switch(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>suit) {</w:t>
      </w:r>
    </w:p>
    <w:p w:rsidR="00782872" w:rsidRPr="00782872" w:rsidRDefault="00782872" w:rsidP="00566EB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  </w:t>
      </w:r>
      <w:r w:rsidRPr="00566EB2">
        <w:rPr>
          <w:rFonts w:ascii="DejaVu Sans" w:hAnsi="DejaVu Sans" w:cs="DejaVu Sans"/>
          <w:sz w:val="24"/>
          <w:szCs w:val="24"/>
        </w:rPr>
        <w:tab/>
      </w:r>
      <w:r w:rsidRPr="00566EB2">
        <w:rPr>
          <w:rFonts w:ascii="DejaVu Sans" w:hAnsi="DejaVu Sans" w:cs="DejaVu Sans"/>
          <w:sz w:val="24"/>
          <w:szCs w:val="24"/>
        </w:rPr>
        <w:tab/>
      </w:r>
      <w:r w:rsidR="00B473B5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case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HEARTS:</w:t>
      </w:r>
    </w:p>
    <w:p w:rsidR="00782872" w:rsidRPr="00782872" w:rsidRDefault="00782872" w:rsidP="00566EB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  </w:t>
      </w:r>
      <w:r w:rsidRPr="00566EB2">
        <w:rPr>
          <w:rFonts w:ascii="DejaVu Sans" w:hAnsi="DejaVu Sans" w:cs="DejaVu Sans"/>
          <w:sz w:val="24"/>
          <w:szCs w:val="24"/>
        </w:rPr>
        <w:tab/>
      </w:r>
      <w:r w:rsidRPr="00566EB2">
        <w:rPr>
          <w:rFonts w:ascii="DejaVu Sans" w:hAnsi="DejaVu Sans" w:cs="DejaVu Sans"/>
          <w:sz w:val="24"/>
          <w:szCs w:val="24"/>
        </w:rPr>
        <w:tab/>
      </w:r>
      <w:r w:rsidRPr="00566EB2">
        <w:rPr>
          <w:rFonts w:ascii="DejaVu Sans" w:hAnsi="DejaVu Sans" w:cs="DejaVu Sans"/>
          <w:sz w:val="24"/>
          <w:szCs w:val="24"/>
        </w:rPr>
        <w:tab/>
      </w:r>
      <w:r w:rsidR="00B473B5">
        <w:rPr>
          <w:rFonts w:ascii="DejaVu Sans" w:hAnsi="DejaVu Sans" w:cs="DejaVu Sans"/>
          <w:sz w:val="24"/>
          <w:szCs w:val="24"/>
        </w:rPr>
        <w:tab/>
      </w:r>
      <w:proofErr w:type="spellStart"/>
      <w:proofErr w:type="gramStart"/>
      <w:r w:rsidRPr="00782872">
        <w:rPr>
          <w:rFonts w:ascii="DejaVu Sans" w:hAnsi="DejaVu Sans" w:cs="DejaVu Sans"/>
          <w:sz w:val="24"/>
          <w:szCs w:val="24"/>
        </w:rPr>
        <w:t>tempSuit</w:t>
      </w:r>
      <w:proofErr w:type="spellEnd"/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= “Hearts”;</w:t>
      </w:r>
    </w:p>
    <w:p w:rsidR="00782872" w:rsidRPr="00782872" w:rsidRDefault="00782872" w:rsidP="00566EB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566EB2">
        <w:rPr>
          <w:rFonts w:ascii="DejaVu Sans" w:hAnsi="DejaVu Sans" w:cs="DejaVu Sans"/>
          <w:sz w:val="24"/>
          <w:szCs w:val="24"/>
        </w:rPr>
        <w:tab/>
      </w:r>
      <w:r w:rsidRPr="00566EB2">
        <w:rPr>
          <w:rFonts w:ascii="DejaVu Sans" w:hAnsi="DejaVu Sans" w:cs="DejaVu Sans"/>
          <w:sz w:val="24"/>
          <w:szCs w:val="24"/>
        </w:rPr>
        <w:tab/>
      </w:r>
      <w:r w:rsidRPr="00566EB2">
        <w:rPr>
          <w:rFonts w:ascii="DejaVu Sans" w:hAnsi="DejaVu Sans" w:cs="DejaVu Sans"/>
          <w:sz w:val="24"/>
          <w:szCs w:val="24"/>
        </w:rPr>
        <w:tab/>
      </w:r>
      <w:r w:rsidR="00B473B5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break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>;</w:t>
      </w:r>
    </w:p>
    <w:p w:rsidR="00782872" w:rsidRPr="00782872" w:rsidRDefault="00782872" w:rsidP="00566EB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 </w:t>
      </w:r>
      <w:r w:rsidRPr="00566EB2">
        <w:rPr>
          <w:rFonts w:ascii="DejaVu Sans" w:hAnsi="DejaVu Sans" w:cs="DejaVu Sans"/>
          <w:sz w:val="24"/>
          <w:szCs w:val="24"/>
        </w:rPr>
        <w:tab/>
      </w:r>
      <w:r w:rsidRPr="00566EB2">
        <w:rPr>
          <w:rFonts w:ascii="DejaVu Sans" w:hAnsi="DejaVu Sans" w:cs="DejaVu Sans"/>
          <w:sz w:val="24"/>
          <w:szCs w:val="24"/>
        </w:rPr>
        <w:tab/>
      </w:r>
      <w:r w:rsidR="00B473B5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case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SPADES:</w:t>
      </w:r>
    </w:p>
    <w:p w:rsidR="00782872" w:rsidRPr="00782872" w:rsidRDefault="00782872" w:rsidP="00566EB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  </w:t>
      </w:r>
      <w:r w:rsidRPr="00566EB2">
        <w:rPr>
          <w:rFonts w:ascii="DejaVu Sans" w:hAnsi="DejaVu Sans" w:cs="DejaVu Sans"/>
          <w:sz w:val="24"/>
          <w:szCs w:val="24"/>
        </w:rPr>
        <w:tab/>
      </w:r>
      <w:r w:rsidRPr="00566EB2">
        <w:rPr>
          <w:rFonts w:ascii="DejaVu Sans" w:hAnsi="DejaVu Sans" w:cs="DejaVu Sans"/>
          <w:sz w:val="24"/>
          <w:szCs w:val="24"/>
        </w:rPr>
        <w:tab/>
      </w:r>
      <w:r w:rsidRPr="00566EB2">
        <w:rPr>
          <w:rFonts w:ascii="DejaVu Sans" w:hAnsi="DejaVu Sans" w:cs="DejaVu Sans"/>
          <w:sz w:val="24"/>
          <w:szCs w:val="24"/>
        </w:rPr>
        <w:tab/>
      </w:r>
      <w:r w:rsidR="00B473B5">
        <w:rPr>
          <w:rFonts w:ascii="DejaVu Sans" w:hAnsi="DejaVu Sans" w:cs="DejaVu Sans"/>
          <w:sz w:val="24"/>
          <w:szCs w:val="24"/>
        </w:rPr>
        <w:tab/>
      </w:r>
      <w:proofErr w:type="spellStart"/>
      <w:proofErr w:type="gramStart"/>
      <w:r w:rsidRPr="00782872">
        <w:rPr>
          <w:rFonts w:ascii="DejaVu Sans" w:hAnsi="DejaVu Sans" w:cs="DejaVu Sans"/>
          <w:sz w:val="24"/>
          <w:szCs w:val="24"/>
        </w:rPr>
        <w:t>tempSuit</w:t>
      </w:r>
      <w:proofErr w:type="spellEnd"/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= “Spades”;</w:t>
      </w:r>
    </w:p>
    <w:p w:rsidR="00782872" w:rsidRPr="00782872" w:rsidRDefault="00782872" w:rsidP="00566EB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566EB2">
        <w:rPr>
          <w:rFonts w:ascii="DejaVu Sans" w:hAnsi="DejaVu Sans" w:cs="DejaVu Sans"/>
          <w:sz w:val="24"/>
          <w:szCs w:val="24"/>
        </w:rPr>
        <w:tab/>
      </w:r>
      <w:r w:rsidRPr="00566EB2">
        <w:rPr>
          <w:rFonts w:ascii="DejaVu Sans" w:hAnsi="DejaVu Sans" w:cs="DejaVu Sans"/>
          <w:sz w:val="24"/>
          <w:szCs w:val="24"/>
        </w:rPr>
        <w:tab/>
      </w:r>
      <w:r w:rsidRPr="00566EB2">
        <w:rPr>
          <w:rFonts w:ascii="DejaVu Sans" w:hAnsi="DejaVu Sans" w:cs="DejaVu Sans"/>
          <w:sz w:val="24"/>
          <w:szCs w:val="24"/>
        </w:rPr>
        <w:tab/>
      </w:r>
      <w:r w:rsidR="00B473B5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break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>;</w:t>
      </w:r>
    </w:p>
    <w:p w:rsidR="00782872" w:rsidRPr="00782872" w:rsidRDefault="00782872" w:rsidP="00566EB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566EB2">
        <w:rPr>
          <w:rFonts w:ascii="DejaVu Sans" w:hAnsi="DejaVu Sans" w:cs="DejaVu Sans"/>
          <w:sz w:val="24"/>
          <w:szCs w:val="24"/>
        </w:rPr>
        <w:tab/>
      </w:r>
      <w:r w:rsidRPr="00566EB2">
        <w:rPr>
          <w:rFonts w:ascii="DejaVu Sans" w:hAnsi="DejaVu Sans" w:cs="DejaVu Sans"/>
          <w:sz w:val="24"/>
          <w:szCs w:val="24"/>
        </w:rPr>
        <w:tab/>
      </w:r>
      <w:r w:rsidR="00B473B5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case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DIAMONDS:</w:t>
      </w:r>
    </w:p>
    <w:p w:rsidR="00782872" w:rsidRPr="00782872" w:rsidRDefault="00782872" w:rsidP="00566EB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  </w:t>
      </w:r>
      <w:r w:rsidRPr="00566EB2">
        <w:rPr>
          <w:rFonts w:ascii="DejaVu Sans" w:hAnsi="DejaVu Sans" w:cs="DejaVu Sans"/>
          <w:sz w:val="24"/>
          <w:szCs w:val="24"/>
        </w:rPr>
        <w:tab/>
      </w:r>
      <w:r w:rsidRPr="00566EB2">
        <w:rPr>
          <w:rFonts w:ascii="DejaVu Sans" w:hAnsi="DejaVu Sans" w:cs="DejaVu Sans"/>
          <w:sz w:val="24"/>
          <w:szCs w:val="24"/>
        </w:rPr>
        <w:tab/>
      </w:r>
      <w:r w:rsidRPr="00566EB2">
        <w:rPr>
          <w:rFonts w:ascii="DejaVu Sans" w:hAnsi="DejaVu Sans" w:cs="DejaVu Sans"/>
          <w:sz w:val="24"/>
          <w:szCs w:val="24"/>
        </w:rPr>
        <w:tab/>
      </w:r>
      <w:r w:rsidR="00B473B5">
        <w:rPr>
          <w:rFonts w:ascii="DejaVu Sans" w:hAnsi="DejaVu Sans" w:cs="DejaVu Sans"/>
          <w:sz w:val="24"/>
          <w:szCs w:val="24"/>
        </w:rPr>
        <w:tab/>
      </w:r>
      <w:proofErr w:type="spellStart"/>
      <w:proofErr w:type="gramStart"/>
      <w:r w:rsidRPr="00782872">
        <w:rPr>
          <w:rFonts w:ascii="DejaVu Sans" w:hAnsi="DejaVu Sans" w:cs="DejaVu Sans"/>
          <w:sz w:val="24"/>
          <w:szCs w:val="24"/>
        </w:rPr>
        <w:t>tempSuit</w:t>
      </w:r>
      <w:proofErr w:type="spellEnd"/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= “Diamonds”;</w:t>
      </w:r>
    </w:p>
    <w:p w:rsidR="00782872" w:rsidRPr="00782872" w:rsidRDefault="00782872" w:rsidP="00566EB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566EB2">
        <w:rPr>
          <w:rFonts w:ascii="DejaVu Sans" w:hAnsi="DejaVu Sans" w:cs="DejaVu Sans"/>
          <w:sz w:val="24"/>
          <w:szCs w:val="24"/>
        </w:rPr>
        <w:tab/>
      </w:r>
      <w:r w:rsidRPr="00566EB2">
        <w:rPr>
          <w:rFonts w:ascii="DejaVu Sans" w:hAnsi="DejaVu Sans" w:cs="DejaVu Sans"/>
          <w:sz w:val="24"/>
          <w:szCs w:val="24"/>
        </w:rPr>
        <w:tab/>
      </w:r>
      <w:r w:rsidRPr="00566EB2">
        <w:rPr>
          <w:rFonts w:ascii="DejaVu Sans" w:hAnsi="DejaVu Sans" w:cs="DejaVu Sans"/>
          <w:sz w:val="24"/>
          <w:szCs w:val="24"/>
        </w:rPr>
        <w:tab/>
      </w:r>
      <w:r w:rsidR="00B473B5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break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>;</w:t>
      </w:r>
    </w:p>
    <w:p w:rsidR="00782872" w:rsidRPr="00782872" w:rsidRDefault="00782872" w:rsidP="00566EB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566EB2">
        <w:rPr>
          <w:rFonts w:ascii="DejaVu Sans" w:hAnsi="DejaVu Sans" w:cs="DejaVu Sans"/>
          <w:sz w:val="24"/>
          <w:szCs w:val="24"/>
        </w:rPr>
        <w:tab/>
      </w:r>
      <w:r w:rsidRPr="00566EB2">
        <w:rPr>
          <w:rFonts w:ascii="DejaVu Sans" w:hAnsi="DejaVu Sans" w:cs="DejaVu Sans"/>
          <w:sz w:val="24"/>
          <w:szCs w:val="24"/>
        </w:rPr>
        <w:tab/>
      </w:r>
      <w:r w:rsidR="00B473B5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case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CLUBS:</w:t>
      </w:r>
    </w:p>
    <w:p w:rsidR="00782872" w:rsidRPr="00782872" w:rsidRDefault="00782872" w:rsidP="00566EB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  </w:t>
      </w:r>
      <w:r w:rsidRPr="00566EB2">
        <w:rPr>
          <w:rFonts w:ascii="DejaVu Sans" w:hAnsi="DejaVu Sans" w:cs="DejaVu Sans"/>
          <w:sz w:val="24"/>
          <w:szCs w:val="24"/>
        </w:rPr>
        <w:tab/>
      </w:r>
      <w:r w:rsidRPr="00566EB2">
        <w:rPr>
          <w:rFonts w:ascii="DejaVu Sans" w:hAnsi="DejaVu Sans" w:cs="DejaVu Sans"/>
          <w:sz w:val="24"/>
          <w:szCs w:val="24"/>
        </w:rPr>
        <w:tab/>
      </w:r>
      <w:r w:rsidRPr="00566EB2">
        <w:rPr>
          <w:rFonts w:ascii="DejaVu Sans" w:hAnsi="DejaVu Sans" w:cs="DejaVu Sans"/>
          <w:sz w:val="24"/>
          <w:szCs w:val="24"/>
        </w:rPr>
        <w:tab/>
      </w:r>
      <w:r w:rsidR="00B473B5">
        <w:rPr>
          <w:rFonts w:ascii="DejaVu Sans" w:hAnsi="DejaVu Sans" w:cs="DejaVu Sans"/>
          <w:sz w:val="24"/>
          <w:szCs w:val="24"/>
        </w:rPr>
        <w:tab/>
      </w:r>
      <w:proofErr w:type="spellStart"/>
      <w:proofErr w:type="gramStart"/>
      <w:r w:rsidRPr="00782872">
        <w:rPr>
          <w:rFonts w:ascii="DejaVu Sans" w:hAnsi="DejaVu Sans" w:cs="DejaVu Sans"/>
          <w:sz w:val="24"/>
          <w:szCs w:val="24"/>
        </w:rPr>
        <w:t>tempSuit</w:t>
      </w:r>
      <w:proofErr w:type="spellEnd"/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= “Clubs”;</w:t>
      </w:r>
    </w:p>
    <w:p w:rsidR="00782872" w:rsidRPr="00782872" w:rsidRDefault="00782872" w:rsidP="00B473B5">
      <w:pPr>
        <w:spacing w:after="0" w:line="240" w:lineRule="auto"/>
        <w:ind w:left="720" w:firstLine="720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}</w:t>
      </w:r>
    </w:p>
    <w:p w:rsidR="00782872" w:rsidRPr="00782872" w:rsidRDefault="00782872" w:rsidP="00566EB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566EB2">
        <w:rPr>
          <w:rFonts w:ascii="DejaVu Sans" w:hAnsi="DejaVu Sans" w:cs="DejaVu Sans"/>
          <w:sz w:val="24"/>
          <w:szCs w:val="24"/>
        </w:rPr>
        <w:tab/>
      </w:r>
      <w:r w:rsidR="00B473B5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return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description + “ of “ +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tempSuit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>; </w:t>
      </w:r>
    </w:p>
    <w:p w:rsidR="00782872" w:rsidRPr="00782872" w:rsidRDefault="00782872" w:rsidP="00B473B5">
      <w:pPr>
        <w:spacing w:after="0" w:line="240" w:lineRule="auto"/>
        <w:ind w:firstLine="720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}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}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566EB2">
        <w:rPr>
          <w:rFonts w:ascii="DejaVu Sans" w:hAnsi="DejaVu Sans" w:cs="DejaVu Sans"/>
          <w:sz w:val="24"/>
          <w:szCs w:val="24"/>
        </w:rPr>
        <w:tab/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 xml:space="preserve">To create an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 of Cards use</w:t>
      </w:r>
    </w:p>
    <w:p w:rsidR="00782872" w:rsidRPr="00782872" w:rsidRDefault="00782872" w:rsidP="002B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ArrayList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 xml:space="preserve"> hand = new </w:t>
      </w:r>
      <w:proofErr w:type="spellStart"/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ArrayList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</w:t>
      </w:r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);</w:t>
      </w:r>
      <w:r w:rsidRPr="00782872">
        <w:rPr>
          <w:rFonts w:ascii="DejaVu Sans" w:hAnsi="DejaVu Sans" w:cs="DejaVu Sans"/>
          <w:b/>
          <w:color w:val="FF0000"/>
          <w:sz w:val="24"/>
          <w:szCs w:val="24"/>
        </w:rPr>
        <w:br/>
      </w:r>
      <w:r w:rsidRPr="00782872">
        <w:rPr>
          <w:rFonts w:ascii="Constantia" w:eastAsia="Times New Roman" w:hAnsi="Constantia" w:cs="Times New Roman"/>
          <w:b/>
          <w:bCs/>
          <w:color w:val="FF0000"/>
          <w:sz w:val="36"/>
          <w:szCs w:val="36"/>
        </w:rPr>
        <w:br/>
      </w:r>
      <w:r w:rsidRPr="00782872">
        <w:rPr>
          <w:rFonts w:ascii="DejaVu Sans" w:hAnsi="DejaVu Sans" w:cs="DejaVu Sans"/>
          <w:sz w:val="24"/>
          <w:szCs w:val="24"/>
        </w:rPr>
        <w:t xml:space="preserve">To add an element into an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>, use</w:t>
      </w:r>
    </w:p>
    <w:p w:rsidR="00782872" w:rsidRPr="00782872" w:rsidRDefault="00782872" w:rsidP="0078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hand.add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</w:t>
      </w:r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new Card(CLUBS,10, 12, “Queen”));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lastRenderedPageBreak/>
        <w:t xml:space="preserve">You try adding two more Cards into the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ArrayList</w:t>
      </w:r>
      <w:proofErr w:type="spellEnd"/>
    </w:p>
    <w:p w:rsidR="00782872" w:rsidRDefault="00782872" w:rsidP="00BB7660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  <w:proofErr w:type="spellStart"/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hand.add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</w:t>
      </w:r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new Card(SPADES,11, 14, “Ace”));  //adds at end</w:t>
      </w:r>
      <w:r w:rsidRPr="00782872">
        <w:rPr>
          <w:rFonts w:ascii="DejaVu Sans" w:hAnsi="DejaVu Sans" w:cs="DejaVu Sans"/>
          <w:b/>
          <w:color w:val="FF0000"/>
          <w:sz w:val="24"/>
          <w:szCs w:val="24"/>
        </w:rPr>
        <w:br/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hand.add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(new Card(DIAMONDS,2, 2, “Two”));</w:t>
      </w:r>
    </w:p>
    <w:p w:rsidR="00BB7660" w:rsidRPr="00782872" w:rsidRDefault="00BB7660" w:rsidP="00BB7660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 xml:space="preserve">To retrieve an element from an </w:t>
      </w:r>
      <w:proofErr w:type="spellStart"/>
      <w:proofErr w:type="gramStart"/>
      <w:r w:rsidRPr="00782872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>(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>typecasting required here)</w:t>
      </w:r>
    </w:p>
    <w:p w:rsidR="00782872" w:rsidRPr="00782872" w:rsidRDefault="00782872" w:rsidP="00BB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872">
        <w:rPr>
          <w:rFonts w:ascii="DejaVu Sans" w:hAnsi="DejaVu Sans" w:cs="DejaVu Sans"/>
          <w:b/>
          <w:color w:val="FF0000"/>
          <w:sz w:val="24"/>
          <w:szCs w:val="24"/>
        </w:rPr>
        <w:t xml:space="preserve">Card c = (Card) </w:t>
      </w:r>
      <w:proofErr w:type="spellStart"/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hand.get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</w:t>
      </w:r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1) ;  //got the 2nd second</w:t>
      </w:r>
      <w:r w:rsidR="00BB76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You try, retrieving your two Cards out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  <w:r w:rsidRPr="00782872">
        <w:rPr>
          <w:rFonts w:ascii="DejaVu Sans" w:hAnsi="DejaVu Sans" w:cs="DejaVu Sans"/>
          <w:b/>
          <w:color w:val="FF0000"/>
          <w:sz w:val="24"/>
          <w:szCs w:val="24"/>
        </w:rPr>
        <w:t xml:space="preserve">Card c1 = (Card) </w:t>
      </w:r>
      <w:proofErr w:type="spellStart"/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hand.get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</w:t>
      </w:r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0) ;  //got the first</w:t>
      </w:r>
    </w:p>
    <w:p w:rsidR="00782872" w:rsidRDefault="00782872" w:rsidP="00BB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872">
        <w:rPr>
          <w:rFonts w:ascii="DejaVu Sans" w:hAnsi="DejaVu Sans" w:cs="DejaVu Sans"/>
          <w:b/>
          <w:color w:val="FF0000"/>
          <w:sz w:val="24"/>
          <w:szCs w:val="24"/>
        </w:rPr>
        <w:t xml:space="preserve">Card c2 = (Card) </w:t>
      </w:r>
      <w:proofErr w:type="spellStart"/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hand.get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</w:t>
      </w:r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2) ;  //got the third</w:t>
      </w:r>
    </w:p>
    <w:p w:rsidR="00BB7660" w:rsidRPr="00782872" w:rsidRDefault="00BB7660" w:rsidP="00BB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 xml:space="preserve">Changing an element in the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ArrayList</w:t>
      </w:r>
      <w:proofErr w:type="spellEnd"/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set</w:t>
      </w:r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 xml:space="preserve"> replaces an object in place</w:t>
      </w:r>
    </w:p>
    <w:p w:rsidR="00782872" w:rsidRDefault="00782872" w:rsidP="00BB7660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  <w:proofErr w:type="spellStart"/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hand.set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</w:t>
      </w:r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0,new Card(SPADES,10, 11,”Jack”));</w:t>
      </w:r>
    </w:p>
    <w:p w:rsidR="00BB7660" w:rsidRPr="00782872" w:rsidRDefault="00BB7660" w:rsidP="00BB7660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</w:p>
    <w:p w:rsidR="00782872" w:rsidRPr="00782872" w:rsidRDefault="00782872" w:rsidP="0078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You try changing the 3rd card</w:t>
      </w:r>
      <w:r w:rsidRPr="00782872">
        <w:rPr>
          <w:rFonts w:ascii="DejaVu Sans" w:hAnsi="DejaVu Sans" w:cs="DejaVu Sans"/>
          <w:sz w:val="24"/>
          <w:szCs w:val="24"/>
        </w:rPr>
        <w:br/>
      </w:r>
      <w:proofErr w:type="spellStart"/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hand.set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</w:t>
      </w:r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2,new Card(DIAMONDS, 10, 10, “Ten”));</w:t>
      </w:r>
    </w:p>
    <w:p w:rsidR="00782872" w:rsidRPr="00782872" w:rsidRDefault="00782872" w:rsidP="0078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 xml:space="preserve">Adding an element into the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>, Sliding elements at position index and higher to the right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  <w:proofErr w:type="spellStart"/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hand.add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</w:t>
      </w:r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1,new Card(HEARTS,10,13,”King”));</w:t>
      </w:r>
    </w:p>
    <w:p w:rsidR="00782872" w:rsidRPr="00782872" w:rsidRDefault="00782872" w:rsidP="0078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872" w:rsidRPr="00782872" w:rsidRDefault="00782872" w:rsidP="00B21D5D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 xml:space="preserve">The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 now has 4 elements with the former 2nd and 3rd shifted right</w:t>
      </w:r>
      <w:r w:rsidRPr="007828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 xml:space="preserve">You try, adding a 5th element into the beginning of the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ArrayList</w:t>
      </w:r>
      <w:proofErr w:type="spellEnd"/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  <w:proofErr w:type="spellStart"/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hand.add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</w:t>
      </w:r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0,new Card(CLUBS,10, 11,”Jack”));</w:t>
      </w:r>
    </w:p>
    <w:p w:rsidR="00782872" w:rsidRPr="00782872" w:rsidRDefault="00B21D5D" w:rsidP="0078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82872" w:rsidRPr="00782872">
        <w:rPr>
          <w:rFonts w:ascii="DejaVu Sans" w:hAnsi="DejaVu Sans" w:cs="DejaVu Sans"/>
          <w:sz w:val="24"/>
          <w:szCs w:val="24"/>
        </w:rPr>
        <w:t xml:space="preserve">Removing an element from the </w:t>
      </w:r>
      <w:proofErr w:type="spellStart"/>
      <w:r w:rsidR="00782872" w:rsidRPr="00782872">
        <w:rPr>
          <w:rFonts w:ascii="DejaVu Sans" w:hAnsi="DejaVu Sans" w:cs="DejaVu Sans"/>
          <w:sz w:val="24"/>
          <w:szCs w:val="24"/>
        </w:rPr>
        <w:t>ArrayList</w:t>
      </w:r>
      <w:proofErr w:type="spellEnd"/>
      <w:r w:rsidR="00782872" w:rsidRPr="00782872">
        <w:rPr>
          <w:rFonts w:ascii="DejaVu Sans" w:hAnsi="DejaVu Sans" w:cs="DejaVu Sans"/>
          <w:sz w:val="24"/>
          <w:szCs w:val="24"/>
        </w:rPr>
        <w:t>, sliding elements left if necessary</w:t>
      </w:r>
    </w:p>
    <w:p w:rsidR="00782872" w:rsidRPr="00782872" w:rsidRDefault="00782872" w:rsidP="00B21D5D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  <w:proofErr w:type="spellStart"/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hand.remove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</w:t>
      </w:r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0);</w:t>
      </w:r>
      <w:r w:rsidR="00B21D5D">
        <w:rPr>
          <w:rFonts w:ascii="DejaVu Sans" w:hAnsi="DejaVu Sans" w:cs="DejaVu Sans"/>
          <w:b/>
          <w:color w:val="FF0000"/>
          <w:sz w:val="24"/>
          <w:szCs w:val="24"/>
        </w:rPr>
        <w:br/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 xml:space="preserve">Finding the size of the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ArrayList</w:t>
      </w:r>
      <w:proofErr w:type="spellEnd"/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  <w:proofErr w:type="spellStart"/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int</w:t>
      </w:r>
      <w:proofErr w:type="spellEnd"/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 xml:space="preserve"> x = 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hand.size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();</w:t>
      </w:r>
    </w:p>
    <w:p w:rsidR="00782872" w:rsidRPr="00782872" w:rsidRDefault="00782872" w:rsidP="007828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You try, Looping through the cards and displaying them to the screen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for(</w:t>
      </w:r>
      <w:proofErr w:type="spellStart"/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int</w:t>
      </w:r>
      <w:proofErr w:type="spellEnd"/>
      <w:r w:rsidR="00B21D5D" w:rsidRPr="00B21D5D">
        <w:rPr>
          <w:rFonts w:ascii="DejaVu Sans" w:hAnsi="DejaVu Sans" w:cs="DejaVu Sans"/>
          <w:b/>
          <w:color w:val="FF0000"/>
          <w:sz w:val="24"/>
          <w:szCs w:val="24"/>
        </w:rPr>
        <w:t xml:space="preserve"> 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i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 xml:space="preserve"> =0; 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i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&lt;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hand.size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();</w:t>
      </w:r>
      <w:r w:rsidR="00B21D5D" w:rsidRPr="00B21D5D">
        <w:rPr>
          <w:rFonts w:ascii="DejaVu Sans" w:hAnsi="DejaVu Sans" w:cs="DejaVu Sans"/>
          <w:b/>
          <w:color w:val="FF0000"/>
          <w:sz w:val="24"/>
          <w:szCs w:val="24"/>
        </w:rPr>
        <w:t xml:space="preserve"> 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i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++)</w:t>
      </w:r>
      <w:r w:rsidRPr="00782872">
        <w:rPr>
          <w:rFonts w:ascii="DejaVu Sans" w:hAnsi="DejaVu Sans" w:cs="DejaVu Sans"/>
          <w:b/>
          <w:color w:val="FF0000"/>
          <w:sz w:val="24"/>
          <w:szCs w:val="24"/>
        </w:rPr>
        <w:br/>
        <w:t xml:space="preserve">    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System.out.println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hand.get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i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));</w:t>
      </w:r>
    </w:p>
    <w:p w:rsidR="00782872" w:rsidRPr="00782872" w:rsidRDefault="00782872" w:rsidP="0078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Generics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Java SDK 1.5 added some really nifty features.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One badly needed feature was they added generics to the language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</w:p>
    <w:p w:rsidR="00782872" w:rsidRPr="00782872" w:rsidRDefault="00782872" w:rsidP="0078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 xml:space="preserve">To declare an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 of Strings, use</w:t>
      </w:r>
    </w:p>
    <w:p w:rsidR="00782872" w:rsidRPr="00782872" w:rsidRDefault="00782872" w:rsidP="00B21D5D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ArrayList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 xml:space="preserve">&lt;String&gt; movies = new 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ArrayList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&lt;String</w:t>
      </w:r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&gt;(</w:t>
      </w:r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);</w:t>
      </w:r>
      <w:r w:rsidRPr="00782872">
        <w:rPr>
          <w:rFonts w:ascii="DejaVu Sans" w:hAnsi="DejaVu Sans" w:cs="DejaVu Sans"/>
          <w:b/>
          <w:color w:val="FF0000"/>
          <w:sz w:val="24"/>
          <w:szCs w:val="24"/>
        </w:rPr>
        <w:br/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movies.add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(“Rocky I”);</w:t>
      </w:r>
      <w:r w:rsidRPr="00782872">
        <w:rPr>
          <w:rFonts w:ascii="DejaVu Sans" w:hAnsi="DejaVu Sans" w:cs="DejaVu Sans"/>
          <w:b/>
          <w:color w:val="FF0000"/>
          <w:sz w:val="24"/>
          <w:szCs w:val="24"/>
        </w:rPr>
        <w:br/>
        <w:t xml:space="preserve">String 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mov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 xml:space="preserve"> = 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movies.get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i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);  //no typecast</w:t>
      </w:r>
    </w:p>
    <w:p w:rsidR="00B21D5D" w:rsidRDefault="00B21D5D" w:rsidP="00782872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Now you can add and remove Strings with</w:t>
      </w:r>
    </w:p>
    <w:p w:rsidR="00782872" w:rsidRPr="00782872" w:rsidRDefault="00782872" w:rsidP="007828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8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lastRenderedPageBreak/>
        <w:t xml:space="preserve">You Try: Create an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 of Students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ArrayList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 xml:space="preserve">&lt;Student&gt; roster = new 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ArrayList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&lt;Student</w:t>
      </w:r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&gt;(</w:t>
      </w:r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);</w:t>
      </w:r>
    </w:p>
    <w:p w:rsidR="00782872" w:rsidRPr="00782872" w:rsidRDefault="00782872" w:rsidP="007828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 xml:space="preserve">Add a Student named Ian Fisher to the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ArrayList</w:t>
      </w:r>
      <w:proofErr w:type="spellEnd"/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  <w:proofErr w:type="spellStart"/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roster.add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</w:t>
      </w:r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new Student(“Ian Fisher”));</w:t>
      </w:r>
    </w:p>
    <w:p w:rsidR="00782872" w:rsidRPr="00782872" w:rsidRDefault="00782872" w:rsidP="007828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 xml:space="preserve">Add a second student to the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>, with a name of your own choosing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  <w:proofErr w:type="spellStart"/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roster.add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</w:t>
      </w:r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new Student(“PJ the DJ”));</w:t>
      </w:r>
    </w:p>
    <w:p w:rsidR="00782872" w:rsidRPr="00782872" w:rsidRDefault="00782872" w:rsidP="00B21D5D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</w:p>
    <w:p w:rsidR="00782872" w:rsidRPr="00782872" w:rsidRDefault="00782872" w:rsidP="0078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 xml:space="preserve">Add a third student to the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>, with a name of your own choosing</w:t>
      </w:r>
    </w:p>
    <w:p w:rsidR="00782872" w:rsidRPr="00782872" w:rsidRDefault="00782872" w:rsidP="00B21D5D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  <w:proofErr w:type="spellStart"/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roster.add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</w:t>
      </w:r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new Student(“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Mork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”));</w:t>
      </w:r>
    </w:p>
    <w:p w:rsidR="00B21D5D" w:rsidRDefault="00B21D5D" w:rsidP="00782872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Add a quiz of 95 to the third student</w:t>
      </w:r>
    </w:p>
    <w:p w:rsidR="00782872" w:rsidRDefault="00782872" w:rsidP="00B21D5D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  <w:proofErr w:type="spellStart"/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roster.get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</w:t>
      </w:r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2).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addQuiz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(95));</w:t>
      </w:r>
    </w:p>
    <w:p w:rsidR="00B21D5D" w:rsidRPr="00782872" w:rsidRDefault="00B21D5D" w:rsidP="00B21D5D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Add a quiz of 99 to the first student</w:t>
      </w:r>
    </w:p>
    <w:p w:rsidR="00B21D5D" w:rsidRPr="00782872" w:rsidRDefault="00B21D5D" w:rsidP="00B21D5D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  <w:proofErr w:type="spellStart"/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roster.get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</w:t>
      </w:r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o).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addQuiz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(99);</w:t>
      </w:r>
    </w:p>
    <w:p w:rsidR="00782872" w:rsidRPr="00782872" w:rsidRDefault="00782872" w:rsidP="007828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 xml:space="preserve">Cycle through the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ArrayList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 and print out the students</w:t>
      </w:r>
    </w:p>
    <w:p w:rsidR="008468EB" w:rsidRDefault="00782872" w:rsidP="00782872">
      <w:pPr>
        <w:spacing w:after="0" w:line="240" w:lineRule="auto"/>
        <w:rPr>
          <w:rFonts w:ascii="DejaVu Sans" w:hAnsi="DejaVu Sans" w:cs="DejaVu Sans"/>
          <w:b/>
          <w:color w:val="FF0000"/>
          <w:sz w:val="24"/>
          <w:szCs w:val="24"/>
        </w:rPr>
      </w:pPr>
      <w:proofErr w:type="gram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for(</w:t>
      </w:r>
      <w:proofErr w:type="gram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 xml:space="preserve">inti =0; 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i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 xml:space="preserve">&lt; 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roster.size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 xml:space="preserve">(); 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i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++){</w:t>
      </w:r>
      <w:r w:rsidRPr="00782872">
        <w:rPr>
          <w:rFonts w:ascii="DejaVu Sans" w:hAnsi="DejaVu Sans" w:cs="DejaVu Sans"/>
          <w:b/>
          <w:color w:val="FF0000"/>
          <w:sz w:val="24"/>
          <w:szCs w:val="24"/>
        </w:rPr>
        <w:br/>
        <w:t xml:space="preserve">  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System.out.println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roster.get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(</w:t>
      </w:r>
      <w:proofErr w:type="spellStart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i</w:t>
      </w:r>
      <w:proofErr w:type="spellEnd"/>
      <w:r w:rsidRPr="00782872">
        <w:rPr>
          <w:rFonts w:ascii="DejaVu Sans" w:hAnsi="DejaVu Sans" w:cs="DejaVu Sans"/>
          <w:b/>
          <w:color w:val="FF0000"/>
          <w:sz w:val="24"/>
          <w:szCs w:val="24"/>
        </w:rPr>
        <w:t>));</w:t>
      </w:r>
      <w:r w:rsidRPr="00782872">
        <w:rPr>
          <w:rFonts w:ascii="DejaVu Sans" w:hAnsi="DejaVu Sans" w:cs="DejaVu Sans"/>
          <w:b/>
          <w:color w:val="FF0000"/>
          <w:sz w:val="24"/>
          <w:szCs w:val="24"/>
        </w:rPr>
        <w:br/>
        <w:t>}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FYI, there is also an enumerated type in 1.5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proofErr w:type="gramStart"/>
      <w:r w:rsidRPr="00782872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class Card { 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8468EB">
        <w:rPr>
          <w:rFonts w:ascii="DejaVu Sans" w:hAnsi="DejaVu Sans" w:cs="DejaVu Sans"/>
          <w:sz w:val="24"/>
          <w:szCs w:val="24"/>
        </w:rPr>
        <w:tab/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8468EB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enum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 suit { HEARTS, DIAMONDS, CLUBS, SPADES};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8468EB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suit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st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>;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8468EB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int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faceValue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 /*what it would count in blackjack*/, rank /*(who beats who)*/;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8468EB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String description; //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ie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 “Queen” or “Jack” or “Two”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8468EB">
        <w:rPr>
          <w:rFonts w:ascii="DejaVu Sans" w:hAnsi="DejaVu Sans" w:cs="DejaVu Sans"/>
          <w:sz w:val="24"/>
          <w:szCs w:val="24"/>
        </w:rPr>
        <w:tab/>
      </w:r>
    </w:p>
    <w:p w:rsidR="00782872" w:rsidRPr="00782872" w:rsidRDefault="00782872" w:rsidP="008468EB">
      <w:pPr>
        <w:spacing w:after="0" w:line="240" w:lineRule="auto"/>
        <w:ind w:firstLine="720"/>
        <w:rPr>
          <w:rFonts w:ascii="DejaVu Sans" w:hAnsi="DejaVu Sans" w:cs="DejaVu Sans"/>
          <w:sz w:val="24"/>
          <w:szCs w:val="24"/>
        </w:rPr>
      </w:pPr>
      <w:proofErr w:type="gramStart"/>
      <w:r w:rsidRPr="00782872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Card(suit s,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int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fv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int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 r, String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desc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>)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8468EB">
        <w:rPr>
          <w:rFonts w:ascii="DejaVu Sans" w:hAnsi="DejaVu Sans" w:cs="DejaVu Sans"/>
          <w:sz w:val="24"/>
          <w:szCs w:val="24"/>
        </w:rPr>
        <w:tab/>
      </w:r>
      <w:r w:rsidRPr="00782872">
        <w:rPr>
          <w:rFonts w:ascii="DejaVu Sans" w:hAnsi="DejaVu Sans" w:cs="DejaVu Sans"/>
          <w:sz w:val="24"/>
          <w:szCs w:val="24"/>
        </w:rPr>
        <w:t>{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8468EB">
        <w:rPr>
          <w:rFonts w:ascii="DejaVu Sans" w:hAnsi="DejaVu Sans" w:cs="DejaVu Sans"/>
          <w:sz w:val="24"/>
          <w:szCs w:val="24"/>
        </w:rPr>
        <w:tab/>
      </w:r>
      <w:r w:rsidRPr="008468EB">
        <w:rPr>
          <w:rFonts w:ascii="DejaVu Sans" w:hAnsi="DejaVu Sans" w:cs="DejaVu Sans"/>
          <w:sz w:val="24"/>
          <w:szCs w:val="24"/>
        </w:rPr>
        <w:tab/>
      </w:r>
      <w:proofErr w:type="spellStart"/>
      <w:proofErr w:type="gramStart"/>
      <w:r w:rsidRPr="00782872">
        <w:rPr>
          <w:rFonts w:ascii="DejaVu Sans" w:hAnsi="DejaVu Sans" w:cs="DejaVu Sans"/>
          <w:sz w:val="24"/>
          <w:szCs w:val="24"/>
        </w:rPr>
        <w:t>st</w:t>
      </w:r>
      <w:proofErr w:type="spellEnd"/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= s;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faceValue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>=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fv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; rank = r; Description =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desc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>;</w:t>
      </w:r>
    </w:p>
    <w:p w:rsidR="00782872" w:rsidRPr="00782872" w:rsidRDefault="00782872" w:rsidP="008468EB">
      <w:pPr>
        <w:spacing w:after="0" w:line="240" w:lineRule="auto"/>
        <w:ind w:firstLine="720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}</w:t>
      </w:r>
    </w:p>
    <w:p w:rsidR="008468EB" w:rsidRDefault="008468EB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</w:p>
    <w:p w:rsidR="008468EB" w:rsidRDefault="008468EB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</w:p>
    <w:p w:rsidR="008468EB" w:rsidRDefault="008468EB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</w:p>
    <w:p w:rsidR="008468EB" w:rsidRDefault="008468EB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</w:p>
    <w:p w:rsidR="008468EB" w:rsidRDefault="008468EB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</w:p>
    <w:p w:rsidR="008468EB" w:rsidRDefault="008468EB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</w:p>
    <w:p w:rsidR="008468EB" w:rsidRDefault="008468EB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</w:p>
    <w:p w:rsidR="008468EB" w:rsidRDefault="008468EB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</w:p>
    <w:p w:rsidR="008468EB" w:rsidRDefault="008468EB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</w:p>
    <w:p w:rsidR="008468EB" w:rsidRDefault="008468EB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</w:p>
    <w:p w:rsidR="008468EB" w:rsidRDefault="008468EB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</w:p>
    <w:p w:rsidR="008468EB" w:rsidRDefault="008468EB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</w:p>
    <w:p w:rsidR="00782872" w:rsidRPr="00782872" w:rsidRDefault="00782872" w:rsidP="008468EB">
      <w:pPr>
        <w:spacing w:after="0" w:line="240" w:lineRule="auto"/>
        <w:ind w:firstLine="720"/>
        <w:rPr>
          <w:rFonts w:ascii="DejaVu Sans" w:hAnsi="DejaVu Sans" w:cs="DejaVu Sans"/>
          <w:sz w:val="24"/>
          <w:szCs w:val="24"/>
        </w:rPr>
      </w:pPr>
      <w:proofErr w:type="gramStart"/>
      <w:r w:rsidRPr="00782872">
        <w:rPr>
          <w:rFonts w:ascii="DejaVu Sans" w:hAnsi="DejaVu Sans" w:cs="DejaVu Sans"/>
          <w:sz w:val="24"/>
          <w:szCs w:val="24"/>
        </w:rPr>
        <w:lastRenderedPageBreak/>
        <w:t>public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String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toString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>()</w:t>
      </w:r>
    </w:p>
    <w:p w:rsidR="00782872" w:rsidRPr="00782872" w:rsidRDefault="00782872" w:rsidP="008468EB">
      <w:pPr>
        <w:spacing w:after="0" w:line="240" w:lineRule="auto"/>
        <w:ind w:firstLine="720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{</w:t>
      </w:r>
    </w:p>
    <w:p w:rsidR="00782872" w:rsidRPr="00782872" w:rsidRDefault="00782872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8468EB">
        <w:rPr>
          <w:rFonts w:ascii="DejaVu Sans" w:hAnsi="DejaVu Sans" w:cs="DejaVu Sans"/>
          <w:sz w:val="24"/>
          <w:szCs w:val="24"/>
        </w:rPr>
        <w:tab/>
      </w:r>
      <w:r w:rsidR="008468EB">
        <w:rPr>
          <w:rFonts w:ascii="DejaVu Sans" w:hAnsi="DejaVu Sans" w:cs="DejaVu Sans"/>
          <w:sz w:val="24"/>
          <w:szCs w:val="24"/>
        </w:rPr>
        <w:tab/>
      </w:r>
      <w:r w:rsidRPr="00782872">
        <w:rPr>
          <w:rFonts w:ascii="DejaVu Sans" w:hAnsi="DejaVu Sans" w:cs="DejaVu Sans"/>
          <w:sz w:val="24"/>
          <w:szCs w:val="24"/>
        </w:rPr>
        <w:t xml:space="preserve">String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tempSuit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>=””;</w:t>
      </w:r>
    </w:p>
    <w:p w:rsidR="00782872" w:rsidRPr="00782872" w:rsidRDefault="00782872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8468EB">
        <w:rPr>
          <w:rFonts w:ascii="DejaVu Sans" w:hAnsi="DejaVu Sans" w:cs="DejaVu Sans"/>
          <w:sz w:val="24"/>
          <w:szCs w:val="24"/>
        </w:rPr>
        <w:tab/>
      </w:r>
      <w:r w:rsidR="008468EB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switch(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>suit) {</w:t>
      </w:r>
    </w:p>
    <w:p w:rsidR="00782872" w:rsidRPr="00782872" w:rsidRDefault="00782872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  </w:t>
      </w:r>
      <w:r w:rsidRPr="008468EB">
        <w:rPr>
          <w:rFonts w:ascii="DejaVu Sans" w:hAnsi="DejaVu Sans" w:cs="DejaVu Sans"/>
          <w:sz w:val="24"/>
          <w:szCs w:val="24"/>
        </w:rPr>
        <w:tab/>
      </w:r>
      <w:r w:rsidRPr="008468EB">
        <w:rPr>
          <w:rFonts w:ascii="DejaVu Sans" w:hAnsi="DejaVu Sans" w:cs="DejaVu Sans"/>
          <w:sz w:val="24"/>
          <w:szCs w:val="24"/>
        </w:rPr>
        <w:tab/>
      </w:r>
      <w:r w:rsidR="008468EB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case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HEARTS:</w:t>
      </w:r>
    </w:p>
    <w:p w:rsidR="00782872" w:rsidRPr="00782872" w:rsidRDefault="00782872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  </w:t>
      </w:r>
      <w:r w:rsidRPr="008468EB">
        <w:rPr>
          <w:rFonts w:ascii="DejaVu Sans" w:hAnsi="DejaVu Sans" w:cs="DejaVu Sans"/>
          <w:sz w:val="24"/>
          <w:szCs w:val="24"/>
        </w:rPr>
        <w:tab/>
      </w:r>
      <w:r w:rsidRPr="008468EB">
        <w:rPr>
          <w:rFonts w:ascii="DejaVu Sans" w:hAnsi="DejaVu Sans" w:cs="DejaVu Sans"/>
          <w:sz w:val="24"/>
          <w:szCs w:val="24"/>
        </w:rPr>
        <w:tab/>
      </w:r>
      <w:r w:rsidRPr="008468EB">
        <w:rPr>
          <w:rFonts w:ascii="DejaVu Sans" w:hAnsi="DejaVu Sans" w:cs="DejaVu Sans"/>
          <w:sz w:val="24"/>
          <w:szCs w:val="24"/>
        </w:rPr>
        <w:tab/>
      </w:r>
      <w:r w:rsidR="008468EB">
        <w:rPr>
          <w:rFonts w:ascii="DejaVu Sans" w:hAnsi="DejaVu Sans" w:cs="DejaVu Sans"/>
          <w:sz w:val="24"/>
          <w:szCs w:val="24"/>
        </w:rPr>
        <w:tab/>
      </w:r>
      <w:proofErr w:type="spellStart"/>
      <w:proofErr w:type="gramStart"/>
      <w:r w:rsidRPr="00782872">
        <w:rPr>
          <w:rFonts w:ascii="DejaVu Sans" w:hAnsi="DejaVu Sans" w:cs="DejaVu Sans"/>
          <w:sz w:val="24"/>
          <w:szCs w:val="24"/>
        </w:rPr>
        <w:t>tempSuit</w:t>
      </w:r>
      <w:proofErr w:type="spellEnd"/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= “Hearts”;</w:t>
      </w:r>
    </w:p>
    <w:p w:rsidR="00782872" w:rsidRPr="00782872" w:rsidRDefault="00782872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8468EB">
        <w:rPr>
          <w:rFonts w:ascii="DejaVu Sans" w:hAnsi="DejaVu Sans" w:cs="DejaVu Sans"/>
          <w:sz w:val="24"/>
          <w:szCs w:val="24"/>
        </w:rPr>
        <w:tab/>
      </w:r>
      <w:r w:rsidRPr="008468EB">
        <w:rPr>
          <w:rFonts w:ascii="DejaVu Sans" w:hAnsi="DejaVu Sans" w:cs="DejaVu Sans"/>
          <w:sz w:val="24"/>
          <w:szCs w:val="24"/>
        </w:rPr>
        <w:tab/>
      </w:r>
      <w:r w:rsidRPr="008468EB">
        <w:rPr>
          <w:rFonts w:ascii="DejaVu Sans" w:hAnsi="DejaVu Sans" w:cs="DejaVu Sans"/>
          <w:sz w:val="24"/>
          <w:szCs w:val="24"/>
        </w:rPr>
        <w:tab/>
      </w:r>
      <w:r w:rsidR="008468EB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break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>;</w:t>
      </w:r>
    </w:p>
    <w:p w:rsidR="00782872" w:rsidRPr="00782872" w:rsidRDefault="00782872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 </w:t>
      </w:r>
      <w:r w:rsidRPr="008468EB">
        <w:rPr>
          <w:rFonts w:ascii="DejaVu Sans" w:hAnsi="DejaVu Sans" w:cs="DejaVu Sans"/>
          <w:sz w:val="24"/>
          <w:szCs w:val="24"/>
        </w:rPr>
        <w:tab/>
      </w:r>
      <w:r w:rsidRPr="008468EB">
        <w:rPr>
          <w:rFonts w:ascii="DejaVu Sans" w:hAnsi="DejaVu Sans" w:cs="DejaVu Sans"/>
          <w:sz w:val="24"/>
          <w:szCs w:val="24"/>
        </w:rPr>
        <w:tab/>
      </w:r>
      <w:r w:rsidR="008468EB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case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SPADES:</w:t>
      </w:r>
    </w:p>
    <w:p w:rsidR="00782872" w:rsidRPr="00782872" w:rsidRDefault="00782872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  </w:t>
      </w:r>
      <w:r w:rsidRPr="008468EB">
        <w:rPr>
          <w:rFonts w:ascii="DejaVu Sans" w:hAnsi="DejaVu Sans" w:cs="DejaVu Sans"/>
          <w:sz w:val="24"/>
          <w:szCs w:val="24"/>
        </w:rPr>
        <w:tab/>
      </w:r>
      <w:r w:rsidRPr="008468EB">
        <w:rPr>
          <w:rFonts w:ascii="DejaVu Sans" w:hAnsi="DejaVu Sans" w:cs="DejaVu Sans"/>
          <w:sz w:val="24"/>
          <w:szCs w:val="24"/>
        </w:rPr>
        <w:tab/>
      </w:r>
      <w:r w:rsidRPr="008468EB">
        <w:rPr>
          <w:rFonts w:ascii="DejaVu Sans" w:hAnsi="DejaVu Sans" w:cs="DejaVu Sans"/>
          <w:sz w:val="24"/>
          <w:szCs w:val="24"/>
        </w:rPr>
        <w:tab/>
      </w:r>
      <w:r w:rsidR="008468EB">
        <w:rPr>
          <w:rFonts w:ascii="DejaVu Sans" w:hAnsi="DejaVu Sans" w:cs="DejaVu Sans"/>
          <w:sz w:val="24"/>
          <w:szCs w:val="24"/>
        </w:rPr>
        <w:tab/>
      </w:r>
      <w:proofErr w:type="spellStart"/>
      <w:proofErr w:type="gramStart"/>
      <w:r w:rsidRPr="00782872">
        <w:rPr>
          <w:rFonts w:ascii="DejaVu Sans" w:hAnsi="DejaVu Sans" w:cs="DejaVu Sans"/>
          <w:sz w:val="24"/>
          <w:szCs w:val="24"/>
        </w:rPr>
        <w:t>tempSuit</w:t>
      </w:r>
      <w:proofErr w:type="spellEnd"/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= “Spades”;</w:t>
      </w:r>
    </w:p>
    <w:p w:rsidR="00782872" w:rsidRPr="00782872" w:rsidRDefault="00782872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8468EB">
        <w:rPr>
          <w:rFonts w:ascii="DejaVu Sans" w:hAnsi="DejaVu Sans" w:cs="DejaVu Sans"/>
          <w:sz w:val="24"/>
          <w:szCs w:val="24"/>
        </w:rPr>
        <w:tab/>
      </w:r>
      <w:r w:rsidRPr="008468EB">
        <w:rPr>
          <w:rFonts w:ascii="DejaVu Sans" w:hAnsi="DejaVu Sans" w:cs="DejaVu Sans"/>
          <w:sz w:val="24"/>
          <w:szCs w:val="24"/>
        </w:rPr>
        <w:tab/>
      </w:r>
      <w:r w:rsidRPr="008468EB">
        <w:rPr>
          <w:rFonts w:ascii="DejaVu Sans" w:hAnsi="DejaVu Sans" w:cs="DejaVu Sans"/>
          <w:sz w:val="24"/>
          <w:szCs w:val="24"/>
        </w:rPr>
        <w:tab/>
      </w:r>
      <w:r w:rsidR="008468EB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break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>;</w:t>
      </w:r>
    </w:p>
    <w:p w:rsidR="00782872" w:rsidRPr="00782872" w:rsidRDefault="00782872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8468EB">
        <w:rPr>
          <w:rFonts w:ascii="DejaVu Sans" w:hAnsi="DejaVu Sans" w:cs="DejaVu Sans"/>
          <w:sz w:val="24"/>
          <w:szCs w:val="24"/>
        </w:rPr>
        <w:tab/>
      </w:r>
      <w:r w:rsidRPr="008468EB">
        <w:rPr>
          <w:rFonts w:ascii="DejaVu Sans" w:hAnsi="DejaVu Sans" w:cs="DejaVu Sans"/>
          <w:sz w:val="24"/>
          <w:szCs w:val="24"/>
        </w:rPr>
        <w:tab/>
      </w:r>
      <w:r w:rsidR="008468EB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case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DIAMONDS:</w:t>
      </w:r>
    </w:p>
    <w:p w:rsidR="00782872" w:rsidRPr="00782872" w:rsidRDefault="00782872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  </w:t>
      </w:r>
      <w:r w:rsidRPr="008468EB">
        <w:rPr>
          <w:rFonts w:ascii="DejaVu Sans" w:hAnsi="DejaVu Sans" w:cs="DejaVu Sans"/>
          <w:sz w:val="24"/>
          <w:szCs w:val="24"/>
        </w:rPr>
        <w:tab/>
      </w:r>
      <w:r w:rsidRPr="008468EB">
        <w:rPr>
          <w:rFonts w:ascii="DejaVu Sans" w:hAnsi="DejaVu Sans" w:cs="DejaVu Sans"/>
          <w:sz w:val="24"/>
          <w:szCs w:val="24"/>
        </w:rPr>
        <w:tab/>
      </w:r>
      <w:r w:rsidRPr="008468EB">
        <w:rPr>
          <w:rFonts w:ascii="DejaVu Sans" w:hAnsi="DejaVu Sans" w:cs="DejaVu Sans"/>
          <w:sz w:val="24"/>
          <w:szCs w:val="24"/>
        </w:rPr>
        <w:tab/>
      </w:r>
      <w:r w:rsidR="008468EB">
        <w:rPr>
          <w:rFonts w:ascii="DejaVu Sans" w:hAnsi="DejaVu Sans" w:cs="DejaVu Sans"/>
          <w:sz w:val="24"/>
          <w:szCs w:val="24"/>
        </w:rPr>
        <w:tab/>
      </w:r>
      <w:proofErr w:type="spellStart"/>
      <w:proofErr w:type="gramStart"/>
      <w:r w:rsidRPr="00782872">
        <w:rPr>
          <w:rFonts w:ascii="DejaVu Sans" w:hAnsi="DejaVu Sans" w:cs="DejaVu Sans"/>
          <w:sz w:val="24"/>
          <w:szCs w:val="24"/>
        </w:rPr>
        <w:t>tempSuit</w:t>
      </w:r>
      <w:proofErr w:type="spellEnd"/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= “Diamonds”;</w:t>
      </w:r>
    </w:p>
    <w:p w:rsidR="00782872" w:rsidRPr="00782872" w:rsidRDefault="00782872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8468EB">
        <w:rPr>
          <w:rFonts w:ascii="DejaVu Sans" w:hAnsi="DejaVu Sans" w:cs="DejaVu Sans"/>
          <w:sz w:val="24"/>
          <w:szCs w:val="24"/>
        </w:rPr>
        <w:tab/>
      </w:r>
      <w:r w:rsidRPr="008468EB">
        <w:rPr>
          <w:rFonts w:ascii="DejaVu Sans" w:hAnsi="DejaVu Sans" w:cs="DejaVu Sans"/>
          <w:sz w:val="24"/>
          <w:szCs w:val="24"/>
        </w:rPr>
        <w:tab/>
      </w:r>
      <w:r w:rsidRPr="008468EB">
        <w:rPr>
          <w:rFonts w:ascii="DejaVu Sans" w:hAnsi="DejaVu Sans" w:cs="DejaVu Sans"/>
          <w:sz w:val="24"/>
          <w:szCs w:val="24"/>
        </w:rPr>
        <w:tab/>
      </w:r>
      <w:r w:rsidR="008468EB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break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>;</w:t>
      </w:r>
    </w:p>
    <w:p w:rsidR="00782872" w:rsidRPr="00782872" w:rsidRDefault="00782872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8468EB">
        <w:rPr>
          <w:rFonts w:ascii="DejaVu Sans" w:hAnsi="DejaVu Sans" w:cs="DejaVu Sans"/>
          <w:sz w:val="24"/>
          <w:szCs w:val="24"/>
        </w:rPr>
        <w:tab/>
      </w:r>
      <w:r w:rsidRPr="008468EB">
        <w:rPr>
          <w:rFonts w:ascii="DejaVu Sans" w:hAnsi="DejaVu Sans" w:cs="DejaVu Sans"/>
          <w:sz w:val="24"/>
          <w:szCs w:val="24"/>
        </w:rPr>
        <w:tab/>
      </w:r>
      <w:r w:rsidR="008468EB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case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CLUBS:</w:t>
      </w:r>
    </w:p>
    <w:p w:rsidR="00782872" w:rsidRPr="00782872" w:rsidRDefault="00782872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  </w:t>
      </w:r>
      <w:r w:rsidRPr="008468EB">
        <w:rPr>
          <w:rFonts w:ascii="DejaVu Sans" w:hAnsi="DejaVu Sans" w:cs="DejaVu Sans"/>
          <w:sz w:val="24"/>
          <w:szCs w:val="24"/>
        </w:rPr>
        <w:tab/>
      </w:r>
      <w:r w:rsidRPr="008468EB">
        <w:rPr>
          <w:rFonts w:ascii="DejaVu Sans" w:hAnsi="DejaVu Sans" w:cs="DejaVu Sans"/>
          <w:sz w:val="24"/>
          <w:szCs w:val="24"/>
        </w:rPr>
        <w:tab/>
      </w:r>
      <w:r w:rsidRPr="008468EB">
        <w:rPr>
          <w:rFonts w:ascii="DejaVu Sans" w:hAnsi="DejaVu Sans" w:cs="DejaVu Sans"/>
          <w:sz w:val="24"/>
          <w:szCs w:val="24"/>
        </w:rPr>
        <w:tab/>
      </w:r>
      <w:r w:rsidR="008468EB">
        <w:rPr>
          <w:rFonts w:ascii="DejaVu Sans" w:hAnsi="DejaVu Sans" w:cs="DejaVu Sans"/>
          <w:sz w:val="24"/>
          <w:szCs w:val="24"/>
        </w:rPr>
        <w:tab/>
      </w:r>
      <w:proofErr w:type="spellStart"/>
      <w:proofErr w:type="gramStart"/>
      <w:r w:rsidRPr="00782872">
        <w:rPr>
          <w:rFonts w:ascii="DejaVu Sans" w:hAnsi="DejaVu Sans" w:cs="DejaVu Sans"/>
          <w:sz w:val="24"/>
          <w:szCs w:val="24"/>
        </w:rPr>
        <w:t>tempSuit</w:t>
      </w:r>
      <w:proofErr w:type="spellEnd"/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= “Clubs”;</w:t>
      </w:r>
    </w:p>
    <w:p w:rsidR="00782872" w:rsidRPr="00782872" w:rsidRDefault="00782872" w:rsidP="008468EB">
      <w:pPr>
        <w:spacing w:after="0" w:line="240" w:lineRule="auto"/>
        <w:ind w:left="720" w:firstLine="720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}</w:t>
      </w:r>
    </w:p>
    <w:p w:rsidR="00782872" w:rsidRPr="00782872" w:rsidRDefault="00782872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8468EB">
        <w:rPr>
          <w:rFonts w:ascii="DejaVu Sans" w:hAnsi="DejaVu Sans" w:cs="DejaVu Sans"/>
          <w:sz w:val="24"/>
          <w:szCs w:val="24"/>
        </w:rPr>
        <w:tab/>
      </w:r>
      <w:r w:rsidR="008468EB">
        <w:rPr>
          <w:rFonts w:ascii="DejaVu Sans" w:hAnsi="DejaVu Sans" w:cs="DejaVu Sans"/>
          <w:sz w:val="24"/>
          <w:szCs w:val="24"/>
        </w:rPr>
        <w:tab/>
      </w:r>
      <w:proofErr w:type="gramStart"/>
      <w:r w:rsidRPr="00782872">
        <w:rPr>
          <w:rFonts w:ascii="DejaVu Sans" w:hAnsi="DejaVu Sans" w:cs="DejaVu Sans"/>
          <w:sz w:val="24"/>
          <w:szCs w:val="24"/>
        </w:rPr>
        <w:t>return</w:t>
      </w:r>
      <w:proofErr w:type="gramEnd"/>
      <w:r w:rsidRPr="00782872">
        <w:rPr>
          <w:rFonts w:ascii="DejaVu Sans" w:hAnsi="DejaVu Sans" w:cs="DejaVu Sans"/>
          <w:sz w:val="24"/>
          <w:szCs w:val="24"/>
        </w:rPr>
        <w:t xml:space="preserve"> description + “ of “ +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tempSuit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>; </w:t>
      </w:r>
    </w:p>
    <w:p w:rsidR="00782872" w:rsidRPr="00782872" w:rsidRDefault="00782872" w:rsidP="008468EB">
      <w:pPr>
        <w:spacing w:after="0" w:line="240" w:lineRule="auto"/>
        <w:ind w:firstLine="720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}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>}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 xml:space="preserve">//Outside of the class, the type is known as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Card.suit</w:t>
      </w:r>
      <w:proofErr w:type="spellEnd"/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</w:p>
    <w:p w:rsidR="008468EB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782872">
        <w:rPr>
          <w:rFonts w:ascii="DejaVu Sans" w:hAnsi="DejaVu Sans" w:cs="DejaVu Sans"/>
          <w:sz w:val="24"/>
          <w:szCs w:val="24"/>
        </w:rPr>
        <w:t xml:space="preserve">//Outside of the class, the individual values are known as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Card.suit.HEARTS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 xml:space="preserve"> and </w:t>
      </w:r>
    </w:p>
    <w:p w:rsidR="00782872" w:rsidRPr="00782872" w:rsidRDefault="00782872" w:rsidP="00782872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bookmarkStart w:id="0" w:name="_GoBack"/>
      <w:bookmarkEnd w:id="0"/>
      <w:proofErr w:type="spellStart"/>
      <w:r w:rsidRPr="00782872">
        <w:rPr>
          <w:rFonts w:ascii="DejaVu Sans" w:hAnsi="DejaVu Sans" w:cs="DejaVu Sans"/>
          <w:sz w:val="24"/>
          <w:szCs w:val="24"/>
        </w:rPr>
        <w:t>Card.suit</w:t>
      </w:r>
      <w:proofErr w:type="spellEnd"/>
      <w:r w:rsidRPr="00782872">
        <w:rPr>
          <w:rFonts w:ascii="DejaVu Sans" w:hAnsi="DejaVu Sans" w:cs="DejaVu Sans"/>
          <w:sz w:val="24"/>
          <w:szCs w:val="24"/>
        </w:rPr>
        <w:t>. SPADES,</w:t>
      </w:r>
      <w:proofErr w:type="gramStart"/>
      <w:r w:rsidRPr="00782872">
        <w:rPr>
          <w:rFonts w:ascii="DejaVu Sans" w:hAnsi="DejaVu Sans" w:cs="DejaVu Sans"/>
          <w:sz w:val="24"/>
          <w:szCs w:val="24"/>
        </w:rPr>
        <w:t xml:space="preserve">  </w:t>
      </w:r>
      <w:proofErr w:type="spellStart"/>
      <w:r w:rsidRPr="00782872">
        <w:rPr>
          <w:rFonts w:ascii="DejaVu Sans" w:hAnsi="DejaVu Sans" w:cs="DejaVu Sans"/>
          <w:sz w:val="24"/>
          <w:szCs w:val="24"/>
        </w:rPr>
        <w:t>Card.suit.DIAMONDS</w:t>
      </w:r>
      <w:proofErr w:type="spellEnd"/>
      <w:proofErr w:type="gramEnd"/>
    </w:p>
    <w:p w:rsidR="00F32C50" w:rsidRPr="008C5713" w:rsidRDefault="00FE1369" w:rsidP="008468EB">
      <w:pPr>
        <w:spacing w:after="0" w:line="240" w:lineRule="auto"/>
        <w:rPr>
          <w:rFonts w:ascii="DejaVu Sans" w:hAnsi="DejaVu Sans" w:cs="DejaVu Sans"/>
          <w:sz w:val="24"/>
          <w:szCs w:val="24"/>
        </w:rPr>
      </w:pPr>
      <w:r w:rsidRPr="008468EB">
        <w:rPr>
          <w:rFonts w:ascii="DejaVu Sans" w:hAnsi="DejaVu Sans" w:cs="DejaVu Sans"/>
          <w:sz w:val="24"/>
          <w:szCs w:val="24"/>
        </w:rPr>
        <w:t xml:space="preserve"> </w:t>
      </w:r>
    </w:p>
    <w:sectPr w:rsidR="00F32C50" w:rsidRPr="008C5713" w:rsidSect="003C7249">
      <w:footerReference w:type="default" r:id="rId13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BF" w:rsidRDefault="005F4CBF" w:rsidP="007039C3">
      <w:pPr>
        <w:spacing w:after="0" w:line="240" w:lineRule="auto"/>
      </w:pPr>
      <w:r>
        <w:separator/>
      </w:r>
    </w:p>
  </w:endnote>
  <w:endnote w:type="continuationSeparator" w:id="0">
    <w:p w:rsidR="005F4CBF" w:rsidRDefault="005F4CBF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8EB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BF" w:rsidRDefault="005F4CBF" w:rsidP="007039C3">
      <w:pPr>
        <w:spacing w:after="0" w:line="240" w:lineRule="auto"/>
      </w:pPr>
      <w:r>
        <w:separator/>
      </w:r>
    </w:p>
  </w:footnote>
  <w:footnote w:type="continuationSeparator" w:id="0">
    <w:p w:rsidR="005F4CBF" w:rsidRDefault="005F4CBF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49"/>
    <w:rsid w:val="00023AB3"/>
    <w:rsid w:val="000524E8"/>
    <w:rsid w:val="000550A0"/>
    <w:rsid w:val="000C3BFD"/>
    <w:rsid w:val="0010006F"/>
    <w:rsid w:val="00103A8A"/>
    <w:rsid w:val="001243F6"/>
    <w:rsid w:val="00125F5C"/>
    <w:rsid w:val="00161304"/>
    <w:rsid w:val="001766EA"/>
    <w:rsid w:val="001C3795"/>
    <w:rsid w:val="001E33E5"/>
    <w:rsid w:val="0021015A"/>
    <w:rsid w:val="00246896"/>
    <w:rsid w:val="002A2AFE"/>
    <w:rsid w:val="002B1BA8"/>
    <w:rsid w:val="002C5F96"/>
    <w:rsid w:val="00316AED"/>
    <w:rsid w:val="00330ADD"/>
    <w:rsid w:val="003439AA"/>
    <w:rsid w:val="003576EC"/>
    <w:rsid w:val="003643F6"/>
    <w:rsid w:val="003C7249"/>
    <w:rsid w:val="003F2BAC"/>
    <w:rsid w:val="003F6E12"/>
    <w:rsid w:val="004164E4"/>
    <w:rsid w:val="00441F1D"/>
    <w:rsid w:val="00446610"/>
    <w:rsid w:val="0045789B"/>
    <w:rsid w:val="00474F7F"/>
    <w:rsid w:val="0049350E"/>
    <w:rsid w:val="00543F38"/>
    <w:rsid w:val="00566EB2"/>
    <w:rsid w:val="00570E46"/>
    <w:rsid w:val="005F4CBF"/>
    <w:rsid w:val="0060706F"/>
    <w:rsid w:val="00607865"/>
    <w:rsid w:val="00616C88"/>
    <w:rsid w:val="00661DF9"/>
    <w:rsid w:val="006926E0"/>
    <w:rsid w:val="006C37AD"/>
    <w:rsid w:val="006F53D0"/>
    <w:rsid w:val="007039C3"/>
    <w:rsid w:val="00734858"/>
    <w:rsid w:val="00773571"/>
    <w:rsid w:val="00782872"/>
    <w:rsid w:val="00797C9F"/>
    <w:rsid w:val="007A04D2"/>
    <w:rsid w:val="007F6C8A"/>
    <w:rsid w:val="00833665"/>
    <w:rsid w:val="0084215D"/>
    <w:rsid w:val="008468EB"/>
    <w:rsid w:val="00850F8E"/>
    <w:rsid w:val="008854C0"/>
    <w:rsid w:val="008977D1"/>
    <w:rsid w:val="008C5713"/>
    <w:rsid w:val="008C7D8F"/>
    <w:rsid w:val="008F75B7"/>
    <w:rsid w:val="00911F47"/>
    <w:rsid w:val="00991064"/>
    <w:rsid w:val="009B225B"/>
    <w:rsid w:val="00A37B3C"/>
    <w:rsid w:val="00AF683E"/>
    <w:rsid w:val="00B21D5D"/>
    <w:rsid w:val="00B370BB"/>
    <w:rsid w:val="00B473B5"/>
    <w:rsid w:val="00B9549C"/>
    <w:rsid w:val="00BB7660"/>
    <w:rsid w:val="00C3339D"/>
    <w:rsid w:val="00C412B0"/>
    <w:rsid w:val="00CE512A"/>
    <w:rsid w:val="00D16881"/>
    <w:rsid w:val="00D55AC1"/>
    <w:rsid w:val="00D8307D"/>
    <w:rsid w:val="00D94417"/>
    <w:rsid w:val="00DE7DB0"/>
    <w:rsid w:val="00DF1AAD"/>
    <w:rsid w:val="00E16DE5"/>
    <w:rsid w:val="00E62D5E"/>
    <w:rsid w:val="00EF6770"/>
    <w:rsid w:val="00F24412"/>
    <w:rsid w:val="00F32C50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F717"/>
  <w15:docId w15:val="{0DD8D950-53C9-4702-AB44-73E24B2F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character" w:styleId="Hyperlink">
    <w:name w:val="Hyperlink"/>
    <w:basedOn w:val="DefaultParagraphFont"/>
    <w:uiPriority w:val="99"/>
    <w:unhideWhenUsed/>
    <w:rsid w:val="00850F8E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8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ley.co.n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enet.org/shen-high-school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anley.co.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net.org/shen-high-schoo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han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18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keywords>ACPS ArrayList Lesson Blank</cp:keywords>
  <cp:lastModifiedBy>Chris Hanley</cp:lastModifiedBy>
  <cp:revision>11</cp:revision>
  <cp:lastPrinted>2023-01-17T16:50:00Z</cp:lastPrinted>
  <dcterms:created xsi:type="dcterms:W3CDTF">2023-12-20T19:35:00Z</dcterms:created>
  <dcterms:modified xsi:type="dcterms:W3CDTF">2023-12-20T19:52:00Z</dcterms:modified>
</cp:coreProperties>
</file>