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07865" w:rsidRDefault="005D7A3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9EF25" wp14:editId="46F84D56">
                <wp:simplePos x="0" y="0"/>
                <wp:positionH relativeFrom="column">
                  <wp:posOffset>1409700</wp:posOffset>
                </wp:positionH>
                <wp:positionV relativeFrom="paragraph">
                  <wp:posOffset>-133350</wp:posOffset>
                </wp:positionV>
                <wp:extent cx="4028440" cy="1800225"/>
                <wp:effectExtent l="19050" t="19050" r="86360" b="85725"/>
                <wp:wrapNone/>
                <wp:docPr id="1" name="Flowchart: 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800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7A3E" w:rsidRPr="00B50AE3" w:rsidRDefault="005D7A3E" w:rsidP="005D7A3E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5D7A3E" w:rsidRPr="00B50AE3" w:rsidRDefault="00C15034" w:rsidP="005D7A3E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5D7A3E" w:rsidRPr="009E1D6A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5D7A3E" w:rsidRPr="009E1D6A">
                                <w:rPr>
                                  <w:rStyle w:val="Hyperlink"/>
                                  <w:rFonts w:ascii="DejaVu Sans" w:hAnsi="DejaVu Sans" w:cs="DejaVu Sans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5D7A3E" w:rsidRPr="00B50AE3">
                              <w:rPr>
                                <w:rFonts w:ascii="DejaVu Sans" w:hAnsi="DejaVu Sans" w:cs="DejaVu San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5D7A3E" w:rsidRPr="00B50AE3">
                                <w:rPr>
                                  <w:rStyle w:val="Hyperlink"/>
                                  <w:rFonts w:ascii="DejaVu Sans" w:hAnsi="DejaVu Sans" w:cs="DejaVu Sans"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r w:rsidR="005D7A3E" w:rsidRPr="00B50AE3">
                                <w:rPr>
                                  <w:rStyle w:val="Hyperlink"/>
                                  <w:rFonts w:ascii="DejaVu Sans" w:hAnsi="DejaVu Sans" w:cs="DejaVu Sans"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5D7A3E" w:rsidRPr="00B50AE3" w:rsidRDefault="005D7A3E" w:rsidP="005D7A3E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7030A0"/>
                                <w:sz w:val="24"/>
                                <w:szCs w:val="24"/>
                              </w:rPr>
                              <w:t>ArrayList</w:t>
                            </w:r>
                            <w:proofErr w:type="spellEnd"/>
                          </w:p>
                          <w:p w:rsidR="005D7A3E" w:rsidRPr="005D7A3E" w:rsidRDefault="005D7A3E" w:rsidP="005D7A3E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One and Two D </w:t>
                            </w:r>
                            <w:proofErr w:type="spellStart"/>
                            <w:r>
                              <w:rPr>
                                <w:rFonts w:ascii="DejaVu Sans" w:hAnsi="DejaVu Sans" w:cs="DejaVu Sans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Arrays</w:t>
                            </w:r>
                            <w:r>
                              <w:rPr>
                                <w:rFonts w:ascii="DejaVu Sans" w:hAnsi="DejaVu Sans" w:cs="DejaVu Sans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FILLED_OUT</w:t>
                            </w:r>
                            <w:proofErr w:type="spellEnd"/>
                          </w:p>
                          <w:p w:rsidR="005D7A3E" w:rsidRPr="00B50AE3" w:rsidRDefault="005D7A3E" w:rsidP="005D7A3E">
                            <w:pPr>
                              <w:spacing w:after="0"/>
                              <w:jc w:val="center"/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50AE3">
                              <w:rPr>
                                <w:rFonts w:ascii="DejaVu Sans" w:hAnsi="DejaVu Sans" w:cs="DejaVu Sans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12/1</w:t>
                            </w:r>
                            <w:r w:rsidR="003666C7"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>/202</w:t>
                            </w:r>
                            <w:r w:rsidR="003666C7">
                              <w:rPr>
                                <w:rFonts w:ascii="DejaVu Sans" w:hAnsi="DejaVu Sans" w:cs="DejaVu Sans"/>
                                <w:i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D7A3E" w:rsidRPr="00330ADD" w:rsidRDefault="005D7A3E" w:rsidP="005D7A3E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7A3E" w:rsidRPr="00661DF9" w:rsidRDefault="005D7A3E" w:rsidP="005D7A3E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19EF2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111pt;margin-top:-10.5pt;width:317.2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" strokeweight="2.25pt">
                <v:shadow on="t" opacity=".5" offset="6pt,6pt"/>
                <v:textbox>
                  <w:txbxContent>
                    <w:p w:rsidR="005D7A3E" w:rsidRPr="00B50AE3" w:rsidRDefault="005D7A3E" w:rsidP="005D7A3E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5D7A3E" w:rsidRPr="00B50AE3" w:rsidRDefault="005D7A3E" w:rsidP="005D7A3E">
                      <w:pPr>
                        <w:spacing w:after="0"/>
                        <w:jc w:val="center"/>
                        <w:rPr>
                          <w:rStyle w:val="Hyperlink"/>
                          <w:rFonts w:ascii="DejaVu Sans" w:hAnsi="DejaVu Sans" w:cs="DejaVu Sans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Pr="009E1D6A">
                          <w:rPr>
                            <w:rStyle w:val="Hyperlink"/>
                            <w:rFonts w:ascii="DejaVu Sans" w:hAnsi="DejaVu Sans" w:cs="DejaVu Sans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Pr="00B50AE3">
                        <w:rPr>
                          <w:rFonts w:ascii="DejaVu Sans" w:hAnsi="DejaVu Sans" w:cs="DejaVu Sans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r w:rsidRPr="00B50AE3">
                          <w:rPr>
                            <w:rStyle w:val="Hyperlink"/>
                            <w:rFonts w:ascii="DejaVu Sans" w:hAnsi="DejaVu Sans" w:cs="DejaVu Sans"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5D7A3E" w:rsidRPr="00B50AE3" w:rsidRDefault="005D7A3E" w:rsidP="005D7A3E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Unit 6: Arrays/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7030A0"/>
                          <w:sz w:val="24"/>
                          <w:szCs w:val="24"/>
                        </w:rPr>
                        <w:t>ArrayList</w:t>
                      </w:r>
                      <w:proofErr w:type="spellEnd"/>
                    </w:p>
                    <w:p w:rsidR="005D7A3E" w:rsidRPr="005D7A3E" w:rsidRDefault="005D7A3E" w:rsidP="005D7A3E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One and Two D </w:t>
                      </w:r>
                      <w:proofErr w:type="spellStart"/>
                      <w:r>
                        <w:rPr>
                          <w:rFonts w:ascii="DejaVu Sans" w:hAnsi="DejaVu Sans" w:cs="DejaVu Sans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Arrays</w:t>
                      </w:r>
                      <w:r>
                        <w:rPr>
                          <w:rFonts w:ascii="DejaVu Sans" w:hAnsi="DejaVu Sans" w:cs="DejaVu Sans"/>
                          <w:b/>
                          <w:sz w:val="24"/>
                          <w:szCs w:val="24"/>
                          <w:u w:val="single"/>
                        </w:rPr>
                        <w:t>FILLED_OUT</w:t>
                      </w:r>
                      <w:proofErr w:type="spellEnd"/>
                    </w:p>
                    <w:p w:rsidR="005D7A3E" w:rsidRPr="00B50AE3" w:rsidRDefault="005D7A3E" w:rsidP="005D7A3E">
                      <w:pPr>
                        <w:spacing w:after="0"/>
                        <w:jc w:val="center"/>
                        <w:rPr>
                          <w:rFonts w:ascii="DejaVu Sans" w:hAnsi="DejaVu Sans" w:cs="DejaVu Sans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B50AE3">
                        <w:rPr>
                          <w:rFonts w:ascii="DejaVu Sans" w:hAnsi="DejaVu Sans" w:cs="DejaVu Sans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 xml:space="preserve"> 12/1</w:t>
                      </w:r>
                      <w:r w:rsidR="003666C7"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/202</w:t>
                      </w:r>
                      <w:r w:rsidR="003666C7">
                        <w:rPr>
                          <w:rFonts w:ascii="DejaVu Sans" w:hAnsi="DejaVu Sans" w:cs="DejaVu Sans"/>
                          <w:i/>
                          <w:color w:val="0070C0"/>
                          <w:sz w:val="24"/>
                          <w:szCs w:val="24"/>
                        </w:rPr>
                        <w:t>2</w:t>
                      </w:r>
                    </w:p>
                    <w:p w:rsidR="005D7A3E" w:rsidRPr="00330ADD" w:rsidRDefault="005D7A3E" w:rsidP="005D7A3E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7A3E" w:rsidRPr="00661DF9" w:rsidRDefault="005D7A3E" w:rsidP="005D7A3E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154DC8" w:rsidRDefault="00154DC8" w:rsidP="00601C1B">
      <w:pPr>
        <w:rPr>
          <w:rFonts w:ascii="Constantia" w:hAnsi="Constantia"/>
          <w:sz w:val="24"/>
          <w:szCs w:val="24"/>
        </w:rPr>
      </w:pPr>
    </w:p>
    <w:p w:rsidR="00C57CC3" w:rsidRDefault="00C57CC3" w:rsidP="00601C1B">
      <w:pPr>
        <w:rPr>
          <w:rFonts w:ascii="Constantia" w:hAnsi="Constantia"/>
          <w:sz w:val="24"/>
          <w:szCs w:val="24"/>
        </w:rPr>
      </w:pPr>
    </w:p>
    <w:p w:rsidR="00012B5B" w:rsidRPr="00C57CC3" w:rsidRDefault="00601C1B" w:rsidP="00601C1B">
      <w:pPr>
        <w:rPr>
          <w:rFonts w:ascii="DejaVu Sans" w:hAnsi="DejaVu Sans" w:cs="DejaVu Sans"/>
          <w:sz w:val="24"/>
          <w:szCs w:val="24"/>
        </w:rPr>
      </w:pPr>
      <w:r w:rsidRPr="00C57CC3">
        <w:rPr>
          <w:rFonts w:ascii="DejaVu Sans" w:hAnsi="DejaVu Sans" w:cs="DejaVu Sans"/>
          <w:sz w:val="24"/>
          <w:szCs w:val="24"/>
        </w:rPr>
        <w:t xml:space="preserve">Arrays are a powerful tool, they allow a programmer to store data using </w:t>
      </w:r>
    </w:p>
    <w:p w:rsidR="00601C1B" w:rsidRDefault="00012B5B" w:rsidP="00601C1B">
      <w:pPr>
        <w:rPr>
          <w:rFonts w:ascii="Constantia" w:hAnsi="Constantia"/>
          <w:sz w:val="24"/>
          <w:szCs w:val="24"/>
        </w:rPr>
      </w:pPr>
      <w:proofErr w:type="gramStart"/>
      <w:r w:rsidRPr="00C57CC3">
        <w:rPr>
          <w:rFonts w:ascii="DejaVu Sans" w:hAnsi="DejaVu Sans" w:cs="DejaVu Sans"/>
          <w:color w:val="FF0000"/>
          <w:sz w:val="24"/>
          <w:szCs w:val="24"/>
        </w:rPr>
        <w:t>a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</w:t>
      </w:r>
      <w:r w:rsidRPr="00C57CC3">
        <w:rPr>
          <w:rFonts w:ascii="DejaVu Sans" w:hAnsi="DejaVu Sans" w:cs="DejaVu Sans"/>
          <w:color w:val="FF0000"/>
          <w:sz w:val="24"/>
          <w:szCs w:val="24"/>
        </w:rPr>
        <w:t>single name and a subscript(number that goes in the [ ]’s to select an element)</w:t>
      </w:r>
    </w:p>
    <w:p w:rsidR="00601C1B" w:rsidRPr="00C57CC3" w:rsidRDefault="00012B5B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57CC3">
        <w:rPr>
          <w:rFonts w:ascii="DejaVu Sans" w:hAnsi="DejaVu Sans" w:cs="DejaVu Sans"/>
          <w:color w:val="FF0000"/>
          <w:sz w:val="24"/>
          <w:szCs w:val="24"/>
        </w:rPr>
        <w:t>ARRAYS ARE ZERO BASED: they start numbering at 0 and go through n-1</w:t>
      </w:r>
    </w:p>
    <w:p w:rsidR="00601C1B" w:rsidRPr="00E607F8" w:rsidRDefault="00601C1B" w:rsidP="00601C1B">
      <w:pPr>
        <w:rPr>
          <w:rFonts w:ascii="DejaVu Sans" w:hAnsi="DejaVu Sans" w:cs="DejaVu Sans"/>
          <w:sz w:val="24"/>
          <w:szCs w:val="24"/>
        </w:rPr>
      </w:pPr>
      <w:r w:rsidRPr="00E607F8">
        <w:rPr>
          <w:rFonts w:ascii="DejaVu Sans" w:hAnsi="DejaVu Sans" w:cs="DejaVu Sans"/>
          <w:sz w:val="24"/>
          <w:szCs w:val="24"/>
        </w:rPr>
        <w:t>To create an array of primitives</w:t>
      </w:r>
    </w:p>
    <w:p w:rsidR="00601C1B" w:rsidRPr="00E607F8" w:rsidRDefault="005653AA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spellStart"/>
      <w:proofErr w:type="gramStart"/>
      <w:r w:rsidRPr="00E607F8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E607F8">
        <w:rPr>
          <w:rFonts w:ascii="DejaVu Sans" w:hAnsi="DejaVu Sans" w:cs="DejaVu Sans"/>
          <w:color w:val="FF0000"/>
          <w:sz w:val="24"/>
          <w:szCs w:val="24"/>
        </w:rPr>
        <w:t>[</w:t>
      </w:r>
      <w:proofErr w:type="gramEnd"/>
      <w:r w:rsidRPr="00E607F8">
        <w:rPr>
          <w:rFonts w:ascii="DejaVu Sans" w:hAnsi="DejaVu Sans" w:cs="DejaVu Sans"/>
          <w:color w:val="FF0000"/>
          <w:sz w:val="24"/>
          <w:szCs w:val="24"/>
        </w:rPr>
        <w:t xml:space="preserve"> ] </w:t>
      </w:r>
      <w:proofErr w:type="spellStart"/>
      <w:r w:rsidRPr="00E607F8">
        <w:rPr>
          <w:rFonts w:ascii="DejaVu Sans" w:hAnsi="DejaVu Sans" w:cs="DejaVu Sans"/>
          <w:color w:val="FF0000"/>
          <w:sz w:val="24"/>
          <w:szCs w:val="24"/>
        </w:rPr>
        <w:t>nums</w:t>
      </w:r>
      <w:proofErr w:type="spellEnd"/>
      <w:r w:rsidRPr="00E607F8">
        <w:rPr>
          <w:rFonts w:ascii="DejaVu Sans" w:hAnsi="DejaVu Sans" w:cs="DejaVu Sans"/>
          <w:color w:val="FF0000"/>
          <w:sz w:val="24"/>
          <w:szCs w:val="24"/>
        </w:rPr>
        <w:t xml:space="preserve"> = new </w:t>
      </w:r>
      <w:proofErr w:type="spellStart"/>
      <w:r w:rsidRPr="00E607F8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E607F8">
        <w:rPr>
          <w:rFonts w:ascii="DejaVu Sans" w:hAnsi="DejaVu Sans" w:cs="DejaVu Sans"/>
          <w:color w:val="FF0000"/>
          <w:sz w:val="24"/>
          <w:szCs w:val="24"/>
        </w:rPr>
        <w:t xml:space="preserve">[10];  //or alternatively </w:t>
      </w:r>
      <w:proofErr w:type="spellStart"/>
      <w:r w:rsidRPr="00E607F8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E607F8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E607F8">
        <w:rPr>
          <w:rFonts w:ascii="DejaVu Sans" w:hAnsi="DejaVu Sans" w:cs="DejaVu Sans"/>
          <w:color w:val="FF0000"/>
          <w:sz w:val="24"/>
          <w:szCs w:val="24"/>
        </w:rPr>
        <w:t>nums</w:t>
      </w:r>
      <w:proofErr w:type="spellEnd"/>
      <w:r w:rsidRPr="00E607F8">
        <w:rPr>
          <w:rFonts w:ascii="DejaVu Sans" w:hAnsi="DejaVu Sans" w:cs="DejaVu Sans"/>
          <w:color w:val="FF0000"/>
          <w:sz w:val="24"/>
          <w:szCs w:val="24"/>
        </w:rPr>
        <w:t>[ ] = new int[10];</w:t>
      </w:r>
    </w:p>
    <w:p w:rsidR="00601C1B" w:rsidRPr="00E607F8" w:rsidRDefault="00601C1B" w:rsidP="00601C1B">
      <w:pPr>
        <w:rPr>
          <w:rFonts w:ascii="DejaVu Sans" w:hAnsi="DejaVu Sans" w:cs="DejaVu Sans"/>
          <w:sz w:val="24"/>
          <w:szCs w:val="24"/>
        </w:rPr>
      </w:pPr>
      <w:r w:rsidRPr="00E607F8">
        <w:rPr>
          <w:rFonts w:ascii="DejaVu Sans" w:hAnsi="DejaVu Sans" w:cs="DejaVu Sans"/>
          <w:sz w:val="24"/>
          <w:szCs w:val="24"/>
        </w:rPr>
        <w:t>You create an array of doubles</w:t>
      </w:r>
      <w:r w:rsidR="00015086" w:rsidRPr="00E607F8">
        <w:rPr>
          <w:rFonts w:ascii="DejaVu Sans" w:hAnsi="DejaVu Sans" w:cs="DejaVu Sans"/>
          <w:sz w:val="24"/>
          <w:szCs w:val="24"/>
        </w:rPr>
        <w:t xml:space="preserve"> to store the conversion rates for 10 currencies to USD</w:t>
      </w:r>
    </w:p>
    <w:p w:rsidR="0042710E" w:rsidRPr="00D54FA8" w:rsidRDefault="0042710E" w:rsidP="00E607F8">
      <w:pPr>
        <w:rPr>
          <w:rFonts w:ascii="Constantia" w:hAnsi="Constantia"/>
          <w:b/>
          <w:color w:val="FF0000"/>
          <w:sz w:val="24"/>
          <w:szCs w:val="24"/>
        </w:rPr>
      </w:pPr>
      <w:proofErr w:type="gramStart"/>
      <w:r w:rsidRPr="00E607F8">
        <w:rPr>
          <w:rFonts w:ascii="DejaVu Sans" w:hAnsi="DejaVu Sans" w:cs="DejaVu Sans"/>
          <w:color w:val="FF0000"/>
          <w:sz w:val="24"/>
          <w:szCs w:val="24"/>
        </w:rPr>
        <w:t>double[</w:t>
      </w:r>
      <w:proofErr w:type="gramEnd"/>
      <w:r w:rsidRPr="00E607F8">
        <w:rPr>
          <w:rFonts w:ascii="DejaVu Sans" w:hAnsi="DejaVu Sans" w:cs="DejaVu Sans"/>
          <w:color w:val="FF0000"/>
          <w:sz w:val="24"/>
          <w:szCs w:val="24"/>
        </w:rPr>
        <w:t xml:space="preserve"> ] rates = new double[10];</w:t>
      </w:r>
    </w:p>
    <w:p w:rsidR="00601C1B" w:rsidRPr="00E607F8" w:rsidRDefault="00601C1B" w:rsidP="00601C1B">
      <w:pPr>
        <w:rPr>
          <w:rFonts w:ascii="DejaVu Sans" w:hAnsi="DejaVu Sans" w:cs="DejaVu Sans"/>
          <w:sz w:val="24"/>
          <w:szCs w:val="24"/>
        </w:rPr>
      </w:pPr>
      <w:r w:rsidRPr="00E607F8">
        <w:rPr>
          <w:rFonts w:ascii="DejaVu Sans" w:hAnsi="DejaVu Sans" w:cs="DejaVu Sans"/>
          <w:sz w:val="24"/>
          <w:szCs w:val="24"/>
        </w:rPr>
        <w:t>To access individual elements inside the array</w:t>
      </w:r>
    </w:p>
    <w:p w:rsidR="00601C1B" w:rsidRPr="00E607F8" w:rsidRDefault="0042710E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E607F8">
        <w:rPr>
          <w:rFonts w:ascii="DejaVu Sans" w:hAnsi="DejaVu Sans" w:cs="DejaVu Sans"/>
          <w:color w:val="FF0000"/>
          <w:sz w:val="24"/>
          <w:szCs w:val="24"/>
        </w:rPr>
        <w:t>rates[</w:t>
      </w:r>
      <w:proofErr w:type="gramEnd"/>
      <w:r w:rsidRPr="00E607F8">
        <w:rPr>
          <w:rFonts w:ascii="DejaVu Sans" w:hAnsi="DejaVu Sans" w:cs="DejaVu Sans"/>
          <w:color w:val="FF0000"/>
          <w:sz w:val="24"/>
          <w:szCs w:val="24"/>
        </w:rPr>
        <w:t>0] = 1.06;</w:t>
      </w:r>
    </w:p>
    <w:p w:rsidR="00601C1B" w:rsidRPr="004C1108" w:rsidRDefault="00601C1B" w:rsidP="00601C1B">
      <w:pPr>
        <w:rPr>
          <w:rFonts w:ascii="Constantia" w:hAnsi="Constantia"/>
          <w:sz w:val="24"/>
          <w:szCs w:val="24"/>
        </w:rPr>
      </w:pPr>
      <w:r w:rsidRPr="00E607F8">
        <w:rPr>
          <w:rFonts w:ascii="DejaVu Sans" w:hAnsi="DejaVu Sans" w:cs="DejaVu Sans"/>
          <w:sz w:val="24"/>
          <w:szCs w:val="24"/>
        </w:rPr>
        <w:t>NOTE: Valid indices are from</w:t>
      </w:r>
      <w:r w:rsidRPr="000E5104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r w:rsidR="006A0185" w:rsidRPr="000E5104">
        <w:rPr>
          <w:rFonts w:ascii="DejaVu Sans" w:hAnsi="DejaVu Sans" w:cs="DejaVu Sans"/>
          <w:color w:val="FF0000"/>
          <w:sz w:val="24"/>
          <w:szCs w:val="24"/>
        </w:rPr>
        <w:t>0</w:t>
      </w:r>
      <w:r w:rsidRPr="004C1108">
        <w:rPr>
          <w:rFonts w:ascii="Constantia" w:hAnsi="Constantia"/>
          <w:sz w:val="24"/>
          <w:szCs w:val="24"/>
        </w:rPr>
        <w:t xml:space="preserve">  </w:t>
      </w:r>
      <w:r w:rsidRPr="00E607F8">
        <w:rPr>
          <w:rFonts w:ascii="DejaVu Sans" w:hAnsi="DejaVu Sans" w:cs="DejaVu Sans"/>
          <w:sz w:val="24"/>
          <w:szCs w:val="24"/>
        </w:rPr>
        <w:t>to</w:t>
      </w:r>
      <w:r w:rsidRPr="004C1108">
        <w:rPr>
          <w:rFonts w:ascii="Constantia" w:hAnsi="Constantia"/>
          <w:sz w:val="24"/>
          <w:szCs w:val="24"/>
        </w:rPr>
        <w:t xml:space="preserve"> </w:t>
      </w:r>
      <w:r w:rsidR="006A0185" w:rsidRPr="000E5104">
        <w:rPr>
          <w:rFonts w:ascii="DejaVu Sans" w:hAnsi="DejaVu Sans" w:cs="DejaVu Sans"/>
          <w:color w:val="FF0000"/>
          <w:sz w:val="24"/>
          <w:szCs w:val="24"/>
        </w:rPr>
        <w:t>9</w:t>
      </w:r>
      <w:r w:rsidRPr="000E5104">
        <w:rPr>
          <w:rFonts w:ascii="DejaVu Sans" w:hAnsi="DejaVu Sans" w:cs="DejaVu Sans"/>
          <w:color w:val="FF0000"/>
          <w:sz w:val="24"/>
          <w:szCs w:val="24"/>
        </w:rPr>
        <w:t>(</w:t>
      </w:r>
      <w:r w:rsidR="00F460FC" w:rsidRPr="000E5104">
        <w:rPr>
          <w:rFonts w:ascii="DejaVu Sans" w:hAnsi="DejaVu Sans" w:cs="DejaVu Sans"/>
          <w:color w:val="FF0000"/>
          <w:sz w:val="24"/>
          <w:szCs w:val="24"/>
        </w:rPr>
        <w:t>.length-1</w:t>
      </w:r>
      <w:r w:rsidR="00015086" w:rsidRPr="004C1108">
        <w:rPr>
          <w:rFonts w:ascii="Constantia" w:hAnsi="Constantia"/>
          <w:sz w:val="24"/>
          <w:szCs w:val="24"/>
        </w:rPr>
        <w:t xml:space="preserve"> </w:t>
      </w:r>
      <w:r w:rsidRPr="004C1108">
        <w:rPr>
          <w:rFonts w:ascii="Constantia" w:hAnsi="Constantia"/>
          <w:sz w:val="24"/>
          <w:szCs w:val="24"/>
        </w:rPr>
        <w:t>)</w:t>
      </w:r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t>To create an array of references</w:t>
      </w:r>
    </w:p>
    <w:p w:rsidR="00601C1B" w:rsidRPr="00C14032" w:rsidRDefault="003A7C0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Color[</w:t>
      </w:r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] colors = new Color[100];</w:t>
      </w:r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t xml:space="preserve">To create objects that the references point to </w:t>
      </w:r>
    </w:p>
    <w:p w:rsidR="00601C1B" w:rsidRPr="00C14032" w:rsidRDefault="003A7C0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=0;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&lt;100;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+){</w:t>
      </w:r>
    </w:p>
    <w:p w:rsidR="00601C1B" w:rsidRPr="00C14032" w:rsidRDefault="003A7C02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ab/>
      </w: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colors[</w:t>
      </w:r>
      <w:proofErr w:type="spellStart"/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] = new Color(20,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*2, 100);</w:t>
      </w:r>
      <w:r w:rsidR="00E65969" w:rsidRPr="00C14032">
        <w:rPr>
          <w:rFonts w:ascii="DejaVu Sans" w:hAnsi="DejaVu Sans" w:cs="DejaVu Sans"/>
          <w:color w:val="FF0000"/>
          <w:sz w:val="24"/>
          <w:szCs w:val="24"/>
        </w:rPr>
        <w:t xml:space="preserve">  //Note: Red, Green and Blue Intensity</w:t>
      </w:r>
    </w:p>
    <w:p w:rsidR="00601C1B" w:rsidRPr="00C14032" w:rsidRDefault="00E65969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>}</w:t>
      </w:r>
    </w:p>
    <w:p w:rsidR="00935ADC" w:rsidRDefault="00935AD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br w:type="page"/>
      </w:r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lastRenderedPageBreak/>
        <w:t>To figure out the size of the array</w:t>
      </w:r>
    </w:p>
    <w:p w:rsidR="00601C1B" w:rsidRPr="00C14032" w:rsidRDefault="003A7C02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>.length</w:t>
      </w:r>
    </w:p>
    <w:p w:rsidR="00601C1B" w:rsidRPr="00C14032" w:rsidRDefault="003A7C0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colors.length</w:t>
      </w:r>
      <w:proofErr w:type="spellEnd"/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t>Create an array of 100 doubles and write a loop that will assign</w:t>
      </w:r>
      <w:r w:rsidR="00431805" w:rsidRPr="002F38FE">
        <w:rPr>
          <w:rFonts w:ascii="DejaVu Sans" w:hAnsi="DejaVu Sans" w:cs="DejaVu Sans"/>
          <w:sz w:val="24"/>
          <w:szCs w:val="24"/>
        </w:rPr>
        <w:t xml:space="preserve"> the square roots of the </w:t>
      </w:r>
      <w:r w:rsidRPr="002F38FE">
        <w:rPr>
          <w:rFonts w:ascii="DejaVu Sans" w:hAnsi="DejaVu Sans" w:cs="DejaVu Sans"/>
          <w:sz w:val="24"/>
          <w:szCs w:val="24"/>
        </w:rPr>
        <w:t>integers</w:t>
      </w:r>
      <w:r w:rsidR="00431805" w:rsidRPr="002F38FE">
        <w:rPr>
          <w:rFonts w:ascii="DejaVu Sans" w:hAnsi="DejaVu Sans" w:cs="DejaVu Sans"/>
          <w:sz w:val="24"/>
          <w:szCs w:val="24"/>
        </w:rPr>
        <w:t xml:space="preserve"> from 1-100</w:t>
      </w:r>
      <w:r w:rsidRPr="002F38FE">
        <w:rPr>
          <w:rFonts w:ascii="DejaVu Sans" w:hAnsi="DejaVu Sans" w:cs="DejaVu Sans"/>
          <w:sz w:val="24"/>
          <w:szCs w:val="24"/>
        </w:rPr>
        <w:t xml:space="preserve"> into your array. Call your array squares</w:t>
      </w:r>
    </w:p>
    <w:p w:rsidR="00601C1B" w:rsidRPr="00C14032" w:rsidRDefault="00A574EA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double</w:t>
      </w:r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[] squares = new double[100];</w:t>
      </w:r>
    </w:p>
    <w:p w:rsidR="00A574EA" w:rsidRPr="00C14032" w:rsidRDefault="00A574EA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="002646E4" w:rsidRPr="00C14032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=0;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&lt;100;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++)</w:t>
      </w:r>
    </w:p>
    <w:p w:rsidR="00601C1B" w:rsidRPr="00C14032" w:rsidRDefault="002646E4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   squares[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] =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Math.sqrt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(i+1);</w:t>
      </w:r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t>Create an array of 256 Color objects and write a loop that will assign an array of 256 Colors using all of the green intensities but leave the red and blue intensities at 0.  (</w:t>
      </w:r>
      <w:proofErr w:type="gramStart"/>
      <w:r w:rsidRPr="002F38FE">
        <w:rPr>
          <w:rFonts w:ascii="DejaVu Sans" w:hAnsi="DejaVu Sans" w:cs="DejaVu Sans"/>
          <w:sz w:val="24"/>
          <w:szCs w:val="24"/>
        </w:rPr>
        <w:t>to</w:t>
      </w:r>
      <w:proofErr w:type="gramEnd"/>
      <w:r w:rsidRPr="002F38FE">
        <w:rPr>
          <w:rFonts w:ascii="DejaVu Sans" w:hAnsi="DejaVu Sans" w:cs="DejaVu Sans"/>
          <w:sz w:val="24"/>
          <w:szCs w:val="24"/>
        </w:rPr>
        <w:t xml:space="preserve"> refresh your memory, a Color object is created by using Color </w:t>
      </w:r>
      <w:proofErr w:type="spellStart"/>
      <w:r w:rsidRPr="002F38FE">
        <w:rPr>
          <w:rFonts w:ascii="DejaVu Sans" w:hAnsi="DejaVu Sans" w:cs="DejaVu Sans"/>
          <w:sz w:val="24"/>
          <w:szCs w:val="24"/>
        </w:rPr>
        <w:t>newCol</w:t>
      </w:r>
      <w:proofErr w:type="spellEnd"/>
      <w:r w:rsidRPr="002F38FE">
        <w:rPr>
          <w:rFonts w:ascii="DejaVu Sans" w:hAnsi="DejaVu Sans" w:cs="DejaVu Sans"/>
          <w:sz w:val="24"/>
          <w:szCs w:val="24"/>
        </w:rPr>
        <w:t xml:space="preserve"> = new Color(1,5,10);</w:t>
      </w:r>
      <w:r w:rsidR="00431805" w:rsidRPr="002F38FE">
        <w:rPr>
          <w:rFonts w:ascii="DejaVu Sans" w:hAnsi="DejaVu Sans" w:cs="DejaVu Sans"/>
          <w:sz w:val="24"/>
          <w:szCs w:val="24"/>
        </w:rPr>
        <w:t>)</w:t>
      </w:r>
    </w:p>
    <w:p w:rsidR="00601C1B" w:rsidRPr="002F38F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2F38FE">
        <w:rPr>
          <w:rFonts w:ascii="DejaVu Sans" w:hAnsi="DejaVu Sans" w:cs="DejaVu Sans"/>
          <w:sz w:val="24"/>
          <w:szCs w:val="24"/>
        </w:rPr>
        <w:t xml:space="preserve">//where 1 = red intensity from 0-255, 5 = </w:t>
      </w:r>
      <w:r w:rsidR="00015086" w:rsidRPr="002F38FE">
        <w:rPr>
          <w:rFonts w:ascii="DejaVu Sans" w:hAnsi="DejaVu Sans" w:cs="DejaVu Sans"/>
          <w:sz w:val="24"/>
          <w:szCs w:val="24"/>
        </w:rPr>
        <w:t>green</w:t>
      </w:r>
      <w:r w:rsidRPr="002F38FE">
        <w:rPr>
          <w:rFonts w:ascii="DejaVu Sans" w:hAnsi="DejaVu Sans" w:cs="DejaVu Sans"/>
          <w:sz w:val="24"/>
          <w:szCs w:val="24"/>
        </w:rPr>
        <w:t xml:space="preserve"> intensity from 0-255, 10 = blue intensity from 0-255 </w:t>
      </w:r>
    </w:p>
    <w:p w:rsidR="002646E4" w:rsidRPr="00C14032" w:rsidRDefault="002646E4" w:rsidP="002646E4">
      <w:pPr>
        <w:rPr>
          <w:rFonts w:ascii="DejaVu Sans" w:hAnsi="DejaVu Sans" w:cs="DejaVu Sans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Color [] cols = new </w:t>
      </w: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Color[</w:t>
      </w:r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256];</w:t>
      </w:r>
    </w:p>
    <w:p w:rsidR="002646E4" w:rsidRPr="00C14032" w:rsidRDefault="002646E4" w:rsidP="002646E4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=0, r=0, g=0, b=0;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&lt; 256; </w:t>
      </w:r>
      <w:proofErr w:type="spellStart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++</w:t>
      </w:r>
      <w:r w:rsidR="00481AFF" w:rsidRPr="00C14032">
        <w:rPr>
          <w:rFonts w:ascii="DejaVu Sans" w:hAnsi="DejaVu Sans" w:cs="DejaVu Sans"/>
          <w:color w:val="FF0000"/>
          <w:sz w:val="24"/>
          <w:szCs w:val="24"/>
        </w:rPr>
        <w:t>, g++</w:t>
      </w:r>
      <w:r w:rsidRPr="00C14032">
        <w:rPr>
          <w:rFonts w:ascii="DejaVu Sans" w:hAnsi="DejaVu Sans" w:cs="DejaVu Sans"/>
          <w:color w:val="FF0000"/>
          <w:sz w:val="24"/>
          <w:szCs w:val="24"/>
        </w:rPr>
        <w:t>)</w:t>
      </w:r>
    </w:p>
    <w:p w:rsidR="00601C1B" w:rsidRPr="00481AFF" w:rsidRDefault="00481AFF" w:rsidP="00601C1B">
      <w:pPr>
        <w:rPr>
          <w:rFonts w:ascii="Constantia" w:hAnsi="Constantia"/>
          <w:color w:val="FF0000"/>
          <w:sz w:val="24"/>
          <w:szCs w:val="24"/>
        </w:rPr>
      </w:pPr>
      <w:r w:rsidRPr="00C14032">
        <w:rPr>
          <w:rFonts w:ascii="DejaVu Sans" w:hAnsi="DejaVu Sans" w:cs="DejaVu Sans"/>
          <w:color w:val="FF0000"/>
          <w:sz w:val="24"/>
          <w:szCs w:val="24"/>
        </w:rPr>
        <w:t xml:space="preserve">     </w:t>
      </w:r>
      <w:proofErr w:type="gramStart"/>
      <w:r w:rsidRPr="00C14032">
        <w:rPr>
          <w:rFonts w:ascii="DejaVu Sans" w:hAnsi="DejaVu Sans" w:cs="DejaVu Sans"/>
          <w:color w:val="FF0000"/>
          <w:sz w:val="24"/>
          <w:szCs w:val="24"/>
        </w:rPr>
        <w:t>cols[</w:t>
      </w:r>
      <w:proofErr w:type="spellStart"/>
      <w:proofErr w:type="gramEnd"/>
      <w:r w:rsidRPr="00C14032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C14032">
        <w:rPr>
          <w:rFonts w:ascii="DejaVu Sans" w:hAnsi="DejaVu Sans" w:cs="DejaVu Sans"/>
          <w:color w:val="FF0000"/>
          <w:sz w:val="24"/>
          <w:szCs w:val="24"/>
        </w:rPr>
        <w:t>] = new Color(r, g, b);</w:t>
      </w:r>
    </w:p>
    <w:p w:rsidR="00601C1B" w:rsidRPr="00C25AA6" w:rsidRDefault="00601C1B" w:rsidP="00601C1B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>Arrays can also be created by specifying the initial values and NOT specifying the size</w:t>
      </w:r>
    </w:p>
    <w:p w:rsidR="00601C1B" w:rsidRPr="00C25AA6" w:rsidRDefault="00601C1B" w:rsidP="00601C1B">
      <w:pPr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AA6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AA6">
        <w:rPr>
          <w:rFonts w:ascii="DejaVu Sans" w:hAnsi="DejaVu Sans" w:cs="DejaVu Sans"/>
          <w:sz w:val="24"/>
          <w:szCs w:val="24"/>
        </w:rPr>
        <w:t xml:space="preserve"> [ ] </w:t>
      </w:r>
      <w:proofErr w:type="spellStart"/>
      <w:r w:rsidRPr="00C25AA6">
        <w:rPr>
          <w:rFonts w:ascii="DejaVu Sans" w:hAnsi="DejaVu Sans" w:cs="DejaVu Sans"/>
          <w:sz w:val="24"/>
          <w:szCs w:val="24"/>
        </w:rPr>
        <w:t>daysInMonth</w:t>
      </w:r>
      <w:proofErr w:type="spellEnd"/>
      <w:r w:rsidRPr="00C25AA6">
        <w:rPr>
          <w:rFonts w:ascii="DejaVu Sans" w:hAnsi="DejaVu Sans" w:cs="DejaVu Sans"/>
          <w:sz w:val="24"/>
          <w:szCs w:val="24"/>
        </w:rPr>
        <w:t xml:space="preserve"> = {31, 28, 31, 30, 31, 30, 31, 31, 30, 31, 30, 31};</w:t>
      </w:r>
    </w:p>
    <w:p w:rsidR="00601C1B" w:rsidRPr="00C25AA6" w:rsidRDefault="00601C1B" w:rsidP="00601C1B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 xml:space="preserve">What will </w:t>
      </w:r>
      <w:proofErr w:type="spellStart"/>
      <w:proofErr w:type="gramStart"/>
      <w:r w:rsidRPr="00C25AA6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AA6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AA6">
        <w:rPr>
          <w:rFonts w:ascii="DejaVu Sans" w:hAnsi="DejaVu Sans" w:cs="DejaVu Sans"/>
          <w:sz w:val="24"/>
          <w:szCs w:val="24"/>
        </w:rPr>
        <w:t>daysInMonth</w:t>
      </w:r>
      <w:proofErr w:type="spellEnd"/>
      <w:r w:rsidRPr="00C25AA6">
        <w:rPr>
          <w:rFonts w:ascii="DejaVu Sans" w:hAnsi="DejaVu Sans" w:cs="DejaVu Sans"/>
          <w:sz w:val="24"/>
          <w:szCs w:val="24"/>
        </w:rPr>
        <w:t>[5]) output to the console?</w:t>
      </w:r>
    </w:p>
    <w:p w:rsidR="00601C1B" w:rsidRPr="00C25AA6" w:rsidRDefault="00601C1B" w:rsidP="00601C1B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>Also, you can create an anonymous array object on the fly:</w:t>
      </w:r>
    </w:p>
    <w:p w:rsidR="00601C1B" w:rsidRPr="00C25AA6" w:rsidRDefault="006C68CF" w:rsidP="00601C1B">
      <w:pPr>
        <w:rPr>
          <w:rFonts w:ascii="DejaVu Sans" w:hAnsi="DejaVu Sans" w:cs="DejaVu Sans"/>
          <w:sz w:val="24"/>
          <w:szCs w:val="24"/>
        </w:rPr>
      </w:pPr>
      <w:proofErr w:type="gramStart"/>
      <w:r w:rsidRPr="00C25AA6">
        <w:rPr>
          <w:rFonts w:ascii="DejaVu Sans" w:hAnsi="DejaVu Sans" w:cs="DejaVu Sans"/>
          <w:sz w:val="24"/>
          <w:szCs w:val="24"/>
        </w:rPr>
        <w:t>new</w:t>
      </w:r>
      <w:proofErr w:type="gramEnd"/>
      <w:r w:rsidRPr="00C25AA6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AA6">
        <w:rPr>
          <w:rFonts w:ascii="DejaVu Sans" w:hAnsi="DejaVu Sans" w:cs="DejaVu Sans"/>
          <w:sz w:val="24"/>
          <w:szCs w:val="24"/>
        </w:rPr>
        <w:t>b</w:t>
      </w:r>
      <w:r w:rsidR="00601C1B" w:rsidRPr="00C25AA6">
        <w:rPr>
          <w:rFonts w:ascii="DejaVu Sans" w:hAnsi="DejaVu Sans" w:cs="DejaVu Sans"/>
          <w:sz w:val="24"/>
          <w:szCs w:val="24"/>
        </w:rPr>
        <w:t>oolean</w:t>
      </w:r>
      <w:proofErr w:type="spellEnd"/>
      <w:r w:rsidR="00601C1B" w:rsidRPr="00C25AA6">
        <w:rPr>
          <w:rFonts w:ascii="DejaVu Sans" w:hAnsi="DejaVu Sans" w:cs="DejaVu Sans"/>
          <w:sz w:val="24"/>
          <w:szCs w:val="24"/>
        </w:rPr>
        <w:t xml:space="preserve"> [ ] { true, false, false, true , true};</w:t>
      </w:r>
    </w:p>
    <w:p w:rsidR="00601C1B" w:rsidRPr="00C25AA6" w:rsidRDefault="00601C1B" w:rsidP="00601C1B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>What is .length for the anonymous array above?</w:t>
      </w:r>
    </w:p>
    <w:p w:rsidR="00601C1B" w:rsidRPr="00C25AA6" w:rsidRDefault="00481AFF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C25AA6">
        <w:rPr>
          <w:rFonts w:ascii="DejaVu Sans" w:hAnsi="DejaVu Sans" w:cs="DejaVu Sans"/>
          <w:color w:val="FF0000"/>
          <w:sz w:val="24"/>
          <w:szCs w:val="24"/>
        </w:rPr>
        <w:t>5</w:t>
      </w:r>
    </w:p>
    <w:p w:rsidR="00C25AA6" w:rsidRDefault="00C25AA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 w:type="page"/>
      </w:r>
    </w:p>
    <w:p w:rsidR="00601C1B" w:rsidRPr="00C25AA6" w:rsidRDefault="00601C1B" w:rsidP="00C25AA6">
      <w:pPr>
        <w:rPr>
          <w:rFonts w:ascii="DejaVu Sans" w:hAnsi="DejaVu Sans" w:cs="DejaVu Sans"/>
          <w:b/>
          <w:bCs/>
          <w:sz w:val="24"/>
          <w:szCs w:val="24"/>
        </w:rPr>
      </w:pPr>
      <w:r w:rsidRPr="00C25AA6">
        <w:rPr>
          <w:rFonts w:ascii="DejaVu Sans" w:hAnsi="DejaVu Sans" w:cs="DejaVu Sans"/>
          <w:b/>
          <w:bCs/>
          <w:sz w:val="24"/>
          <w:szCs w:val="24"/>
        </w:rPr>
        <w:lastRenderedPageBreak/>
        <w:t>Passing arrays to methods</w:t>
      </w:r>
    </w:p>
    <w:p w:rsidR="00601C1B" w:rsidRPr="00C25AA6" w:rsidRDefault="00601C1B" w:rsidP="00C25AA6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 xml:space="preserve">public class </w:t>
      </w:r>
      <w:proofErr w:type="spellStart"/>
      <w:r w:rsidRPr="00C25AA6">
        <w:rPr>
          <w:rFonts w:ascii="DejaVu Sans" w:hAnsi="DejaVu Sans" w:cs="DejaVu Sans"/>
          <w:sz w:val="24"/>
          <w:szCs w:val="24"/>
        </w:rPr>
        <w:t>Punjab</w:t>
      </w:r>
      <w:r w:rsidR="00A8179E">
        <w:rPr>
          <w:rFonts w:ascii="DejaVu Sans" w:hAnsi="DejaVu Sans" w:cs="DejaVu Sans"/>
          <w:sz w:val="24"/>
          <w:szCs w:val="24"/>
        </w:rPr>
        <w:t>i</w:t>
      </w:r>
      <w:r w:rsidRPr="00C25AA6">
        <w:rPr>
          <w:rFonts w:ascii="DejaVu Sans" w:hAnsi="DejaVu Sans" w:cs="DejaVu Sans"/>
          <w:sz w:val="24"/>
          <w:szCs w:val="24"/>
        </w:rPr>
        <w:t>MC</w:t>
      </w:r>
      <w:proofErr w:type="spellEnd"/>
      <w:r w:rsidR="004C1108" w:rsidRPr="00C25AA6">
        <w:rPr>
          <w:rFonts w:ascii="DejaVu Sans" w:hAnsi="DejaVu Sans" w:cs="DejaVu Sans"/>
          <w:sz w:val="24"/>
          <w:szCs w:val="24"/>
        </w:rPr>
        <w:t xml:space="preserve"> </w:t>
      </w:r>
      <w:r w:rsidRPr="00C25AA6">
        <w:rPr>
          <w:rFonts w:ascii="DejaVu Sans" w:hAnsi="DejaVu Sans" w:cs="DejaVu Sans"/>
          <w:sz w:val="24"/>
          <w:szCs w:val="24"/>
        </w:rPr>
        <w:t>{</w:t>
      </w:r>
    </w:p>
    <w:p w:rsidR="00601C1B" w:rsidRPr="00C25AA6" w:rsidRDefault="00601C1B" w:rsidP="00C25AA6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ab/>
        <w:t xml:space="preserve">//preconditions: </w:t>
      </w:r>
      <w:proofErr w:type="spellStart"/>
      <w:r w:rsidRPr="00C25AA6">
        <w:rPr>
          <w:rFonts w:ascii="DejaVu Sans" w:hAnsi="DejaVu Sans" w:cs="DejaVu Sans"/>
          <w:sz w:val="24"/>
          <w:szCs w:val="24"/>
        </w:rPr>
        <w:t>values.length</w:t>
      </w:r>
      <w:proofErr w:type="spellEnd"/>
      <w:r w:rsidRPr="00C25AA6">
        <w:rPr>
          <w:rFonts w:ascii="DejaVu Sans" w:hAnsi="DejaVu Sans" w:cs="DejaVu Sans"/>
          <w:sz w:val="24"/>
          <w:szCs w:val="24"/>
        </w:rPr>
        <w:t xml:space="preserve"> &gt; 0</w:t>
      </w:r>
    </w:p>
    <w:p w:rsidR="00601C1B" w:rsidRPr="00C25AA6" w:rsidRDefault="00601C1B" w:rsidP="00C25AA6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ab/>
        <w:t>//postconditions: returns the average of the numbers in the array</w:t>
      </w:r>
    </w:p>
    <w:p w:rsidR="00601C1B" w:rsidRPr="00C25AA6" w:rsidRDefault="00601C1B" w:rsidP="00C25AA6">
      <w:pPr>
        <w:rPr>
          <w:rFonts w:ascii="DejaVu Sans" w:hAnsi="DejaVu Sans" w:cs="DejaVu Sans"/>
          <w:sz w:val="24"/>
          <w:szCs w:val="24"/>
        </w:rPr>
      </w:pPr>
      <w:r w:rsidRPr="00C25AA6">
        <w:rPr>
          <w:rFonts w:ascii="DejaVu Sans" w:hAnsi="DejaVu Sans" w:cs="DejaVu Sans"/>
          <w:sz w:val="24"/>
          <w:szCs w:val="24"/>
        </w:rPr>
        <w:tab/>
      </w:r>
      <w:proofErr w:type="gramStart"/>
      <w:r w:rsidRPr="00C25AA6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AA6">
        <w:rPr>
          <w:rFonts w:ascii="DejaVu Sans" w:hAnsi="DejaVu Sans" w:cs="DejaVu Sans"/>
          <w:sz w:val="24"/>
          <w:szCs w:val="24"/>
        </w:rPr>
        <w:t xml:space="preserve"> double average(double[ ] values){</w:t>
      </w:r>
      <w:r w:rsidRPr="00C25AA6">
        <w:rPr>
          <w:rFonts w:ascii="DejaVu Sans" w:hAnsi="DejaVu Sans" w:cs="DejaVu Sans"/>
          <w:sz w:val="24"/>
          <w:szCs w:val="24"/>
        </w:rPr>
        <w:tab/>
        <w:t>//finish the method</w:t>
      </w:r>
    </w:p>
    <w:p w:rsidR="00601C1B" w:rsidRPr="00A8179E" w:rsidRDefault="001546B0" w:rsidP="00A8179E">
      <w:pPr>
        <w:rPr>
          <w:rFonts w:ascii="DejaVu Sans" w:hAnsi="DejaVu Sans" w:cs="DejaVu Sans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</w:t>
      </w:r>
      <w:r w:rsidRPr="00A8179E">
        <w:rPr>
          <w:rFonts w:ascii="DejaVu Sans" w:hAnsi="DejaVu Sans" w:cs="DejaVu Sans"/>
          <w:color w:val="FF0000"/>
          <w:sz w:val="24"/>
          <w:szCs w:val="24"/>
        </w:rPr>
        <w:t>double sum=0;</w:t>
      </w:r>
    </w:p>
    <w:p w:rsidR="004C1108" w:rsidRPr="00A8179E" w:rsidRDefault="00102B14" w:rsidP="00A8179E">
      <w:pPr>
        <w:rPr>
          <w:rFonts w:ascii="DejaVu Sans" w:hAnsi="DejaVu Sans" w:cs="DejaVu Sans"/>
          <w:color w:val="FF0000"/>
          <w:sz w:val="24"/>
          <w:szCs w:val="24"/>
        </w:rPr>
      </w:pPr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                </w:t>
      </w: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=0;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&lt; </w:t>
      </w:r>
      <w:proofErr w:type="spellStart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values.length</w:t>
      </w:r>
      <w:proofErr w:type="spellEnd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 xml:space="preserve">; </w:t>
      </w:r>
      <w:proofErr w:type="spellStart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++){</w:t>
      </w:r>
      <w:r w:rsidR="008F26F3" w:rsidRPr="00A8179E">
        <w:rPr>
          <w:rFonts w:ascii="DejaVu Sans" w:hAnsi="DejaVu Sans" w:cs="DejaVu Sans"/>
          <w:color w:val="FF0000"/>
          <w:sz w:val="24"/>
          <w:szCs w:val="24"/>
        </w:rPr>
        <w:br/>
        <w:t xml:space="preserve">                      sum += values[</w:t>
      </w:r>
      <w:proofErr w:type="spellStart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];</w:t>
      </w:r>
      <w:r w:rsidR="008F26F3" w:rsidRPr="00A8179E">
        <w:rPr>
          <w:rFonts w:ascii="DejaVu Sans" w:hAnsi="DejaVu Sans" w:cs="DejaVu Sans"/>
          <w:color w:val="FF0000"/>
          <w:sz w:val="24"/>
          <w:szCs w:val="24"/>
        </w:rPr>
        <w:br/>
        <w:t xml:space="preserve">                  return sum/</w:t>
      </w:r>
      <w:proofErr w:type="spellStart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values.length</w:t>
      </w:r>
      <w:proofErr w:type="spellEnd"/>
      <w:r w:rsidR="008F26F3" w:rsidRPr="00A8179E">
        <w:rPr>
          <w:rFonts w:ascii="DejaVu Sans" w:hAnsi="DejaVu Sans" w:cs="DejaVu Sans"/>
          <w:color w:val="FF0000"/>
          <w:sz w:val="24"/>
          <w:szCs w:val="24"/>
        </w:rPr>
        <w:t>;</w:t>
      </w:r>
    </w:p>
    <w:p w:rsidR="005D0B16" w:rsidRPr="00A8179E" w:rsidRDefault="005D0B16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 xml:space="preserve">             </w:t>
      </w:r>
      <w:r w:rsidR="00601C1B" w:rsidRPr="00A8179E">
        <w:rPr>
          <w:rFonts w:ascii="DejaVu Sans" w:hAnsi="DejaVu Sans" w:cs="DejaVu Sans"/>
          <w:sz w:val="24"/>
          <w:szCs w:val="24"/>
        </w:rPr>
        <w:t xml:space="preserve">} 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}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public class Tester</w:t>
      </w:r>
      <w:r w:rsidR="004C1108" w:rsidRPr="00A8179E">
        <w:rPr>
          <w:rFonts w:ascii="DejaVu Sans" w:hAnsi="DejaVu Sans" w:cs="DejaVu Sans"/>
          <w:sz w:val="24"/>
          <w:szCs w:val="24"/>
        </w:rPr>
        <w:t xml:space="preserve"> </w:t>
      </w:r>
      <w:r w:rsidRPr="00A8179E">
        <w:rPr>
          <w:rFonts w:ascii="DejaVu Sans" w:hAnsi="DejaVu Sans" w:cs="DejaVu Sans"/>
          <w:sz w:val="24"/>
          <w:szCs w:val="24"/>
        </w:rPr>
        <w:t>{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proofErr w:type="gramStart"/>
      <w:r w:rsidRPr="00A8179E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A8179E">
        <w:rPr>
          <w:rFonts w:ascii="DejaVu Sans" w:hAnsi="DejaVu Sans" w:cs="DejaVu Sans"/>
          <w:sz w:val="24"/>
          <w:szCs w:val="24"/>
        </w:rPr>
        <w:t xml:space="preserve"> static void main (String [ ] 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args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)</w:t>
      </w:r>
      <w:r w:rsidR="004C1108" w:rsidRPr="00A8179E">
        <w:rPr>
          <w:rFonts w:ascii="DejaVu Sans" w:hAnsi="DejaVu Sans" w:cs="DejaVu Sans"/>
          <w:sz w:val="24"/>
          <w:szCs w:val="24"/>
        </w:rPr>
        <w:t xml:space="preserve"> </w:t>
      </w:r>
      <w:r w:rsidRPr="00A8179E">
        <w:rPr>
          <w:rFonts w:ascii="DejaVu Sans" w:hAnsi="DejaVu Sans" w:cs="DejaVu Sans"/>
          <w:sz w:val="24"/>
          <w:szCs w:val="24"/>
        </w:rPr>
        <w:t>{</w:t>
      </w:r>
      <w:r w:rsidRPr="00A8179E">
        <w:rPr>
          <w:rFonts w:ascii="DejaVu Sans" w:hAnsi="DejaVu Sans" w:cs="DejaVu Sans"/>
          <w:sz w:val="24"/>
          <w:szCs w:val="24"/>
        </w:rPr>
        <w:tab/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r w:rsidRPr="00A8179E">
        <w:rPr>
          <w:rFonts w:ascii="DejaVu Sans" w:hAnsi="DejaVu Sans" w:cs="DejaVu Sans"/>
          <w:sz w:val="24"/>
          <w:szCs w:val="24"/>
        </w:rPr>
        <w:tab/>
        <w:t>//calling a method and passing an array to it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r w:rsidRPr="00A8179E">
        <w:rPr>
          <w:rFonts w:ascii="DejaVu Sans" w:hAnsi="DejaVu Sans" w:cs="DejaVu Sans"/>
          <w:sz w:val="24"/>
          <w:szCs w:val="24"/>
        </w:rPr>
        <w:tab/>
      </w:r>
      <w:proofErr w:type="spellStart"/>
      <w:r w:rsidRPr="00A8179E">
        <w:rPr>
          <w:rFonts w:ascii="DejaVu Sans" w:hAnsi="DejaVu Sans" w:cs="DejaVu Sans"/>
          <w:sz w:val="24"/>
          <w:szCs w:val="24"/>
        </w:rPr>
        <w:t>Punjab</w:t>
      </w:r>
      <w:r w:rsidR="00A8179E">
        <w:rPr>
          <w:rFonts w:ascii="DejaVu Sans" w:hAnsi="DejaVu Sans" w:cs="DejaVu Sans"/>
          <w:sz w:val="24"/>
          <w:szCs w:val="24"/>
        </w:rPr>
        <w:t>i</w:t>
      </w:r>
      <w:r w:rsidRPr="00A8179E">
        <w:rPr>
          <w:rFonts w:ascii="DejaVu Sans" w:hAnsi="DejaVu Sans" w:cs="DejaVu Sans"/>
          <w:sz w:val="24"/>
          <w:szCs w:val="24"/>
        </w:rPr>
        <w:t>MC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 xml:space="preserve"> pm = new </w:t>
      </w:r>
      <w:proofErr w:type="spellStart"/>
      <w:proofErr w:type="gramStart"/>
      <w:r w:rsidRPr="00A8179E">
        <w:rPr>
          <w:rFonts w:ascii="DejaVu Sans" w:hAnsi="DejaVu Sans" w:cs="DejaVu Sans"/>
          <w:sz w:val="24"/>
          <w:szCs w:val="24"/>
        </w:rPr>
        <w:t>PunjabMC</w:t>
      </w:r>
      <w:r w:rsidR="00A8179E">
        <w:rPr>
          <w:rFonts w:ascii="DejaVu Sans" w:hAnsi="DejaVu Sans" w:cs="DejaVu Sans"/>
          <w:sz w:val="24"/>
          <w:szCs w:val="24"/>
        </w:rPr>
        <w:t>i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(</w:t>
      </w:r>
      <w:proofErr w:type="gramEnd"/>
      <w:r w:rsidRPr="00A8179E">
        <w:rPr>
          <w:rFonts w:ascii="DejaVu Sans" w:hAnsi="DejaVu Sans" w:cs="DejaVu Sans"/>
          <w:sz w:val="24"/>
          <w:szCs w:val="24"/>
        </w:rPr>
        <w:t>);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r w:rsidRPr="00A8179E">
        <w:rPr>
          <w:rFonts w:ascii="DejaVu Sans" w:hAnsi="DejaVu Sans" w:cs="DejaVu Sans"/>
          <w:sz w:val="24"/>
          <w:szCs w:val="24"/>
        </w:rPr>
        <w:tab/>
      </w:r>
      <w:proofErr w:type="gramStart"/>
      <w:r w:rsidRPr="00A8179E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A8179E">
        <w:rPr>
          <w:rFonts w:ascii="DejaVu Sans" w:hAnsi="DejaVu Sans" w:cs="DejaVu Sans"/>
          <w:sz w:val="24"/>
          <w:szCs w:val="24"/>
        </w:rPr>
        <w:t xml:space="preserve"> [ ] 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myNums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 xml:space="preserve"> = {5, 6, 7, 8};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r w:rsidRPr="00A8179E">
        <w:rPr>
          <w:rFonts w:ascii="DejaVu Sans" w:hAnsi="DejaVu Sans" w:cs="DejaVu Sans"/>
          <w:sz w:val="24"/>
          <w:szCs w:val="24"/>
        </w:rPr>
        <w:tab/>
      </w:r>
      <w:proofErr w:type="gramStart"/>
      <w:r w:rsidRPr="00A8179E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A8179E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avg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pm.average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(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myNums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);</w:t>
      </w:r>
    </w:p>
    <w:p w:rsidR="00601C1B" w:rsidRPr="00A8179E" w:rsidRDefault="00601C1B" w:rsidP="00A8179E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ab/>
      </w:r>
      <w:r w:rsidRPr="00A8179E">
        <w:rPr>
          <w:rFonts w:ascii="DejaVu Sans" w:hAnsi="DejaVu Sans" w:cs="DejaVu Sans"/>
          <w:sz w:val="24"/>
          <w:szCs w:val="24"/>
        </w:rPr>
        <w:tab/>
      </w:r>
      <w:proofErr w:type="spellStart"/>
      <w:r w:rsidRPr="00A8179E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(</w:t>
      </w:r>
      <w:proofErr w:type="spellStart"/>
      <w:r w:rsidRPr="00A8179E">
        <w:rPr>
          <w:rFonts w:ascii="DejaVu Sans" w:hAnsi="DejaVu Sans" w:cs="DejaVu Sans"/>
          <w:sz w:val="24"/>
          <w:szCs w:val="24"/>
        </w:rPr>
        <w:t>avg</w:t>
      </w:r>
      <w:proofErr w:type="spellEnd"/>
      <w:r w:rsidRPr="00A8179E">
        <w:rPr>
          <w:rFonts w:ascii="DejaVu Sans" w:hAnsi="DejaVu Sans" w:cs="DejaVu Sans"/>
          <w:sz w:val="24"/>
          <w:szCs w:val="24"/>
        </w:rPr>
        <w:t>);</w:t>
      </w:r>
    </w:p>
    <w:p w:rsidR="00601C1B" w:rsidRPr="00A8179E" w:rsidRDefault="00601C1B" w:rsidP="00A8179E">
      <w:pPr>
        <w:ind w:firstLine="720"/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}</w:t>
      </w:r>
    </w:p>
    <w:p w:rsidR="00FF0151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}</w:t>
      </w:r>
    </w:p>
    <w:p w:rsidR="00601C1B" w:rsidRPr="00A8179E" w:rsidRDefault="00601C1B" w:rsidP="00601C1B">
      <w:pPr>
        <w:rPr>
          <w:rFonts w:ascii="DejaVu Sans" w:hAnsi="DejaVu Sans" w:cs="DejaVu Sans"/>
          <w:b/>
          <w:bCs/>
          <w:sz w:val="24"/>
          <w:szCs w:val="24"/>
        </w:rPr>
      </w:pPr>
      <w:r w:rsidRPr="00A8179E">
        <w:rPr>
          <w:rFonts w:ascii="DejaVu Sans" w:hAnsi="DejaVu Sans" w:cs="DejaVu Sans"/>
          <w:b/>
          <w:bCs/>
          <w:sz w:val="24"/>
          <w:szCs w:val="24"/>
        </w:rPr>
        <w:t>Two dimensional arrays</w:t>
      </w:r>
    </w:p>
    <w:p w:rsidR="00601C1B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You can also create two and n dimensional arrays</w:t>
      </w:r>
    </w:p>
    <w:p w:rsidR="00601C1B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To create a 2 dimensional array</w:t>
      </w:r>
    </w:p>
    <w:p w:rsidR="00601C1B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sz w:val="24"/>
          <w:szCs w:val="24"/>
        </w:rPr>
        <w:t>int</w:t>
      </w:r>
      <w:proofErr w:type="gramEnd"/>
      <w:r w:rsidRPr="00A8179E">
        <w:rPr>
          <w:rFonts w:ascii="DejaVu Sans" w:hAnsi="DejaVu Sans" w:cs="DejaVu Sans"/>
          <w:sz w:val="24"/>
          <w:szCs w:val="24"/>
        </w:rPr>
        <w:t xml:space="preserve"> [ ] [ ] maze = new int [40] [25];</w:t>
      </w:r>
    </w:p>
    <w:p w:rsidR="00601C1B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Figuring out the size of the dimensions of the array</w:t>
      </w:r>
    </w:p>
    <w:p w:rsidR="00601C1B" w:rsidRPr="00A8179E" w:rsidRDefault="00601C1B" w:rsidP="00601C1B">
      <w:pPr>
        <w:rPr>
          <w:rFonts w:ascii="DejaVu Sans" w:hAnsi="DejaVu Sans" w:cs="DejaVu Sans"/>
          <w:sz w:val="24"/>
          <w:szCs w:val="24"/>
        </w:rPr>
      </w:pPr>
      <w:r w:rsidRPr="00A8179E">
        <w:rPr>
          <w:rFonts w:ascii="DejaVu Sans" w:hAnsi="DejaVu Sans" w:cs="DejaVu Sans"/>
          <w:sz w:val="24"/>
          <w:szCs w:val="24"/>
        </w:rPr>
        <w:t>For the first dimension</w:t>
      </w:r>
    </w:p>
    <w:p w:rsidR="00601C1B" w:rsidRPr="00756BA3" w:rsidRDefault="0038214E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maze.length</w:t>
      </w:r>
      <w:proofErr w:type="spellEnd"/>
    </w:p>
    <w:p w:rsidR="00601C1B" w:rsidRPr="004C1108" w:rsidRDefault="00601C1B" w:rsidP="00601C1B">
      <w:pPr>
        <w:rPr>
          <w:rFonts w:ascii="Constantia" w:hAnsi="Constantia"/>
          <w:sz w:val="24"/>
          <w:szCs w:val="24"/>
        </w:rPr>
      </w:pPr>
      <w:r w:rsidRPr="004C1108">
        <w:rPr>
          <w:rFonts w:ascii="Constantia" w:hAnsi="Constantia"/>
          <w:sz w:val="24"/>
          <w:szCs w:val="24"/>
        </w:rPr>
        <w:t>For the second dimension</w:t>
      </w:r>
    </w:p>
    <w:p w:rsidR="00601C1B" w:rsidRPr="00A8179E" w:rsidRDefault="0038214E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lastRenderedPageBreak/>
        <w:t>maze[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0].length</w:t>
      </w:r>
    </w:p>
    <w:p w:rsidR="00601C1B" w:rsidRPr="004C1108" w:rsidRDefault="00601C1B" w:rsidP="00601C1B">
      <w:pPr>
        <w:rPr>
          <w:rFonts w:ascii="Constantia" w:hAnsi="Constantia"/>
          <w:sz w:val="24"/>
          <w:szCs w:val="24"/>
        </w:rPr>
      </w:pPr>
      <w:r w:rsidRPr="004C1108">
        <w:rPr>
          <w:rFonts w:ascii="Constantia" w:hAnsi="Constantia"/>
          <w:sz w:val="24"/>
          <w:szCs w:val="24"/>
        </w:rPr>
        <w:t>If there was a third dimension</w:t>
      </w:r>
    </w:p>
    <w:p w:rsidR="00601C1B" w:rsidRPr="00A8179E" w:rsidRDefault="00AF6098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maze[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0] [0].length</w:t>
      </w:r>
    </w:p>
    <w:p w:rsidR="00601C1B" w:rsidRPr="004C1108" w:rsidRDefault="00601C1B" w:rsidP="00601C1B">
      <w:pPr>
        <w:rPr>
          <w:rFonts w:ascii="Constantia" w:hAnsi="Constantia"/>
          <w:sz w:val="24"/>
          <w:szCs w:val="24"/>
        </w:rPr>
      </w:pPr>
      <w:r w:rsidRPr="004C1108">
        <w:rPr>
          <w:rFonts w:ascii="Constantia" w:hAnsi="Constantia"/>
          <w:sz w:val="24"/>
          <w:szCs w:val="24"/>
        </w:rPr>
        <w:t>If there was a fourth dimension</w:t>
      </w:r>
    </w:p>
    <w:p w:rsidR="00601C1B" w:rsidRPr="00A8179E" w:rsidRDefault="00AF6098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maze[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0] [0] [0]</w:t>
      </w:r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>.length</w:t>
      </w:r>
    </w:p>
    <w:p w:rsidR="00601C1B" w:rsidRPr="004C1108" w:rsidRDefault="00601C1B" w:rsidP="00601C1B">
      <w:pPr>
        <w:rPr>
          <w:rFonts w:ascii="Constantia" w:hAnsi="Constantia"/>
          <w:sz w:val="24"/>
          <w:szCs w:val="24"/>
        </w:rPr>
      </w:pPr>
      <w:r w:rsidRPr="004C1108">
        <w:rPr>
          <w:rFonts w:ascii="Constantia" w:hAnsi="Constantia"/>
          <w:sz w:val="24"/>
          <w:szCs w:val="24"/>
        </w:rPr>
        <w:t>//You try</w:t>
      </w:r>
      <w:proofErr w:type="gramStart"/>
      <w:r w:rsidRPr="004C1108">
        <w:rPr>
          <w:rFonts w:ascii="Constantia" w:hAnsi="Constantia"/>
          <w:sz w:val="24"/>
          <w:szCs w:val="24"/>
        </w:rPr>
        <w:t>;  assign</w:t>
      </w:r>
      <w:proofErr w:type="gramEnd"/>
      <w:r w:rsidRPr="004C1108">
        <w:rPr>
          <w:rFonts w:ascii="Constantia" w:hAnsi="Constantia"/>
          <w:sz w:val="24"/>
          <w:szCs w:val="24"/>
        </w:rPr>
        <w:t xml:space="preserve"> all values in the maze to 1</w:t>
      </w:r>
    </w:p>
    <w:p w:rsidR="00601C1B" w:rsidRPr="00A8179E" w:rsidRDefault="00A76287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int r=0</w:t>
      </w:r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 xml:space="preserve">; r &lt; </w:t>
      </w:r>
      <w:proofErr w:type="spellStart"/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>maze.length</w:t>
      </w:r>
      <w:proofErr w:type="spellEnd"/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>; r++)</w:t>
      </w:r>
    </w:p>
    <w:p w:rsidR="007A79ED" w:rsidRPr="00A8179E" w:rsidRDefault="00A76287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   </w:t>
      </w: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>int c=0</w:t>
      </w:r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>; c</w:t>
      </w:r>
      <w:r w:rsidR="00976F41" w:rsidRPr="00A8179E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r w:rsidR="007A79ED" w:rsidRPr="00A8179E">
        <w:rPr>
          <w:rFonts w:ascii="DejaVu Sans" w:hAnsi="DejaVu Sans" w:cs="DejaVu Sans"/>
          <w:color w:val="FF0000"/>
          <w:sz w:val="24"/>
          <w:szCs w:val="24"/>
        </w:rPr>
        <w:t>&lt;</w:t>
      </w:r>
      <w:r w:rsidR="00976F41" w:rsidRPr="00A8179E">
        <w:rPr>
          <w:rFonts w:ascii="DejaVu Sans" w:hAnsi="DejaVu Sans" w:cs="DejaVu Sans"/>
          <w:color w:val="FF0000"/>
          <w:sz w:val="24"/>
          <w:szCs w:val="24"/>
        </w:rPr>
        <w:t xml:space="preserve"> maze[0].length; </w:t>
      </w:r>
      <w:proofErr w:type="spellStart"/>
      <w:r w:rsidR="00976F41" w:rsidRPr="00A8179E">
        <w:rPr>
          <w:rFonts w:ascii="DejaVu Sans" w:hAnsi="DejaVu Sans" w:cs="DejaVu Sans"/>
          <w:color w:val="FF0000"/>
          <w:sz w:val="24"/>
          <w:szCs w:val="24"/>
        </w:rPr>
        <w:t>c++</w:t>
      </w:r>
      <w:proofErr w:type="spellEnd"/>
      <w:r w:rsidR="00976F41" w:rsidRPr="00A8179E">
        <w:rPr>
          <w:rFonts w:ascii="DejaVu Sans" w:hAnsi="DejaVu Sans" w:cs="DejaVu Sans"/>
          <w:color w:val="FF0000"/>
          <w:sz w:val="24"/>
          <w:szCs w:val="24"/>
        </w:rPr>
        <w:t>)</w:t>
      </w:r>
      <w:r w:rsidR="00976F41" w:rsidRPr="00A8179E">
        <w:rPr>
          <w:rFonts w:ascii="DejaVu Sans" w:hAnsi="DejaVu Sans" w:cs="DejaVu Sans"/>
          <w:color w:val="FF0000"/>
          <w:sz w:val="24"/>
          <w:szCs w:val="24"/>
        </w:rPr>
        <w:br/>
        <w:t xml:space="preserve">        maze[r][c] = 1 ;</w:t>
      </w:r>
    </w:p>
    <w:p w:rsidR="00601C1B" w:rsidRPr="004C1108" w:rsidRDefault="00601C1B" w:rsidP="00015086">
      <w:pPr>
        <w:spacing w:after="0"/>
        <w:rPr>
          <w:rFonts w:ascii="Constantia" w:hAnsi="Constantia"/>
          <w:sz w:val="24"/>
          <w:szCs w:val="24"/>
        </w:rPr>
      </w:pPr>
      <w:r w:rsidRPr="004C1108">
        <w:rPr>
          <w:rFonts w:ascii="Constantia" w:hAnsi="Constantia"/>
          <w:sz w:val="24"/>
          <w:szCs w:val="24"/>
        </w:rPr>
        <w:t>Now, Let’s display the maze to the screen</w:t>
      </w:r>
    </w:p>
    <w:p w:rsidR="00FF0151" w:rsidRPr="00A8179E" w:rsidRDefault="00FF0151" w:rsidP="00FF0151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int r=0; r &lt;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maze.length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>; r++){</w:t>
      </w:r>
    </w:p>
    <w:p w:rsidR="00FF0151" w:rsidRPr="00A8179E" w:rsidRDefault="00FF0151" w:rsidP="00FF0151">
      <w:pPr>
        <w:rPr>
          <w:rFonts w:ascii="DejaVu Sans" w:hAnsi="DejaVu Sans" w:cs="DejaVu Sans"/>
          <w:color w:val="FF0000"/>
          <w:sz w:val="24"/>
          <w:szCs w:val="24"/>
        </w:rPr>
      </w:pPr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    </w:t>
      </w:r>
      <w:proofErr w:type="gramStart"/>
      <w:r w:rsidRPr="00A8179E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gramEnd"/>
      <w:r w:rsidRPr="00A8179E">
        <w:rPr>
          <w:rFonts w:ascii="DejaVu Sans" w:hAnsi="DejaVu Sans" w:cs="DejaVu Sans"/>
          <w:color w:val="FF0000"/>
          <w:sz w:val="24"/>
          <w:szCs w:val="24"/>
        </w:rPr>
        <w:t xml:space="preserve">int c=0; c &lt; maze[0].length;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c++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>)</w:t>
      </w:r>
      <w:r w:rsidRPr="00A8179E">
        <w:rPr>
          <w:rFonts w:ascii="DejaVu Sans" w:hAnsi="DejaVu Sans" w:cs="DejaVu Sans"/>
          <w:color w:val="FF0000"/>
          <w:sz w:val="24"/>
          <w:szCs w:val="24"/>
        </w:rPr>
        <w:br/>
        <w:t xml:space="preserve">       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System.out.print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>(maze[r][c]+”\t”);</w:t>
      </w:r>
      <w:r w:rsidRPr="00A8179E">
        <w:rPr>
          <w:rFonts w:ascii="DejaVu Sans" w:hAnsi="DejaVu Sans" w:cs="DejaVu Sans"/>
          <w:color w:val="FF0000"/>
          <w:sz w:val="24"/>
          <w:szCs w:val="24"/>
        </w:rPr>
        <w:br/>
        <w:t xml:space="preserve">    </w:t>
      </w:r>
      <w:proofErr w:type="spellStart"/>
      <w:r w:rsidRPr="00A8179E">
        <w:rPr>
          <w:rFonts w:ascii="DejaVu Sans" w:hAnsi="DejaVu Sans" w:cs="DejaVu Sans"/>
          <w:color w:val="FF0000"/>
          <w:sz w:val="24"/>
          <w:szCs w:val="24"/>
        </w:rPr>
        <w:t>System.out.println</w:t>
      </w:r>
      <w:proofErr w:type="spellEnd"/>
      <w:r w:rsidRPr="00A8179E">
        <w:rPr>
          <w:rFonts w:ascii="DejaVu Sans" w:hAnsi="DejaVu Sans" w:cs="DejaVu Sans"/>
          <w:color w:val="FF0000"/>
          <w:sz w:val="24"/>
          <w:szCs w:val="24"/>
        </w:rPr>
        <w:t>();</w:t>
      </w:r>
    </w:p>
    <w:p w:rsidR="00F94697" w:rsidRPr="00A8179E" w:rsidRDefault="00FF0151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A8179E">
        <w:rPr>
          <w:rFonts w:ascii="DejaVu Sans" w:hAnsi="DejaVu Sans" w:cs="DejaVu Sans"/>
          <w:color w:val="FF0000"/>
          <w:sz w:val="24"/>
          <w:szCs w:val="24"/>
        </w:rPr>
        <w:t>}</w:t>
      </w:r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 xml:space="preserve">Arrays of primitives simply allocate contiguous memory (if its available) </w:t>
      </w:r>
      <w:r w:rsidR="00431805" w:rsidRPr="00756BA3">
        <w:rPr>
          <w:rFonts w:ascii="DejaVu Sans" w:hAnsi="DejaVu Sans" w:cs="DejaVu Sans"/>
          <w:sz w:val="24"/>
          <w:szCs w:val="24"/>
        </w:rPr>
        <w:t>when the new command is issued.</w:t>
      </w:r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You will recall this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TYPE</w:t>
            </w: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CONTAINS</w:t>
            </w: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SIZE</w:t>
            </w: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MAX</w:t>
            </w: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MIN</w:t>
            </w: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 w:rsidRPr="00756BA3">
              <w:rPr>
                <w:rFonts w:ascii="DejaVu Sans" w:hAnsi="DejaVu Sans" w:cs="DejaVu Sans"/>
                <w:sz w:val="24"/>
                <w:szCs w:val="24"/>
              </w:rPr>
              <w:t>boolean</w:t>
            </w:r>
            <w:proofErr w:type="spellEnd"/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 w:rsidRPr="00756BA3">
              <w:rPr>
                <w:rFonts w:ascii="DejaVu Sans" w:hAnsi="DejaVu Sans" w:cs="DejaVu Sans"/>
                <w:sz w:val="24"/>
                <w:szCs w:val="24"/>
              </w:rPr>
              <w:t>boolean</w:t>
            </w:r>
            <w:proofErr w:type="spellEnd"/>
            <w:r w:rsidRPr="00756BA3">
              <w:rPr>
                <w:rFonts w:ascii="DejaVu Sans" w:hAnsi="DejaVu Sans" w:cs="DejaVu Sans"/>
                <w:sz w:val="24"/>
                <w:szCs w:val="24"/>
              </w:rPr>
              <w:t xml:space="preserve"> value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8 bits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true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false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char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Unicode char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16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\</w:t>
            </w:r>
            <w:proofErr w:type="spellStart"/>
            <w:r w:rsidRPr="00756BA3">
              <w:rPr>
                <w:rFonts w:ascii="DejaVu Sans" w:hAnsi="DejaVu Sans" w:cs="DejaVu Sans"/>
                <w:sz w:val="24"/>
                <w:szCs w:val="24"/>
              </w:rPr>
              <w:t>uFFFF</w:t>
            </w:r>
            <w:proofErr w:type="spellEnd"/>
            <w:r w:rsidRPr="00756BA3">
              <w:rPr>
                <w:rFonts w:ascii="DejaVu Sans" w:hAnsi="DejaVu Sans" w:cs="DejaVu Sans"/>
                <w:sz w:val="24"/>
                <w:szCs w:val="24"/>
              </w:rPr>
              <w:t>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\u0000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byte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8 bits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127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-128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short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16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32767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-32768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int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lastRenderedPageBreak/>
              <w:t>signed integer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lastRenderedPageBreak/>
              <w:t>32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lastRenderedPageBreak/>
              <w:t>2147483647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lastRenderedPageBreak/>
              <w:t>-2147483648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lastRenderedPageBreak/>
              <w:t>long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64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8.223372 E +18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-9.223372 E +18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756BA3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float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floating point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32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3.402823 E +38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 xml:space="preserve">   1.402398 E -45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-3.402823 E +38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 xml:space="preserve">   -1.402398 E -45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01C1B" w:rsidRPr="004C1108" w:rsidTr="000649E6"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double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floating point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64 bits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1.797693 E +308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 xml:space="preserve">  4.940656 E -324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>-1.797693 E +308 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  <w:r w:rsidRPr="00756BA3">
              <w:rPr>
                <w:rFonts w:ascii="DejaVu Sans" w:hAnsi="DejaVu Sans" w:cs="DejaVu Sans"/>
                <w:sz w:val="24"/>
                <w:szCs w:val="24"/>
              </w:rPr>
              <w:t xml:space="preserve">  -4.940656 E -324</w:t>
            </w:r>
          </w:p>
          <w:p w:rsidR="00601C1B" w:rsidRPr="00756BA3" w:rsidRDefault="00601C1B" w:rsidP="00756BA3">
            <w:pPr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</w:tbl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How many bytes are allocated for the following arrays?</w:t>
      </w:r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756BA3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756BA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sz w:val="24"/>
          <w:szCs w:val="24"/>
        </w:rPr>
        <w:t>myArray</w:t>
      </w:r>
      <w:proofErr w:type="spellEnd"/>
      <w:r w:rsidRPr="00756BA3">
        <w:rPr>
          <w:rFonts w:ascii="DejaVu Sans" w:hAnsi="DejaVu Sans" w:cs="DejaVu Sans"/>
          <w:sz w:val="24"/>
          <w:szCs w:val="24"/>
        </w:rPr>
        <w:t>[ ] = new int[15];</w:t>
      </w:r>
    </w:p>
    <w:p w:rsidR="00601C1B" w:rsidRPr="00756BA3" w:rsidRDefault="00FF0151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>15 X 4 = 60</w:t>
      </w:r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sz w:val="24"/>
          <w:szCs w:val="24"/>
        </w:rPr>
        <w:t>float</w:t>
      </w:r>
      <w:proofErr w:type="gramEnd"/>
      <w:r w:rsidRPr="00756BA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sz w:val="24"/>
          <w:szCs w:val="24"/>
        </w:rPr>
        <w:t>yourArray</w:t>
      </w:r>
      <w:proofErr w:type="spellEnd"/>
      <w:r w:rsidRPr="00756BA3">
        <w:rPr>
          <w:rFonts w:ascii="DejaVu Sans" w:hAnsi="DejaVu Sans" w:cs="DejaVu Sans"/>
          <w:sz w:val="24"/>
          <w:szCs w:val="24"/>
        </w:rPr>
        <w:t>[ ] = new float[10];</w:t>
      </w:r>
    </w:p>
    <w:p w:rsidR="00601C1B" w:rsidRPr="00756BA3" w:rsidRDefault="00FF0151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>10 X 4 = 40</w:t>
      </w:r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756BA3">
        <w:rPr>
          <w:rFonts w:ascii="DejaVu Sans" w:hAnsi="DejaVu Sans" w:cs="DejaVu Sans"/>
          <w:sz w:val="24"/>
          <w:szCs w:val="24"/>
        </w:rPr>
        <w:t xml:space="preserve"> [ ] [ ]grid = new double[10][20];</w:t>
      </w:r>
    </w:p>
    <w:p w:rsidR="00CF3BCA" w:rsidRPr="00756BA3" w:rsidRDefault="00FF0151">
      <w:pPr>
        <w:rPr>
          <w:rFonts w:ascii="DejaVu Sans" w:hAnsi="DejaVu Sans" w:cs="DejaVu Sans"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10 X 20 X 8 = 1600 or 1.6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Kilobyes</w:t>
      </w:r>
      <w:proofErr w:type="spellEnd"/>
    </w:p>
    <w:p w:rsidR="00601C1B" w:rsidRPr="00756BA3" w:rsidRDefault="00601C1B" w:rsidP="00601C1B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What happens when you attempt to create an array of references?</w:t>
      </w:r>
    </w:p>
    <w:p w:rsidR="00CF3BCA" w:rsidRPr="00FF0151" w:rsidRDefault="00FF0151" w:rsidP="00601C1B">
      <w:pPr>
        <w:rPr>
          <w:rFonts w:ascii="Constantia" w:hAnsi="Constantia"/>
          <w:b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>Java creates variables that point to objects that are NOT the objects themselves</w:t>
      </w:r>
    </w:p>
    <w:p w:rsidR="00601C1B" w:rsidRPr="00756BA3" w:rsidRDefault="00601C1B" w:rsidP="00756BA3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You need to loop through all of the references and use the new operator</w:t>
      </w:r>
    </w:p>
    <w:p w:rsidR="00601C1B" w:rsidRPr="00756BA3" w:rsidRDefault="00F94697" w:rsidP="00756BA3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Use an Array of S</w:t>
      </w:r>
      <w:r w:rsidR="00601C1B" w:rsidRPr="00756BA3">
        <w:rPr>
          <w:rFonts w:ascii="DejaVu Sans" w:hAnsi="DejaVu Sans" w:cs="DejaVu Sans"/>
          <w:sz w:val="24"/>
          <w:szCs w:val="24"/>
        </w:rPr>
        <w:t>tudents as example</w:t>
      </w:r>
    </w:p>
    <w:p w:rsidR="00F94697" w:rsidRPr="00756BA3" w:rsidRDefault="00F94697" w:rsidP="00756BA3">
      <w:pPr>
        <w:rPr>
          <w:rFonts w:ascii="DejaVu Sans" w:hAnsi="DejaVu Sans" w:cs="DejaVu Sans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56BA3">
        <w:rPr>
          <w:rFonts w:ascii="DejaVu Sans" w:hAnsi="DejaVu Sans" w:cs="DejaVu Sans"/>
          <w:sz w:val="24"/>
          <w:szCs w:val="24"/>
        </w:rPr>
        <w:t xml:space="preserve"> class Student{</w:t>
      </w:r>
    </w:p>
    <w:p w:rsidR="00F94697" w:rsidRPr="00756BA3" w:rsidRDefault="00F94697" w:rsidP="00756BA3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ab/>
        <w:t>p</w:t>
      </w:r>
      <w:r w:rsidR="00FB7622" w:rsidRPr="00756BA3">
        <w:rPr>
          <w:rFonts w:ascii="DejaVu Sans" w:hAnsi="DejaVu Sans" w:cs="DejaVu Sans"/>
          <w:sz w:val="24"/>
          <w:szCs w:val="24"/>
        </w:rPr>
        <w:t>ublic</w:t>
      </w:r>
      <w:r w:rsidRPr="00756BA3">
        <w:rPr>
          <w:rFonts w:ascii="DejaVu Sans" w:hAnsi="DejaVu Sans" w:cs="DejaVu Sans"/>
          <w:sz w:val="24"/>
          <w:szCs w:val="24"/>
        </w:rPr>
        <w:t xml:space="preserve"> String name;</w:t>
      </w:r>
    </w:p>
    <w:p w:rsidR="00FB7622" w:rsidRPr="00756BA3" w:rsidRDefault="00FB7622" w:rsidP="00756BA3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ab/>
      </w:r>
      <w:proofErr w:type="gramStart"/>
      <w:r w:rsidRPr="00756BA3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756BA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56BA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sz w:val="24"/>
          <w:szCs w:val="24"/>
        </w:rPr>
        <w:t>numQuizzes</w:t>
      </w:r>
      <w:proofErr w:type="spellEnd"/>
      <w:r w:rsidRPr="00756BA3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756BA3">
        <w:rPr>
          <w:rFonts w:ascii="DejaVu Sans" w:hAnsi="DejaVu Sans" w:cs="DejaVu Sans"/>
          <w:sz w:val="24"/>
          <w:szCs w:val="24"/>
        </w:rPr>
        <w:t>numPoints</w:t>
      </w:r>
      <w:proofErr w:type="spellEnd"/>
      <w:r w:rsidRPr="00756BA3">
        <w:rPr>
          <w:rFonts w:ascii="DejaVu Sans" w:hAnsi="DejaVu Sans" w:cs="DejaVu Sans"/>
          <w:sz w:val="24"/>
          <w:szCs w:val="24"/>
        </w:rPr>
        <w:t>;</w:t>
      </w:r>
      <w:r w:rsidR="00F829F3" w:rsidRPr="00756BA3">
        <w:rPr>
          <w:rFonts w:ascii="DejaVu Sans" w:hAnsi="DejaVu Sans" w:cs="DejaVu Sans"/>
          <w:sz w:val="24"/>
          <w:szCs w:val="24"/>
        </w:rPr>
        <w:t xml:space="preserve">  //for simplicity, no private vars!</w:t>
      </w:r>
    </w:p>
    <w:p w:rsidR="00431805" w:rsidRPr="00756BA3" w:rsidRDefault="00F829F3" w:rsidP="00756BA3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sz w:val="24"/>
          <w:szCs w:val="24"/>
        </w:rPr>
        <w:t>}</w:t>
      </w:r>
    </w:p>
    <w:p w:rsidR="00F829F3" w:rsidRPr="00756BA3" w:rsidRDefault="00F829F3" w:rsidP="00756BA3">
      <w:pPr>
        <w:rPr>
          <w:rFonts w:ascii="DejaVu Sans" w:hAnsi="DejaVu Sans" w:cs="DejaVu Sans"/>
          <w:color w:val="FF0000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lastRenderedPageBreak/>
        <w:t>Create an array of 3000 Students called roster</w:t>
      </w:r>
      <w:r w:rsidR="005461CC" w:rsidRPr="00690617">
        <w:rPr>
          <w:rFonts w:ascii="DejaVu Sans" w:hAnsi="DejaVu Sans" w:cs="DejaVu Sans"/>
          <w:sz w:val="24"/>
          <w:szCs w:val="24"/>
        </w:rPr>
        <w:t xml:space="preserve"> (loop through and make 3000 objects</w:t>
      </w:r>
      <w:proofErr w:type="gramStart"/>
      <w:r w:rsidR="005461CC" w:rsidRPr="00690617">
        <w:rPr>
          <w:rFonts w:ascii="DejaVu Sans" w:hAnsi="DejaVu Sans" w:cs="DejaVu Sans"/>
          <w:sz w:val="24"/>
          <w:szCs w:val="24"/>
        </w:rPr>
        <w:t>)</w:t>
      </w:r>
      <w:proofErr w:type="gramEnd"/>
      <w:r w:rsidRPr="004C1108">
        <w:rPr>
          <w:rFonts w:ascii="Constantia" w:hAnsi="Constantia"/>
          <w:sz w:val="24"/>
          <w:szCs w:val="24"/>
        </w:rPr>
        <w:br/>
      </w:r>
      <w:r w:rsidR="00C20EB1" w:rsidRPr="00756BA3">
        <w:rPr>
          <w:rFonts w:ascii="DejaVu Sans" w:hAnsi="DejaVu Sans" w:cs="DejaVu Sans"/>
          <w:color w:val="FF0000"/>
          <w:sz w:val="24"/>
          <w:szCs w:val="24"/>
        </w:rPr>
        <w:t>Student [ ] roster = new Student[3000];</w:t>
      </w:r>
    </w:p>
    <w:p w:rsidR="005461CC" w:rsidRPr="00756BA3" w:rsidRDefault="00C20EB1" w:rsidP="00756BA3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=0;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&lt;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roster.length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++)</w:t>
      </w:r>
    </w:p>
    <w:p w:rsidR="005461CC" w:rsidRPr="00756BA3" w:rsidRDefault="009D15DE" w:rsidP="00756BA3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roster[</w:t>
      </w:r>
      <w:proofErr w:type="spellStart"/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] = new Student();</w:t>
      </w:r>
    </w:p>
    <w:p w:rsidR="00F829F3" w:rsidRPr="004C1108" w:rsidRDefault="00F829F3" w:rsidP="00F829F3">
      <w:pPr>
        <w:spacing w:after="0"/>
        <w:rPr>
          <w:rFonts w:ascii="Constantia" w:hAnsi="Constantia"/>
          <w:sz w:val="24"/>
          <w:szCs w:val="24"/>
        </w:rPr>
      </w:pPr>
    </w:p>
    <w:p w:rsidR="00431805" w:rsidRPr="00690617" w:rsidRDefault="00463E7B" w:rsidP="00601C1B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Set the third student’s name to “Chester”</w:t>
      </w:r>
      <w:r w:rsidR="006C68CF" w:rsidRPr="00690617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="006C68CF" w:rsidRPr="00690617">
        <w:rPr>
          <w:rFonts w:ascii="DejaVu Sans" w:hAnsi="DejaVu Sans" w:cs="DejaVu Sans"/>
          <w:sz w:val="24"/>
          <w:szCs w:val="24"/>
        </w:rPr>
        <w:t>numQuizzes</w:t>
      </w:r>
      <w:proofErr w:type="spellEnd"/>
      <w:r w:rsidR="006C68CF" w:rsidRPr="00690617">
        <w:rPr>
          <w:rFonts w:ascii="DejaVu Sans" w:hAnsi="DejaVu Sans" w:cs="DejaVu Sans"/>
          <w:sz w:val="24"/>
          <w:szCs w:val="24"/>
        </w:rPr>
        <w:t xml:space="preserve"> to 3 and </w:t>
      </w:r>
      <w:proofErr w:type="spellStart"/>
      <w:r w:rsidR="006C68CF" w:rsidRPr="00690617">
        <w:rPr>
          <w:rFonts w:ascii="DejaVu Sans" w:hAnsi="DejaVu Sans" w:cs="DejaVu Sans"/>
          <w:sz w:val="24"/>
          <w:szCs w:val="24"/>
        </w:rPr>
        <w:t>numPoints</w:t>
      </w:r>
      <w:proofErr w:type="spellEnd"/>
      <w:r w:rsidR="006C68CF" w:rsidRPr="00690617">
        <w:rPr>
          <w:rFonts w:ascii="DejaVu Sans" w:hAnsi="DejaVu Sans" w:cs="DejaVu Sans"/>
          <w:sz w:val="24"/>
          <w:szCs w:val="24"/>
        </w:rPr>
        <w:t xml:space="preserve"> to 297</w:t>
      </w:r>
    </w:p>
    <w:p w:rsidR="00431805" w:rsidRPr="00756BA3" w:rsidRDefault="00BE1BB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roster[</w:t>
      </w:r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2].name = “Chester”;</w:t>
      </w:r>
    </w:p>
    <w:p w:rsidR="00BE1BB2" w:rsidRPr="00756BA3" w:rsidRDefault="00BE1BB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roster[</w:t>
      </w:r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2].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numQuizzes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= 3;</w:t>
      </w:r>
    </w:p>
    <w:p w:rsidR="00431805" w:rsidRPr="00756BA3" w:rsidRDefault="00BE1BB2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roster[</w:t>
      </w:r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2].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numPoints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= 297;</w:t>
      </w:r>
    </w:p>
    <w:p w:rsidR="00601C1B" w:rsidRPr="00690617" w:rsidRDefault="00601C1B" w:rsidP="00601C1B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Writing a method that returns an array</w:t>
      </w:r>
    </w:p>
    <w:p w:rsidR="00601C1B" w:rsidRPr="00690617" w:rsidRDefault="00601C1B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Write a method that returns an array of Strings and takes a String as a parameter that will break the parameter into its individual letters.</w:t>
      </w:r>
    </w:p>
    <w:p w:rsidR="00601C1B" w:rsidRPr="00690617" w:rsidRDefault="00601C1B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For example</w:t>
      </w:r>
    </w:p>
    <w:p w:rsidR="00601C1B" w:rsidRPr="00690617" w:rsidRDefault="00431805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 xml:space="preserve">String </w:t>
      </w:r>
      <w:r w:rsidR="00542B77" w:rsidRPr="00690617">
        <w:rPr>
          <w:rFonts w:ascii="DejaVu Sans" w:hAnsi="DejaVu Sans" w:cs="DejaVu Sans"/>
          <w:sz w:val="24"/>
          <w:szCs w:val="24"/>
        </w:rPr>
        <w:t xml:space="preserve">[] </w:t>
      </w:r>
      <w:r w:rsidRPr="00690617">
        <w:rPr>
          <w:rFonts w:ascii="DejaVu Sans" w:hAnsi="DejaVu Sans" w:cs="DejaVu Sans"/>
          <w:sz w:val="24"/>
          <w:szCs w:val="24"/>
        </w:rPr>
        <w:t xml:space="preserve">x = </w:t>
      </w:r>
      <w:proofErr w:type="spellStart"/>
      <w:r w:rsidRPr="00690617">
        <w:rPr>
          <w:rFonts w:ascii="DejaVu Sans" w:hAnsi="DejaVu Sans" w:cs="DejaVu Sans"/>
          <w:sz w:val="24"/>
          <w:szCs w:val="24"/>
        </w:rPr>
        <w:t>convertToLetters</w:t>
      </w:r>
      <w:proofErr w:type="spellEnd"/>
      <w:r w:rsidRPr="00690617">
        <w:rPr>
          <w:rFonts w:ascii="DejaVu Sans" w:hAnsi="DejaVu Sans" w:cs="DejaVu Sans"/>
          <w:sz w:val="24"/>
          <w:szCs w:val="24"/>
        </w:rPr>
        <w:t>(“Bob”);</w:t>
      </w:r>
    </w:p>
    <w:p w:rsidR="00601C1B" w:rsidRPr="00690617" w:rsidRDefault="00431805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should return</w:t>
      </w:r>
    </w:p>
    <w:p w:rsidR="00601C1B" w:rsidRPr="00690617" w:rsidRDefault="00601C1B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[0] “B”</w:t>
      </w:r>
    </w:p>
    <w:p w:rsidR="00601C1B" w:rsidRPr="00690617" w:rsidRDefault="00601C1B" w:rsidP="00690617">
      <w:pPr>
        <w:rPr>
          <w:rFonts w:ascii="DejaVu Sans" w:hAnsi="DejaVu Sans" w:cs="DejaVu Sans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[1] “o”</w:t>
      </w:r>
    </w:p>
    <w:p w:rsidR="00601C1B" w:rsidRPr="004C1108" w:rsidRDefault="00601C1B" w:rsidP="00690617">
      <w:pPr>
        <w:rPr>
          <w:rFonts w:ascii="Constantia" w:hAnsi="Constantia"/>
          <w:sz w:val="24"/>
          <w:szCs w:val="24"/>
        </w:rPr>
      </w:pPr>
      <w:r w:rsidRPr="00690617">
        <w:rPr>
          <w:rFonts w:ascii="DejaVu Sans" w:hAnsi="DejaVu Sans" w:cs="DejaVu Sans"/>
          <w:sz w:val="24"/>
          <w:szCs w:val="24"/>
        </w:rPr>
        <w:t>[2] “b</w:t>
      </w:r>
      <w:r w:rsidRPr="004C1108">
        <w:rPr>
          <w:rFonts w:ascii="Constantia" w:hAnsi="Constantia"/>
          <w:sz w:val="24"/>
          <w:szCs w:val="24"/>
        </w:rPr>
        <w:t>”</w:t>
      </w:r>
    </w:p>
    <w:p w:rsidR="00601C1B" w:rsidRDefault="00601C1B" w:rsidP="00601C1B">
      <w:pPr>
        <w:rPr>
          <w:rFonts w:ascii="Constantia" w:hAnsi="Constantia"/>
          <w:sz w:val="24"/>
          <w:szCs w:val="24"/>
        </w:rPr>
      </w:pPr>
    </w:p>
    <w:p w:rsidR="00685DFB" w:rsidRPr="00756BA3" w:rsidRDefault="00685DFB" w:rsidP="00601C1B">
      <w:pPr>
        <w:rPr>
          <w:rFonts w:ascii="DejaVu Sans" w:hAnsi="DejaVu Sans" w:cs="DejaVu Sans"/>
          <w:color w:val="FF0000"/>
          <w:sz w:val="24"/>
          <w:szCs w:val="24"/>
        </w:rPr>
      </w:pP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public</w:t>
      </w:r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String []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convertToLetters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(String word){</w:t>
      </w:r>
      <w:r w:rsidRPr="00756BA3">
        <w:rPr>
          <w:rFonts w:ascii="DejaVu Sans" w:hAnsi="DejaVu Sans" w:cs="DejaVu Sans"/>
          <w:color w:val="FF0000"/>
          <w:sz w:val="24"/>
          <w:szCs w:val="24"/>
        </w:rPr>
        <w:br/>
        <w:t xml:space="preserve">    String[ ] temp = new String[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word.length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];</w:t>
      </w:r>
    </w:p>
    <w:p w:rsidR="00685DFB" w:rsidRPr="00756BA3" w:rsidRDefault="00685DFB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   </w:t>
      </w:r>
      <w:proofErr w:type="gramStart"/>
      <w:r w:rsidRPr="00756BA3">
        <w:rPr>
          <w:rFonts w:ascii="DejaVu Sans" w:hAnsi="DejaVu Sans" w:cs="DejaVu Sans"/>
          <w:color w:val="FF0000"/>
          <w:sz w:val="24"/>
          <w:szCs w:val="24"/>
        </w:rPr>
        <w:t>for(</w:t>
      </w:r>
      <w:proofErr w:type="spellStart"/>
      <w:proofErr w:type="gramEnd"/>
      <w:r w:rsidRPr="00756BA3">
        <w:rPr>
          <w:rFonts w:ascii="DejaVu Sans" w:hAnsi="DejaVu Sans" w:cs="DejaVu Sans"/>
          <w:color w:val="FF0000"/>
          <w:sz w:val="24"/>
          <w:szCs w:val="24"/>
        </w:rPr>
        <w:t>int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= 0;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&lt;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word.length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;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++)</w:t>
      </w:r>
      <w:r w:rsidRPr="00756BA3">
        <w:rPr>
          <w:rFonts w:ascii="DejaVu Sans" w:hAnsi="DejaVu Sans" w:cs="DejaVu Sans"/>
          <w:color w:val="FF0000"/>
          <w:sz w:val="24"/>
          <w:szCs w:val="24"/>
        </w:rPr>
        <w:br/>
        <w:t xml:space="preserve">        temp[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] = 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word.substring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(</w:t>
      </w:r>
      <w:proofErr w:type="spellStart"/>
      <w:r w:rsidRPr="00756BA3">
        <w:rPr>
          <w:rFonts w:ascii="DejaVu Sans" w:hAnsi="DejaVu Sans" w:cs="DejaVu Sans"/>
          <w:color w:val="FF0000"/>
          <w:sz w:val="24"/>
          <w:szCs w:val="24"/>
        </w:rPr>
        <w:t>i</w:t>
      </w:r>
      <w:proofErr w:type="spellEnd"/>
      <w:r w:rsidRPr="00756BA3">
        <w:rPr>
          <w:rFonts w:ascii="DejaVu Sans" w:hAnsi="DejaVu Sans" w:cs="DejaVu Sans"/>
          <w:color w:val="FF0000"/>
          <w:sz w:val="24"/>
          <w:szCs w:val="24"/>
        </w:rPr>
        <w:t>, i+1);</w:t>
      </w:r>
    </w:p>
    <w:p w:rsidR="00685DFB" w:rsidRPr="00756BA3" w:rsidRDefault="00685DFB" w:rsidP="00601C1B">
      <w:pPr>
        <w:rPr>
          <w:rFonts w:ascii="DejaVu Sans" w:hAnsi="DejaVu Sans" w:cs="DejaVu Sans"/>
          <w:color w:val="FF0000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 xml:space="preserve">   return temp;</w:t>
      </w:r>
    </w:p>
    <w:p w:rsidR="00601C1B" w:rsidRDefault="00685DFB" w:rsidP="00685DFB">
      <w:pPr>
        <w:rPr>
          <w:rFonts w:ascii="DejaVu Sans" w:hAnsi="DejaVu Sans" w:cs="DejaVu Sans"/>
          <w:sz w:val="24"/>
          <w:szCs w:val="24"/>
        </w:rPr>
      </w:pPr>
      <w:r w:rsidRPr="00756BA3">
        <w:rPr>
          <w:rFonts w:ascii="DejaVu Sans" w:hAnsi="DejaVu Sans" w:cs="DejaVu Sans"/>
          <w:color w:val="FF0000"/>
          <w:sz w:val="24"/>
          <w:szCs w:val="24"/>
        </w:rPr>
        <w:t>}</w:t>
      </w:r>
    </w:p>
    <w:p w:rsidR="00127ABC" w:rsidRDefault="00127ABC" w:rsidP="00685DFB">
      <w:pPr>
        <w:rPr>
          <w:rFonts w:ascii="DejaVu Sans" w:hAnsi="DejaVu Sans" w:cs="DejaVu Sans"/>
          <w:sz w:val="24"/>
          <w:szCs w:val="24"/>
        </w:rPr>
      </w:pPr>
    </w:p>
    <w:p w:rsidR="00127ABC" w:rsidRDefault="00127ABC">
      <w:pPr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br w:type="page"/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lastRenderedPageBreak/>
        <w:t>Some very cool methods to use with Arrays.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0C0835">
        <w:rPr>
          <w:rFonts w:ascii="DejaVu Sans" w:hAnsi="DejaVu Sans" w:cs="DejaVu Sans"/>
          <w:b/>
          <w:bCs/>
          <w:sz w:val="24"/>
          <w:szCs w:val="24"/>
        </w:rPr>
        <w:t>Arrays.sort</w:t>
      </w:r>
      <w:proofErr w:type="spellEnd"/>
      <w:r w:rsidRPr="000C0835">
        <w:rPr>
          <w:rFonts w:ascii="DejaVu Sans" w:hAnsi="DejaVu Sans" w:cs="DejaVu Sans"/>
          <w:b/>
          <w:bCs/>
          <w:sz w:val="24"/>
          <w:szCs w:val="24"/>
        </w:rPr>
        <w:t>()</w:t>
      </w:r>
      <w:r>
        <w:rPr>
          <w:rFonts w:ascii="DejaVu Sans" w:hAnsi="DejaVu Sans" w:cs="DejaVu Sans"/>
          <w:sz w:val="24"/>
          <w:szCs w:val="24"/>
        </w:rPr>
        <w:t xml:space="preserve">: sorts according to the </w:t>
      </w:r>
      <w:proofErr w:type="spellStart"/>
      <w:r>
        <w:rPr>
          <w:rFonts w:ascii="DejaVu Sans" w:hAnsi="DejaVu Sans" w:cs="DejaVu Sans"/>
          <w:sz w:val="24"/>
          <w:szCs w:val="24"/>
        </w:rPr>
        <w:t>compareTo</w:t>
      </w:r>
      <w:proofErr w:type="spellEnd"/>
      <w:r>
        <w:rPr>
          <w:rFonts w:ascii="DejaVu Sans" w:hAnsi="DejaVu Sans" w:cs="DejaVu Sans"/>
          <w:sz w:val="24"/>
          <w:szCs w:val="24"/>
        </w:rPr>
        <w:t xml:space="preserve"> method or integer/float/char value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13631">
        <w:rPr>
          <w:rFonts w:ascii="DejaVu Sans" w:hAnsi="DejaVu Sans" w:cs="DejaVu Sans"/>
          <w:sz w:val="24"/>
          <w:szCs w:val="24"/>
        </w:rPr>
        <w:t>int[]myArray1 = {3,-7,8,10,100,14,0,0,3};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bookmarkStart w:id="0" w:name="_GoBack"/>
      <w:bookmarkEnd w:id="0"/>
      <w:r w:rsidRPr="00713631">
        <w:rPr>
          <w:rFonts w:ascii="DejaVu Sans" w:hAnsi="DejaVu Sans" w:cs="DejaVu Sans"/>
          <w:sz w:val="24"/>
          <w:szCs w:val="24"/>
        </w:rPr>
        <w:t>Here is array");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13631">
        <w:rPr>
          <w:rFonts w:ascii="DejaVu Sans" w:hAnsi="DejaVu Sans" w:cs="DejaVu Sans"/>
          <w:sz w:val="24"/>
          <w:szCs w:val="24"/>
        </w:rPr>
        <w:t xml:space="preserve">        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713631">
        <w:rPr>
          <w:rFonts w:ascii="DejaVu Sans" w:hAnsi="DejaVu Sans" w:cs="DejaVu Sans"/>
          <w:sz w:val="24"/>
          <w:szCs w:val="24"/>
        </w:rPr>
        <w:t>for(</w:t>
      </w:r>
      <w:proofErr w:type="spellStart"/>
      <w:proofErr w:type="gramEnd"/>
      <w:r w:rsidRPr="00713631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 xml:space="preserve">=0;i&lt;myArray1.length;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++)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13631">
        <w:rPr>
          <w:rFonts w:ascii="DejaVu Sans" w:hAnsi="DejaVu Sans" w:cs="DejaVu Sans"/>
          <w:sz w:val="24"/>
          <w:szCs w:val="24"/>
        </w:rPr>
        <w:t xml:space="preserve">     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(myArray1[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]+" 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>
        <w:rPr>
          <w:rFonts w:ascii="DejaVu Sans" w:hAnsi="DejaVu Sans" w:cs="DejaVu Sans"/>
          <w:sz w:val="24"/>
          <w:szCs w:val="24"/>
        </w:rPr>
        <w:t>();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13631">
        <w:rPr>
          <w:rFonts w:ascii="DejaVu Sans" w:hAnsi="DejaVu Sans" w:cs="DejaVu Sans"/>
          <w:sz w:val="24"/>
          <w:szCs w:val="24"/>
        </w:rPr>
        <w:t>Arrays.sort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(myArray1);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("_______________________________");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("After Sorting...");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713631">
        <w:rPr>
          <w:rFonts w:ascii="DejaVu Sans" w:hAnsi="DejaVu Sans" w:cs="DejaVu Sans"/>
          <w:sz w:val="24"/>
          <w:szCs w:val="24"/>
        </w:rPr>
        <w:t>for(</w:t>
      </w:r>
      <w:proofErr w:type="spellStart"/>
      <w:proofErr w:type="gramEnd"/>
      <w:r w:rsidRPr="00713631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 xml:space="preserve">=0;i&lt;myArray1.length;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++)</w:t>
      </w:r>
    </w:p>
    <w:p w:rsidR="00127ABC" w:rsidRPr="00A75A2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13631">
        <w:rPr>
          <w:rFonts w:ascii="DejaVu Sans" w:hAnsi="DejaVu Sans" w:cs="DejaVu Sans"/>
          <w:sz w:val="24"/>
          <w:szCs w:val="24"/>
        </w:rPr>
        <w:t xml:space="preserve">     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(myArray1[</w:t>
      </w:r>
      <w:proofErr w:type="spellStart"/>
      <w:r w:rsidRPr="00713631">
        <w:rPr>
          <w:rFonts w:ascii="DejaVu Sans" w:hAnsi="DejaVu Sans" w:cs="DejaVu Sans"/>
          <w:sz w:val="24"/>
          <w:szCs w:val="24"/>
        </w:rPr>
        <w:t>i</w:t>
      </w:r>
      <w:proofErr w:type="spellEnd"/>
      <w:r w:rsidRPr="00713631">
        <w:rPr>
          <w:rFonts w:ascii="DejaVu Sans" w:hAnsi="DejaVu Sans" w:cs="DejaVu Sans"/>
          <w:sz w:val="24"/>
          <w:szCs w:val="24"/>
        </w:rPr>
        <w:t>]+" ");</w:t>
      </w:r>
    </w:p>
    <w:p w:rsidR="00127ABC" w:rsidRPr="00713631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13631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>
        <w:rPr>
          <w:rFonts w:ascii="DejaVu Sans" w:hAnsi="DejaVu Sans" w:cs="DejaVu Sans"/>
          <w:sz w:val="24"/>
          <w:szCs w:val="24"/>
        </w:rPr>
        <w:t>();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Pr="00CF406D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CF406D">
        <w:rPr>
          <w:rFonts w:ascii="DejaVu Sans" w:hAnsi="DejaVu Sans" w:cs="DejaVu Sans"/>
          <w:sz w:val="24"/>
          <w:szCs w:val="24"/>
        </w:rPr>
        <w:t>Here is array</w:t>
      </w:r>
    </w:p>
    <w:p w:rsidR="00127ABC" w:rsidRPr="00CF406D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CF406D">
        <w:rPr>
          <w:rFonts w:ascii="DejaVu Sans" w:hAnsi="DejaVu Sans" w:cs="DejaVu Sans"/>
          <w:sz w:val="24"/>
          <w:szCs w:val="24"/>
        </w:rPr>
        <w:t xml:space="preserve">3 -7 8 10 100 14 0 0 3 </w:t>
      </w:r>
    </w:p>
    <w:p w:rsidR="00127ABC" w:rsidRPr="00CF406D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CF406D">
        <w:rPr>
          <w:rFonts w:ascii="DejaVu Sans" w:hAnsi="DejaVu Sans" w:cs="DejaVu Sans"/>
          <w:sz w:val="24"/>
          <w:szCs w:val="24"/>
        </w:rPr>
        <w:t>_______________________________</w:t>
      </w:r>
    </w:p>
    <w:p w:rsidR="00127ABC" w:rsidRPr="00CF406D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CF406D">
        <w:rPr>
          <w:rFonts w:ascii="DejaVu Sans" w:hAnsi="DejaVu Sans" w:cs="DejaVu Sans"/>
          <w:sz w:val="24"/>
          <w:szCs w:val="24"/>
        </w:rPr>
        <w:t>After Sorting...</w:t>
      </w:r>
    </w:p>
    <w:p w:rsidR="00127ABC" w:rsidRPr="00A75A2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CF406D">
        <w:rPr>
          <w:rFonts w:ascii="DejaVu Sans" w:hAnsi="DejaVu Sans" w:cs="DejaVu Sans"/>
          <w:sz w:val="24"/>
          <w:szCs w:val="24"/>
        </w:rPr>
        <w:t>-7 0 0 3 3 8 10 14 100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Also works with Strings and Doubles and Chars</w:t>
      </w:r>
    </w:p>
    <w:p w:rsidR="00127ABC" w:rsidRPr="00370A50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370A50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myFriend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 = "Luke the Duke";</w:t>
      </w:r>
    </w:p>
    <w:p w:rsidR="00127ABC" w:rsidRPr="00370A50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370A50">
        <w:rPr>
          <w:rFonts w:ascii="DejaVu Sans" w:hAnsi="DejaVu Sans" w:cs="DejaVu Sans"/>
          <w:sz w:val="24"/>
          <w:szCs w:val="24"/>
        </w:rPr>
        <w:t>char[</w:t>
      </w:r>
      <w:proofErr w:type="gramEnd"/>
      <w:r w:rsidRPr="00370A50">
        <w:rPr>
          <w:rFonts w:ascii="DejaVu Sans" w:hAnsi="DejaVu Sans" w:cs="DejaVu Sans"/>
          <w:sz w:val="24"/>
          <w:szCs w:val="24"/>
        </w:rPr>
        <w:t xml:space="preserve">]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myFriend.toCharArray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();</w:t>
      </w:r>
    </w:p>
    <w:p w:rsidR="00127ABC" w:rsidRPr="00370A50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370A50">
        <w:rPr>
          <w:rFonts w:ascii="DejaVu Sans" w:hAnsi="DejaVu Sans" w:cs="DejaVu Sans"/>
          <w:sz w:val="24"/>
          <w:szCs w:val="24"/>
        </w:rPr>
        <w:t>Arrays.sort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(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);</w:t>
      </w:r>
    </w:p>
    <w:p w:rsidR="00127ABC" w:rsidRPr="00370A50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370A50">
        <w:rPr>
          <w:rFonts w:ascii="DejaVu Sans" w:hAnsi="DejaVu Sans" w:cs="DejaVu Sans"/>
          <w:sz w:val="24"/>
          <w:szCs w:val="24"/>
        </w:rPr>
        <w:t>for (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int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i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i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 &lt;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myCharArray.length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i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++)</w:t>
      </w:r>
    </w:p>
    <w:p w:rsidR="00127ABC" w:rsidRPr="00370A50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370A50">
        <w:rPr>
          <w:rFonts w:ascii="DejaVu Sans" w:hAnsi="DejaVu Sans" w:cs="DejaVu Sans"/>
          <w:sz w:val="24"/>
          <w:szCs w:val="24"/>
        </w:rPr>
        <w:t xml:space="preserve">     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(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[</w:t>
      </w:r>
      <w:proofErr w:type="spellStart"/>
      <w:r w:rsidRPr="00370A50">
        <w:rPr>
          <w:rFonts w:ascii="DejaVu Sans" w:hAnsi="DejaVu Sans" w:cs="DejaVu Sans"/>
          <w:sz w:val="24"/>
          <w:szCs w:val="24"/>
        </w:rPr>
        <w:t>i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] + " 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370A50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370A50">
        <w:rPr>
          <w:rFonts w:ascii="DejaVu Sans" w:hAnsi="DejaVu Sans" w:cs="DejaVu Sans"/>
          <w:sz w:val="24"/>
          <w:szCs w:val="24"/>
        </w:rPr>
        <w:t>("");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 (2 Spaces in the beginning as space is ASCII 32)</w:t>
      </w:r>
    </w:p>
    <w:p w:rsidR="00127ABC" w:rsidRPr="00A75A2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5E6968">
        <w:rPr>
          <w:rFonts w:ascii="DejaVu Sans" w:hAnsi="DejaVu Sans" w:cs="DejaVu Sans"/>
          <w:sz w:val="24"/>
          <w:szCs w:val="24"/>
        </w:rPr>
        <w:t xml:space="preserve">    D L e </w:t>
      </w:r>
      <w:proofErr w:type="spellStart"/>
      <w:r w:rsidRPr="005E6968">
        <w:rPr>
          <w:rFonts w:ascii="DejaVu Sans" w:hAnsi="DejaVu Sans" w:cs="DejaVu Sans"/>
          <w:sz w:val="24"/>
          <w:szCs w:val="24"/>
        </w:rPr>
        <w:t>e</w:t>
      </w:r>
      <w:proofErr w:type="spellEnd"/>
      <w:r w:rsidRPr="005E6968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5E6968">
        <w:rPr>
          <w:rFonts w:ascii="DejaVu Sans" w:hAnsi="DejaVu Sans" w:cs="DejaVu Sans"/>
          <w:sz w:val="24"/>
          <w:szCs w:val="24"/>
        </w:rPr>
        <w:t>e</w:t>
      </w:r>
      <w:proofErr w:type="spellEnd"/>
      <w:r w:rsidRPr="005E6968">
        <w:rPr>
          <w:rFonts w:ascii="DejaVu Sans" w:hAnsi="DejaVu Sans" w:cs="DejaVu Sans"/>
          <w:sz w:val="24"/>
          <w:szCs w:val="24"/>
        </w:rPr>
        <w:t xml:space="preserve"> h k </w:t>
      </w:r>
      <w:proofErr w:type="spellStart"/>
      <w:r w:rsidRPr="005E6968">
        <w:rPr>
          <w:rFonts w:ascii="DejaVu Sans" w:hAnsi="DejaVu Sans" w:cs="DejaVu Sans"/>
          <w:sz w:val="24"/>
          <w:szCs w:val="24"/>
        </w:rPr>
        <w:t>k</w:t>
      </w:r>
      <w:proofErr w:type="spellEnd"/>
      <w:r w:rsidRPr="005E6968">
        <w:rPr>
          <w:rFonts w:ascii="DejaVu Sans" w:hAnsi="DejaVu Sans" w:cs="DejaVu Sans"/>
          <w:sz w:val="24"/>
          <w:szCs w:val="24"/>
        </w:rPr>
        <w:t xml:space="preserve"> t u </w:t>
      </w:r>
      <w:proofErr w:type="spellStart"/>
      <w:r w:rsidRPr="005E6968">
        <w:rPr>
          <w:rFonts w:ascii="DejaVu Sans" w:hAnsi="DejaVu Sans" w:cs="DejaVu Sans"/>
          <w:sz w:val="24"/>
          <w:szCs w:val="24"/>
        </w:rPr>
        <w:t>u</w:t>
      </w:r>
      <w:proofErr w:type="spellEnd"/>
      <w:r w:rsidRPr="00A75A24">
        <w:rPr>
          <w:rFonts w:ascii="DejaVu Sans" w:hAnsi="DejaVu Sans" w:cs="DejaVu Sans"/>
          <w:sz w:val="24"/>
          <w:szCs w:val="24"/>
        </w:rPr>
        <w:br/>
      </w:r>
    </w:p>
    <w:p w:rsidR="00127ABC" w:rsidRPr="00FE0CD3" w:rsidRDefault="00127ABC" w:rsidP="00127ABC">
      <w:pPr>
        <w:spacing w:after="0"/>
        <w:rPr>
          <w:rFonts w:ascii="DejaVu Sans" w:hAnsi="DejaVu Sans" w:cs="DejaVu Sans"/>
          <w:b/>
          <w:bCs/>
          <w:sz w:val="24"/>
          <w:szCs w:val="24"/>
        </w:rPr>
      </w:pPr>
      <w:proofErr w:type="spellStart"/>
      <w:r w:rsidRPr="00FE0CD3">
        <w:rPr>
          <w:rFonts w:ascii="DejaVu Sans" w:hAnsi="DejaVu Sans" w:cs="DejaVu Sans"/>
          <w:b/>
          <w:bCs/>
          <w:sz w:val="24"/>
          <w:szCs w:val="24"/>
        </w:rPr>
        <w:t>Arrays.fill</w:t>
      </w:r>
      <w:proofErr w:type="spellEnd"/>
      <w:r w:rsidRPr="00FE0CD3">
        <w:rPr>
          <w:rFonts w:ascii="DejaVu Sans" w:hAnsi="DejaVu Sans" w:cs="DejaVu Sans"/>
          <w:b/>
          <w:bCs/>
          <w:sz w:val="24"/>
          <w:szCs w:val="24"/>
        </w:rPr>
        <w:t>()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Pr="007B3EE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7B3EEB">
        <w:rPr>
          <w:rFonts w:ascii="DejaVu Sans" w:hAnsi="DejaVu Sans" w:cs="DejaVu Sans"/>
          <w:sz w:val="24"/>
          <w:szCs w:val="24"/>
        </w:rPr>
        <w:t>int</w:t>
      </w:r>
      <w:proofErr w:type="gramEnd"/>
      <w:r w:rsidRPr="007B3EEB">
        <w:rPr>
          <w:rFonts w:ascii="DejaVu Sans" w:hAnsi="DejaVu Sans" w:cs="DejaVu Sans"/>
          <w:sz w:val="24"/>
          <w:szCs w:val="24"/>
        </w:rPr>
        <w:t xml:space="preserve"> myArray2[] = new int[10];</w:t>
      </w:r>
    </w:p>
    <w:p w:rsidR="00127ABC" w:rsidRPr="007B3EE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7B3EEB">
        <w:rPr>
          <w:rFonts w:ascii="DejaVu Sans" w:hAnsi="DejaVu Sans" w:cs="DejaVu Sans"/>
          <w:sz w:val="24"/>
          <w:szCs w:val="24"/>
        </w:rPr>
        <w:t>Arrays.fill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>(</w:t>
      </w:r>
      <w:proofErr w:type="gramEnd"/>
      <w:r w:rsidRPr="007B3EEB">
        <w:rPr>
          <w:rFonts w:ascii="DejaVu Sans" w:hAnsi="DejaVu Sans" w:cs="DejaVu Sans"/>
          <w:sz w:val="24"/>
          <w:szCs w:val="24"/>
        </w:rPr>
        <w:t>myArray2,-1);</w:t>
      </w:r>
    </w:p>
    <w:p w:rsidR="00127ABC" w:rsidRPr="007B3EE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B3EEB">
        <w:rPr>
          <w:rFonts w:ascii="DejaVu Sans" w:hAnsi="DejaVu Sans" w:cs="DejaVu Sans"/>
          <w:sz w:val="24"/>
          <w:szCs w:val="24"/>
        </w:rPr>
        <w:t>for (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i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i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 xml:space="preserve"> &lt; myArray2.length; 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i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>++)</w:t>
      </w:r>
    </w:p>
    <w:p w:rsidR="00127ABC" w:rsidRPr="007B3EE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B3EEB">
        <w:rPr>
          <w:rFonts w:ascii="DejaVu Sans" w:hAnsi="DejaVu Sans" w:cs="DejaVu Sans"/>
          <w:sz w:val="24"/>
          <w:szCs w:val="24"/>
        </w:rPr>
        <w:t xml:space="preserve">   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>(myArray2[</w:t>
      </w:r>
      <w:proofErr w:type="spellStart"/>
      <w:r w:rsidRPr="007B3EEB">
        <w:rPr>
          <w:rFonts w:ascii="DejaVu Sans" w:hAnsi="DejaVu Sans" w:cs="DejaVu Sans"/>
          <w:sz w:val="24"/>
          <w:szCs w:val="24"/>
        </w:rPr>
        <w:t>i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>] + " ");</w:t>
      </w:r>
    </w:p>
    <w:p w:rsidR="00127ABC" w:rsidRPr="00A75A2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B3EEB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B3EEB">
        <w:rPr>
          <w:rFonts w:ascii="DejaVu Sans" w:hAnsi="DejaVu Sans" w:cs="DejaVu Sans"/>
          <w:sz w:val="24"/>
          <w:szCs w:val="24"/>
        </w:rPr>
        <w:t>("");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Pr="00A75A2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E57B9E">
        <w:rPr>
          <w:rFonts w:ascii="DejaVu Sans" w:hAnsi="DejaVu Sans" w:cs="DejaVu Sans"/>
          <w:sz w:val="24"/>
          <w:szCs w:val="24"/>
        </w:rPr>
        <w:lastRenderedPageBreak/>
        <w:t>-1 -1 -1 -1 -1 -1 -1 -1 -1 -1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b/>
          <w:bCs/>
          <w:sz w:val="24"/>
          <w:szCs w:val="24"/>
        </w:rPr>
      </w:pPr>
      <w:proofErr w:type="spellStart"/>
      <w:r w:rsidRPr="00BA62F3">
        <w:rPr>
          <w:rFonts w:ascii="DejaVu Sans" w:hAnsi="DejaVu Sans" w:cs="DejaVu Sans"/>
          <w:b/>
          <w:bCs/>
          <w:sz w:val="24"/>
          <w:szCs w:val="24"/>
        </w:rPr>
        <w:t>Arrays.copyOf</w:t>
      </w:r>
      <w:proofErr w:type="spellEnd"/>
      <w:r w:rsidRPr="00BA62F3">
        <w:rPr>
          <w:rFonts w:ascii="DejaVu Sans" w:hAnsi="DejaVu Sans" w:cs="DejaVu Sans"/>
          <w:b/>
          <w:bCs/>
          <w:sz w:val="24"/>
          <w:szCs w:val="24"/>
        </w:rPr>
        <w:t>()</w:t>
      </w:r>
    </w:p>
    <w:p w:rsidR="00127ABC" w:rsidRPr="00BA62F3" w:rsidRDefault="00127ABC" w:rsidP="00127ABC">
      <w:pPr>
        <w:spacing w:after="0"/>
        <w:rPr>
          <w:rFonts w:ascii="DejaVu Sans" w:hAnsi="DejaVu Sans" w:cs="DejaVu Sans"/>
          <w:b/>
          <w:bCs/>
          <w:sz w:val="24"/>
          <w:szCs w:val="24"/>
        </w:rPr>
      </w:pPr>
    </w:p>
    <w:p w:rsidR="00127ABC" w:rsidRPr="00BA62F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BA62F3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("_______________________________");</w:t>
      </w:r>
    </w:p>
    <w:p w:rsidR="00127ABC" w:rsidRPr="00BA62F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BA62F3">
        <w:rPr>
          <w:rFonts w:ascii="DejaVu Sans" w:hAnsi="DejaVu Sans" w:cs="DejaVu Sans"/>
          <w:sz w:val="24"/>
          <w:szCs w:val="24"/>
        </w:rPr>
        <w:t>int[</w:t>
      </w:r>
      <w:proofErr w:type="gramEnd"/>
      <w:r w:rsidRPr="00BA62F3">
        <w:rPr>
          <w:rFonts w:ascii="DejaVu Sans" w:hAnsi="DejaVu Sans" w:cs="DejaVu Sans"/>
          <w:sz w:val="24"/>
          <w:szCs w:val="24"/>
        </w:rPr>
        <w:t>] myArray3 = {3, -7, 8, 10, 100, 14, 0, 0, 3};</w:t>
      </w:r>
    </w:p>
    <w:p w:rsidR="00127ABC" w:rsidRPr="00BA62F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BA62F3">
        <w:rPr>
          <w:rFonts w:ascii="DejaVu Sans" w:hAnsi="DejaVu Sans" w:cs="DejaVu Sans"/>
          <w:sz w:val="24"/>
          <w:szCs w:val="24"/>
        </w:rPr>
        <w:t>int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[</w:t>
      </w:r>
      <w:proofErr w:type="gramEnd"/>
      <w:r w:rsidRPr="00BA62F3">
        <w:rPr>
          <w:rFonts w:ascii="DejaVu Sans" w:hAnsi="DejaVu Sans" w:cs="DejaVu Sans"/>
          <w:sz w:val="24"/>
          <w:szCs w:val="24"/>
        </w:rPr>
        <w:t xml:space="preserve">] myArray4 = 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Arrays.copyOf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(myArray3, 5);  //5 is the new size</w:t>
      </w:r>
    </w:p>
    <w:p w:rsidR="00127ABC" w:rsidRPr="00BA62F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BA62F3">
        <w:rPr>
          <w:rFonts w:ascii="DejaVu Sans" w:hAnsi="DejaVu Sans" w:cs="DejaVu Sans"/>
          <w:sz w:val="24"/>
          <w:szCs w:val="24"/>
        </w:rPr>
        <w:t>for (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int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i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i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 xml:space="preserve"> &lt; myArray4.length; 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i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++)</w:t>
      </w:r>
    </w:p>
    <w:p w:rsidR="00127ABC" w:rsidRPr="00BA62F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BA62F3">
        <w:rPr>
          <w:rFonts w:ascii="DejaVu Sans" w:hAnsi="DejaVu Sans" w:cs="DejaVu Sans"/>
          <w:sz w:val="24"/>
          <w:szCs w:val="24"/>
        </w:rPr>
        <w:t xml:space="preserve">    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(myArray4[</w:t>
      </w:r>
      <w:proofErr w:type="spellStart"/>
      <w:r w:rsidRPr="00BA62F3">
        <w:rPr>
          <w:rFonts w:ascii="DejaVu Sans" w:hAnsi="DejaVu Sans" w:cs="DejaVu Sans"/>
          <w:sz w:val="24"/>
          <w:szCs w:val="24"/>
        </w:rPr>
        <w:t>i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] + " 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BA62F3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BA62F3">
        <w:rPr>
          <w:rFonts w:ascii="DejaVu Sans" w:hAnsi="DejaVu Sans" w:cs="DejaVu Sans"/>
          <w:sz w:val="24"/>
          <w:szCs w:val="24"/>
        </w:rPr>
        <w:t>("");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BA62F3">
        <w:rPr>
          <w:rFonts w:ascii="DejaVu Sans" w:hAnsi="DejaVu Sans" w:cs="DejaVu Sans"/>
          <w:sz w:val="24"/>
          <w:szCs w:val="24"/>
        </w:rPr>
        <w:t>3 -7 8 10 100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2D4089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>
        <w:rPr>
          <w:rFonts w:ascii="DejaVu Sans" w:hAnsi="DejaVu Sans" w:cs="DejaVu Sans"/>
          <w:b/>
          <w:bCs/>
          <w:sz w:val="24"/>
          <w:szCs w:val="24"/>
        </w:rPr>
        <w:t>Arrays.</w:t>
      </w:r>
      <w:r w:rsidR="00127ABC" w:rsidRPr="008C399D">
        <w:rPr>
          <w:rFonts w:ascii="DejaVu Sans" w:hAnsi="DejaVu Sans" w:cs="DejaVu Sans"/>
          <w:b/>
          <w:bCs/>
          <w:sz w:val="24"/>
          <w:szCs w:val="24"/>
        </w:rPr>
        <w:t>compare</w:t>
      </w:r>
      <w:proofErr w:type="spellEnd"/>
      <w:r w:rsidR="00127ABC" w:rsidRPr="008C399D">
        <w:rPr>
          <w:rFonts w:ascii="DejaVu Sans" w:hAnsi="DejaVu Sans" w:cs="DejaVu Sans"/>
          <w:b/>
          <w:bCs/>
          <w:sz w:val="24"/>
          <w:szCs w:val="24"/>
        </w:rPr>
        <w:t>()</w:t>
      </w:r>
      <w:proofErr w:type="gramEnd"/>
      <w:r w:rsidR="00127ABC">
        <w:rPr>
          <w:rFonts w:ascii="DejaVu Sans" w:hAnsi="DejaVu Sans" w:cs="DejaVu Sans"/>
          <w:sz w:val="24"/>
          <w:szCs w:val="24"/>
        </w:rPr>
        <w:t xml:space="preserve"> </w:t>
      </w:r>
    </w:p>
    <w:p w:rsidR="00127ABC" w:rsidRPr="005765A9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5765A9">
        <w:rPr>
          <w:rFonts w:ascii="DejaVu Sans" w:hAnsi="DejaVu Sans" w:cs="DejaVu Sans"/>
          <w:sz w:val="24"/>
          <w:szCs w:val="24"/>
        </w:rPr>
        <w:t>It returns 0 if the array is equal to the other array.</w:t>
      </w:r>
    </w:p>
    <w:p w:rsidR="00127ABC" w:rsidRPr="005765A9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5765A9">
        <w:rPr>
          <w:rFonts w:ascii="DejaVu Sans" w:hAnsi="DejaVu Sans" w:cs="DejaVu Sans"/>
          <w:sz w:val="24"/>
          <w:szCs w:val="24"/>
        </w:rPr>
        <w:t xml:space="preserve">It returns a value less than 0 is returned if the array is </w:t>
      </w:r>
      <w:proofErr w:type="gramStart"/>
      <w:r w:rsidRPr="005765A9">
        <w:rPr>
          <w:rFonts w:ascii="DejaVu Sans" w:hAnsi="DejaVu Sans" w:cs="DejaVu Sans"/>
          <w:sz w:val="24"/>
          <w:szCs w:val="24"/>
        </w:rPr>
        <w:t>lexicographically  less</w:t>
      </w:r>
      <w:proofErr w:type="gramEnd"/>
      <w:r w:rsidRPr="005765A9">
        <w:rPr>
          <w:rFonts w:ascii="DejaVu Sans" w:hAnsi="DejaVu Sans" w:cs="DejaVu Sans"/>
          <w:sz w:val="24"/>
          <w:szCs w:val="24"/>
        </w:rPr>
        <w:t xml:space="preserve"> than the other array in</w:t>
      </w:r>
    </w:p>
    <w:p w:rsidR="00127ABC" w:rsidRPr="005765A9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5765A9">
        <w:rPr>
          <w:rFonts w:ascii="DejaVu Sans" w:hAnsi="DejaVu Sans" w:cs="DejaVu Sans"/>
          <w:sz w:val="24"/>
          <w:szCs w:val="24"/>
        </w:rPr>
        <w:t>It returns a value greater than 0 if the array is lexicographically greater than the other array (more characters).</w:t>
      </w:r>
    </w:p>
    <w:p w:rsidR="00127ABC" w:rsidRPr="005765A9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5765A9">
        <w:rPr>
          <w:rFonts w:ascii="DejaVu Sans" w:hAnsi="DejaVu Sans" w:cs="DejaVu Sans"/>
          <w:sz w:val="24"/>
          <w:szCs w:val="24"/>
        </w:rPr>
        <w:t>A null array is lexicographically less than a non-null array, and the two arrays are considered equal if both are null so that it will print 0 in this case.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Pr="00040F6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040F6B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040F6B">
        <w:rPr>
          <w:rFonts w:ascii="DejaVu Sans" w:hAnsi="DejaVu Sans" w:cs="DejaVu Sans"/>
          <w:sz w:val="24"/>
          <w:szCs w:val="24"/>
        </w:rPr>
        <w:t>("_______________________________");</w:t>
      </w:r>
    </w:p>
    <w:p w:rsidR="00127ABC" w:rsidRPr="00040F6B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040F6B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040F6B">
        <w:rPr>
          <w:rFonts w:ascii="DejaVu Sans" w:hAnsi="DejaVu Sans" w:cs="DejaVu Sans"/>
          <w:sz w:val="24"/>
          <w:szCs w:val="24"/>
        </w:rPr>
        <w:t>(</w:t>
      </w:r>
      <w:proofErr w:type="spellStart"/>
      <w:r w:rsidRPr="00040F6B">
        <w:rPr>
          <w:rFonts w:ascii="DejaVu Sans" w:hAnsi="DejaVu Sans" w:cs="DejaVu Sans"/>
          <w:sz w:val="24"/>
          <w:szCs w:val="24"/>
        </w:rPr>
        <w:t>Arrays.compare</w:t>
      </w:r>
      <w:proofErr w:type="spellEnd"/>
      <w:r w:rsidRPr="00040F6B">
        <w:rPr>
          <w:rFonts w:ascii="DejaVu Sans" w:hAnsi="DejaVu Sans" w:cs="DejaVu Sans"/>
          <w:sz w:val="24"/>
          <w:szCs w:val="24"/>
        </w:rPr>
        <w:t>(myArray3, myArray4));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040F6B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040F6B">
        <w:rPr>
          <w:rFonts w:ascii="DejaVu Sans" w:hAnsi="DejaVu Sans" w:cs="DejaVu Sans"/>
          <w:sz w:val="24"/>
          <w:szCs w:val="24"/>
        </w:rPr>
        <w:t>(</w:t>
      </w:r>
      <w:proofErr w:type="spellStart"/>
      <w:r w:rsidRPr="00040F6B">
        <w:rPr>
          <w:rFonts w:ascii="DejaVu Sans" w:hAnsi="DejaVu Sans" w:cs="DejaVu Sans"/>
          <w:sz w:val="24"/>
          <w:szCs w:val="24"/>
        </w:rPr>
        <w:t>Arrays.compare</w:t>
      </w:r>
      <w:proofErr w:type="spellEnd"/>
      <w:r w:rsidRPr="00040F6B">
        <w:rPr>
          <w:rFonts w:ascii="DejaVu Sans" w:hAnsi="DejaVu Sans" w:cs="DejaVu Sans"/>
          <w:sz w:val="24"/>
          <w:szCs w:val="24"/>
        </w:rPr>
        <w:t>(myArray4, myArray3));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040F6B">
        <w:rPr>
          <w:rFonts w:ascii="DejaVu Sans" w:hAnsi="DejaVu Sans" w:cs="DejaVu Sans"/>
          <w:sz w:val="24"/>
          <w:szCs w:val="24"/>
        </w:rPr>
        <w:t>4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040F6B">
        <w:rPr>
          <w:rFonts w:ascii="DejaVu Sans" w:hAnsi="DejaVu Sans" w:cs="DejaVu Sans"/>
          <w:sz w:val="24"/>
          <w:szCs w:val="24"/>
        </w:rPr>
        <w:t>-4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b/>
          <w:bCs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7F3363">
        <w:rPr>
          <w:rFonts w:ascii="DejaVu Sans" w:hAnsi="DejaVu Sans" w:cs="DejaVu Sans"/>
          <w:b/>
          <w:bCs/>
          <w:sz w:val="24"/>
          <w:szCs w:val="24"/>
        </w:rPr>
        <w:t>String.split</w:t>
      </w:r>
      <w:proofErr w:type="spellEnd"/>
      <w:r w:rsidRPr="007F3363">
        <w:rPr>
          <w:rFonts w:ascii="DejaVu Sans" w:hAnsi="DejaVu Sans" w:cs="DejaVu Sans"/>
          <w:b/>
          <w:bCs/>
          <w:sz w:val="24"/>
          <w:szCs w:val="24"/>
        </w:rPr>
        <w:t>(</w:t>
      </w:r>
      <w:proofErr w:type="gramEnd"/>
      <w:r w:rsidRPr="007F3363">
        <w:rPr>
          <w:rFonts w:ascii="DejaVu Sans" w:hAnsi="DejaVu Sans" w:cs="DejaVu Sans"/>
          <w:b/>
          <w:bCs/>
          <w:sz w:val="24"/>
          <w:szCs w:val="24"/>
        </w:rPr>
        <w:t>)</w:t>
      </w:r>
      <w:r>
        <w:rPr>
          <w:rFonts w:ascii="DejaVu Sans" w:hAnsi="DejaVu Sans" w:cs="DejaVu Sans"/>
          <w:sz w:val="24"/>
          <w:szCs w:val="24"/>
        </w:rPr>
        <w:t xml:space="preserve">  Returns an array of Strings based on a delimiter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7F3363">
        <w:rPr>
          <w:rFonts w:ascii="DejaVu Sans" w:hAnsi="DejaVu Sans" w:cs="DejaVu Sans"/>
          <w:sz w:val="24"/>
          <w:szCs w:val="24"/>
        </w:rPr>
        <w:t>String x = "It was a dark and rainy night...";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7F3363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7F3363">
        <w:rPr>
          <w:rFonts w:ascii="DejaVu Sans" w:hAnsi="DejaVu Sans" w:cs="DejaVu Sans"/>
          <w:sz w:val="24"/>
          <w:szCs w:val="24"/>
        </w:rPr>
        <w:t xml:space="preserve">] words =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x.split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(" ");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F3363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("_______________________________");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7F3363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("After Splitting...");</w:t>
      </w:r>
    </w:p>
    <w:p w:rsidR="00127ABC" w:rsidRPr="007F3363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7F3363">
        <w:rPr>
          <w:rFonts w:ascii="DejaVu Sans" w:hAnsi="DejaVu Sans" w:cs="DejaVu Sans"/>
          <w:sz w:val="24"/>
          <w:szCs w:val="24"/>
        </w:rPr>
        <w:t>for</w:t>
      </w:r>
      <w:proofErr w:type="gramEnd"/>
      <w:r w:rsidRPr="007F3363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int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i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i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 xml:space="preserve"> &lt;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words.length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i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++)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 xml:space="preserve">  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(words[</w:t>
      </w:r>
      <w:proofErr w:type="spellStart"/>
      <w:r w:rsidRPr="007F3363">
        <w:rPr>
          <w:rFonts w:ascii="DejaVu Sans" w:hAnsi="DejaVu Sans" w:cs="DejaVu Sans"/>
          <w:sz w:val="24"/>
          <w:szCs w:val="24"/>
        </w:rPr>
        <w:t>i</w:t>
      </w:r>
      <w:proofErr w:type="spellEnd"/>
      <w:r w:rsidRPr="007F3363">
        <w:rPr>
          <w:rFonts w:ascii="DejaVu Sans" w:hAnsi="DejaVu Sans" w:cs="DejaVu Sans"/>
          <w:sz w:val="24"/>
          <w:szCs w:val="24"/>
        </w:rPr>
        <w:t>] + " 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>After Splitting...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It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was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a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dark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lastRenderedPageBreak/>
        <w:t xml:space="preserve">and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rainy 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>night...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416044">
        <w:rPr>
          <w:rFonts w:ascii="DejaVu Sans" w:hAnsi="DejaVu Sans" w:cs="DejaVu Sans"/>
          <w:b/>
          <w:bCs/>
          <w:sz w:val="24"/>
          <w:szCs w:val="24"/>
        </w:rPr>
        <w:t>System.arraycopy</w:t>
      </w:r>
      <w:proofErr w:type="spellEnd"/>
      <w:r w:rsidRPr="00416044">
        <w:rPr>
          <w:rFonts w:ascii="DejaVu Sans" w:hAnsi="DejaVu Sans" w:cs="DejaVu Sans"/>
          <w:b/>
          <w:bCs/>
          <w:sz w:val="24"/>
          <w:szCs w:val="24"/>
        </w:rPr>
        <w:t>()</w:t>
      </w:r>
      <w:r>
        <w:rPr>
          <w:rFonts w:ascii="DejaVu Sans" w:hAnsi="DejaVu Sans" w:cs="DejaVu Sans"/>
          <w:sz w:val="24"/>
          <w:szCs w:val="24"/>
        </w:rPr>
        <w:t xml:space="preserve"> copies a certain number of elements from one array to another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r w:rsidRPr="00137F4E">
        <w:rPr>
          <w:rFonts w:ascii="DejaVu Sans" w:hAnsi="DejaVu Sans" w:cs="DejaVu Sans"/>
          <w:sz w:val="24"/>
          <w:szCs w:val="24"/>
        </w:rPr>
        <w:t>//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ArrayCopy</w:t>
      </w:r>
      <w:proofErr w:type="spellEnd"/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137F4E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static void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arraycopy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(Object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source_arr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sourcePos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>,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r w:rsidRPr="00137F4E">
        <w:rPr>
          <w:rFonts w:ascii="DejaVu Sans" w:hAnsi="DejaVu Sans" w:cs="DejaVu Sans"/>
          <w:sz w:val="24"/>
          <w:szCs w:val="24"/>
        </w:rPr>
        <w:t xml:space="preserve">                            Object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dest_arr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int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destPos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proofErr w:type="gramStart"/>
      <w:r w:rsidRPr="00137F4E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137F4E">
        <w:rPr>
          <w:rFonts w:ascii="DejaVu Sans" w:hAnsi="DejaVu Sans" w:cs="DejaVu Sans"/>
          <w:sz w:val="24"/>
          <w:szCs w:val="24"/>
        </w:rPr>
        <w:t>len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>)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137F4E">
        <w:rPr>
          <w:rFonts w:ascii="DejaVu Sans" w:hAnsi="DejaVu Sans" w:cs="DejaVu Sans"/>
          <w:sz w:val="24"/>
          <w:szCs w:val="24"/>
        </w:rPr>
        <w:t>Parameters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137F4E">
        <w:rPr>
          <w:rFonts w:ascii="DejaVu Sans" w:hAnsi="DejaVu Sans" w:cs="DejaVu Sans"/>
          <w:sz w:val="24"/>
          <w:szCs w:val="24"/>
        </w:rPr>
        <w:t>source_</w:t>
      </w:r>
      <w:proofErr w:type="gramStart"/>
      <w:r w:rsidRPr="00137F4E">
        <w:rPr>
          <w:rFonts w:ascii="DejaVu Sans" w:hAnsi="DejaVu Sans" w:cs="DejaVu Sans"/>
          <w:sz w:val="24"/>
          <w:szCs w:val="24"/>
        </w:rPr>
        <w:t>arr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r w:rsidRPr="00137F4E">
        <w:rPr>
          <w:rFonts w:ascii="DejaVu Sans" w:hAnsi="DejaVu Sans" w:cs="DejaVu Sans"/>
          <w:sz w:val="24"/>
          <w:szCs w:val="24"/>
        </w:rPr>
        <w:tab/>
        <w:t>array to be copied from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137F4E">
        <w:rPr>
          <w:rFonts w:ascii="DejaVu Sans" w:hAnsi="DejaVu Sans" w:cs="DejaVu Sans"/>
          <w:sz w:val="24"/>
          <w:szCs w:val="24"/>
        </w:rPr>
        <w:t>sourcePos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r w:rsidRPr="00137F4E">
        <w:rPr>
          <w:rFonts w:ascii="DejaVu Sans" w:hAnsi="DejaVu Sans" w:cs="DejaVu Sans"/>
          <w:sz w:val="24"/>
          <w:szCs w:val="24"/>
        </w:rPr>
        <w:tab/>
        <w:t>starting position in source array from where to copy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137F4E">
        <w:rPr>
          <w:rFonts w:ascii="DejaVu Sans" w:hAnsi="DejaVu Sans" w:cs="DejaVu Sans"/>
          <w:sz w:val="24"/>
          <w:szCs w:val="24"/>
        </w:rPr>
        <w:t>dest_</w:t>
      </w:r>
      <w:proofErr w:type="gramStart"/>
      <w:r w:rsidRPr="00137F4E">
        <w:rPr>
          <w:rFonts w:ascii="DejaVu Sans" w:hAnsi="DejaVu Sans" w:cs="DejaVu Sans"/>
          <w:sz w:val="24"/>
          <w:szCs w:val="24"/>
        </w:rPr>
        <w:t>arr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r w:rsidRPr="00137F4E">
        <w:rPr>
          <w:rFonts w:ascii="DejaVu Sans" w:hAnsi="DejaVu Sans" w:cs="DejaVu Sans"/>
          <w:sz w:val="24"/>
          <w:szCs w:val="24"/>
        </w:rPr>
        <w:tab/>
      </w:r>
      <w:r w:rsidRPr="00137F4E">
        <w:rPr>
          <w:rFonts w:ascii="DejaVu Sans" w:hAnsi="DejaVu Sans" w:cs="DejaVu Sans"/>
          <w:sz w:val="24"/>
          <w:szCs w:val="24"/>
        </w:rPr>
        <w:tab/>
        <w:t>array to be copied in</w:t>
      </w:r>
    </w:p>
    <w:p w:rsidR="00137F4E" w:rsidRPr="00137F4E" w:rsidRDefault="00137F4E" w:rsidP="00137F4E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137F4E">
        <w:rPr>
          <w:rFonts w:ascii="DejaVu Sans" w:hAnsi="DejaVu Sans" w:cs="DejaVu Sans"/>
          <w:sz w:val="24"/>
          <w:szCs w:val="24"/>
        </w:rPr>
        <w:t>destPos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r w:rsidRPr="00137F4E">
        <w:rPr>
          <w:rFonts w:ascii="DejaVu Sans" w:hAnsi="DejaVu Sans" w:cs="DejaVu Sans"/>
          <w:sz w:val="24"/>
          <w:szCs w:val="24"/>
        </w:rPr>
        <w:tab/>
      </w:r>
      <w:r w:rsidRPr="00137F4E">
        <w:rPr>
          <w:rFonts w:ascii="DejaVu Sans" w:hAnsi="DejaVu Sans" w:cs="DejaVu Sans"/>
          <w:sz w:val="24"/>
          <w:szCs w:val="24"/>
        </w:rPr>
        <w:tab/>
        <w:t>starting position in destination array, where to copy in</w:t>
      </w:r>
    </w:p>
    <w:p w:rsidR="00137F4E" w:rsidRPr="00EA42FF" w:rsidRDefault="00137F4E" w:rsidP="00137F4E">
      <w:pPr>
        <w:spacing w:after="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 w:rsidRPr="00137F4E">
        <w:rPr>
          <w:rFonts w:ascii="DejaVu Sans" w:hAnsi="DejaVu Sans" w:cs="DejaVu Sans"/>
          <w:sz w:val="24"/>
          <w:szCs w:val="24"/>
        </w:rPr>
        <w:t>len</w:t>
      </w:r>
      <w:proofErr w:type="spellEnd"/>
      <w:r w:rsidRPr="00137F4E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137F4E">
        <w:rPr>
          <w:rFonts w:ascii="DejaVu Sans" w:hAnsi="DejaVu Sans" w:cs="DejaVu Sans"/>
          <w:sz w:val="24"/>
          <w:szCs w:val="24"/>
        </w:rPr>
        <w:t xml:space="preserve"> </w:t>
      </w:r>
      <w:r w:rsidRPr="00137F4E">
        <w:rPr>
          <w:rFonts w:ascii="DejaVu Sans" w:hAnsi="DejaVu Sans" w:cs="DejaVu Sans"/>
          <w:sz w:val="24"/>
          <w:szCs w:val="24"/>
        </w:rPr>
        <w:tab/>
      </w:r>
      <w:r w:rsidRPr="00137F4E">
        <w:rPr>
          <w:rFonts w:ascii="DejaVu Sans" w:hAnsi="DejaVu Sans" w:cs="DejaVu Sans"/>
          <w:sz w:val="24"/>
          <w:szCs w:val="24"/>
        </w:rPr>
        <w:tab/>
      </w:r>
      <w:r w:rsidRPr="00137F4E">
        <w:rPr>
          <w:rFonts w:ascii="DejaVu Sans" w:hAnsi="DejaVu Sans" w:cs="DejaVu Sans"/>
          <w:sz w:val="24"/>
          <w:szCs w:val="24"/>
        </w:rPr>
        <w:tab/>
        <w:t>total no. of components to be copied.</w:t>
      </w:r>
    </w:p>
    <w:p w:rsidR="00137F4E" w:rsidRPr="00416044" w:rsidRDefault="00137F4E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416044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416044">
        <w:rPr>
          <w:rFonts w:ascii="DejaVu Sans" w:hAnsi="DejaVu Sans" w:cs="DejaVu Sans"/>
          <w:sz w:val="24"/>
          <w:szCs w:val="24"/>
        </w:rPr>
        <w:t>] countries1 = {"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Australia","Chile","Mozambique","Madagascar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"};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416044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416044">
        <w:rPr>
          <w:rFonts w:ascii="DejaVu Sans" w:hAnsi="DejaVu Sans" w:cs="DejaVu Sans"/>
          <w:sz w:val="24"/>
          <w:szCs w:val="24"/>
        </w:rPr>
        <w:t>] countries2 = {"USA", "Canada", "Haiti", "RSA", "Malaysia"};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416044">
        <w:rPr>
          <w:rFonts w:ascii="DejaVu Sans" w:hAnsi="DejaVu Sans" w:cs="DejaVu Sans"/>
          <w:sz w:val="24"/>
          <w:szCs w:val="24"/>
        </w:rPr>
        <w:t>System.arraycopy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(countries1, 1, countries2, 3, 2);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41604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("The new array 2...");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>for (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i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i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 xml:space="preserve"> &lt; countries2.length; 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i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++)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    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(countries2[</w:t>
      </w:r>
      <w:proofErr w:type="spellStart"/>
      <w:r w:rsidRPr="00416044">
        <w:rPr>
          <w:rFonts w:ascii="DejaVu Sans" w:hAnsi="DejaVu Sans" w:cs="DejaVu Sans"/>
          <w:sz w:val="24"/>
          <w:szCs w:val="24"/>
        </w:rPr>
        <w:t>i</w:t>
      </w:r>
      <w:proofErr w:type="spellEnd"/>
      <w:r w:rsidRPr="00416044">
        <w:rPr>
          <w:rFonts w:ascii="DejaVu Sans" w:hAnsi="DejaVu Sans" w:cs="DejaVu Sans"/>
          <w:sz w:val="24"/>
          <w:szCs w:val="24"/>
        </w:rPr>
        <w:t>] + " ");</w:t>
      </w: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</w:p>
    <w:p w:rsidR="00127ABC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OUTPUT: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>The new array 2...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USA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Canada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Haiti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 xml:space="preserve">Chile </w:t>
      </w:r>
    </w:p>
    <w:p w:rsidR="00127ABC" w:rsidRPr="00416044" w:rsidRDefault="00127ABC" w:rsidP="00127ABC">
      <w:pPr>
        <w:spacing w:after="0"/>
        <w:rPr>
          <w:rFonts w:ascii="DejaVu Sans" w:hAnsi="DejaVu Sans" w:cs="DejaVu Sans"/>
          <w:sz w:val="24"/>
          <w:szCs w:val="24"/>
        </w:rPr>
      </w:pPr>
      <w:r w:rsidRPr="00416044">
        <w:rPr>
          <w:rFonts w:ascii="DejaVu Sans" w:hAnsi="DejaVu Sans" w:cs="DejaVu Sans"/>
          <w:sz w:val="24"/>
          <w:szCs w:val="24"/>
        </w:rPr>
        <w:t>Mozambique</w:t>
      </w:r>
    </w:p>
    <w:p w:rsidR="00127ABC" w:rsidRPr="00127ABC" w:rsidRDefault="00127ABC" w:rsidP="00685DFB">
      <w:pPr>
        <w:rPr>
          <w:rFonts w:ascii="DejaVu Sans" w:hAnsi="DejaVu Sans" w:cs="DejaVu Sans"/>
          <w:sz w:val="24"/>
          <w:szCs w:val="24"/>
        </w:rPr>
      </w:pPr>
    </w:p>
    <w:sectPr w:rsidR="00127ABC" w:rsidRPr="00127ABC" w:rsidSect="00D54FA8">
      <w:footerReference w:type="default" r:id="rId13"/>
      <w:pgSz w:w="12240" w:h="15840"/>
      <w:pgMar w:top="576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34" w:rsidRDefault="00C15034" w:rsidP="007039C3">
      <w:pPr>
        <w:spacing w:after="0" w:line="240" w:lineRule="auto"/>
      </w:pPr>
      <w:r>
        <w:separator/>
      </w:r>
    </w:p>
  </w:endnote>
  <w:endnote w:type="continuationSeparator" w:id="0">
    <w:p w:rsidR="00C15034" w:rsidRDefault="00C15034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A5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34" w:rsidRDefault="00C15034" w:rsidP="007039C3">
      <w:pPr>
        <w:spacing w:after="0" w:line="240" w:lineRule="auto"/>
      </w:pPr>
      <w:r>
        <w:separator/>
      </w:r>
    </w:p>
  </w:footnote>
  <w:footnote w:type="continuationSeparator" w:id="0">
    <w:p w:rsidR="00C15034" w:rsidRDefault="00C15034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1B"/>
    <w:rsid w:val="00012B5B"/>
    <w:rsid w:val="00015086"/>
    <w:rsid w:val="00023AB3"/>
    <w:rsid w:val="000E5104"/>
    <w:rsid w:val="00102B14"/>
    <w:rsid w:val="001138A5"/>
    <w:rsid w:val="00127ABC"/>
    <w:rsid w:val="00137F4E"/>
    <w:rsid w:val="001546B0"/>
    <w:rsid w:val="00154DC8"/>
    <w:rsid w:val="00246896"/>
    <w:rsid w:val="002646E4"/>
    <w:rsid w:val="00297482"/>
    <w:rsid w:val="002A003D"/>
    <w:rsid w:val="002D4089"/>
    <w:rsid w:val="002E6989"/>
    <w:rsid w:val="002E6E31"/>
    <w:rsid w:val="002F38FE"/>
    <w:rsid w:val="00316AED"/>
    <w:rsid w:val="003250F5"/>
    <w:rsid w:val="00330ADD"/>
    <w:rsid w:val="003576EC"/>
    <w:rsid w:val="003643F6"/>
    <w:rsid w:val="003666C7"/>
    <w:rsid w:val="0038214E"/>
    <w:rsid w:val="00383EF5"/>
    <w:rsid w:val="003A7C02"/>
    <w:rsid w:val="003B5CFF"/>
    <w:rsid w:val="003D18BF"/>
    <w:rsid w:val="003E0FC2"/>
    <w:rsid w:val="0042710E"/>
    <w:rsid w:val="00431805"/>
    <w:rsid w:val="00446610"/>
    <w:rsid w:val="0045789B"/>
    <w:rsid w:val="00457C04"/>
    <w:rsid w:val="00462960"/>
    <w:rsid w:val="00463E7B"/>
    <w:rsid w:val="00465755"/>
    <w:rsid w:val="00481AFF"/>
    <w:rsid w:val="0049350E"/>
    <w:rsid w:val="004C1108"/>
    <w:rsid w:val="005066A4"/>
    <w:rsid w:val="0054113F"/>
    <w:rsid w:val="00542B77"/>
    <w:rsid w:val="005461CC"/>
    <w:rsid w:val="00555659"/>
    <w:rsid w:val="005570BF"/>
    <w:rsid w:val="005653AA"/>
    <w:rsid w:val="00570E46"/>
    <w:rsid w:val="005A3862"/>
    <w:rsid w:val="005D0B16"/>
    <w:rsid w:val="005D7A3E"/>
    <w:rsid w:val="00601C1B"/>
    <w:rsid w:val="00607865"/>
    <w:rsid w:val="00660A9F"/>
    <w:rsid w:val="00661DF9"/>
    <w:rsid w:val="00685DFB"/>
    <w:rsid w:val="00690617"/>
    <w:rsid w:val="006A0185"/>
    <w:rsid w:val="006C68CF"/>
    <w:rsid w:val="006F53D0"/>
    <w:rsid w:val="007039C3"/>
    <w:rsid w:val="007504B8"/>
    <w:rsid w:val="00756BA3"/>
    <w:rsid w:val="00773571"/>
    <w:rsid w:val="007A79ED"/>
    <w:rsid w:val="007F6C8A"/>
    <w:rsid w:val="00833665"/>
    <w:rsid w:val="0084215D"/>
    <w:rsid w:val="008977D1"/>
    <w:rsid w:val="008C7D8F"/>
    <w:rsid w:val="008D4147"/>
    <w:rsid w:val="008F26F3"/>
    <w:rsid w:val="00911F47"/>
    <w:rsid w:val="009239F7"/>
    <w:rsid w:val="00935ADC"/>
    <w:rsid w:val="0095388B"/>
    <w:rsid w:val="00954A08"/>
    <w:rsid w:val="00976F41"/>
    <w:rsid w:val="009A734F"/>
    <w:rsid w:val="009B225B"/>
    <w:rsid w:val="009C0A8E"/>
    <w:rsid w:val="009D15DE"/>
    <w:rsid w:val="009E1D6A"/>
    <w:rsid w:val="00A1652F"/>
    <w:rsid w:val="00A574EA"/>
    <w:rsid w:val="00A64510"/>
    <w:rsid w:val="00A76287"/>
    <w:rsid w:val="00A8130F"/>
    <w:rsid w:val="00A8179E"/>
    <w:rsid w:val="00AF6098"/>
    <w:rsid w:val="00AF683E"/>
    <w:rsid w:val="00B56EBB"/>
    <w:rsid w:val="00B9549C"/>
    <w:rsid w:val="00BD1387"/>
    <w:rsid w:val="00BD4B1F"/>
    <w:rsid w:val="00BE1BB2"/>
    <w:rsid w:val="00C14032"/>
    <w:rsid w:val="00C15034"/>
    <w:rsid w:val="00C20EB1"/>
    <w:rsid w:val="00C21D77"/>
    <w:rsid w:val="00C25AA6"/>
    <w:rsid w:val="00C3339D"/>
    <w:rsid w:val="00C412B0"/>
    <w:rsid w:val="00C57CC3"/>
    <w:rsid w:val="00CE119D"/>
    <w:rsid w:val="00CF3BCA"/>
    <w:rsid w:val="00D16881"/>
    <w:rsid w:val="00D24625"/>
    <w:rsid w:val="00D54FA8"/>
    <w:rsid w:val="00D8307D"/>
    <w:rsid w:val="00DE7DB0"/>
    <w:rsid w:val="00DF1AAD"/>
    <w:rsid w:val="00E16DE5"/>
    <w:rsid w:val="00E607F8"/>
    <w:rsid w:val="00E62D5E"/>
    <w:rsid w:val="00E65969"/>
    <w:rsid w:val="00EA495C"/>
    <w:rsid w:val="00ED16D1"/>
    <w:rsid w:val="00F24412"/>
    <w:rsid w:val="00F32C50"/>
    <w:rsid w:val="00F460FC"/>
    <w:rsid w:val="00F50B5D"/>
    <w:rsid w:val="00F829F3"/>
    <w:rsid w:val="00F94697"/>
    <w:rsid w:val="00FB7622"/>
    <w:rsid w:val="00FC2166"/>
    <w:rsid w:val="00FE1369"/>
    <w:rsid w:val="00FE2BCE"/>
    <w:rsid w:val="00FF015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5768"/>
  <w15:docId w15:val="{09E2BC2F-8B23-46D5-BA6B-1D69680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customStyle="1" w:styleId="Heading2Char">
    <w:name w:val="Heading 2 Char"/>
    <w:basedOn w:val="DefaultParagraphFont"/>
    <w:link w:val="Heading2"/>
    <w:uiPriority w:val="9"/>
    <w:rsid w:val="00383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6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han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9</TotalTime>
  <Pages>9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6</cp:revision>
  <cp:lastPrinted>2015-12-10T14:15:00Z</cp:lastPrinted>
  <dcterms:created xsi:type="dcterms:W3CDTF">2022-12-13T17:27:00Z</dcterms:created>
  <dcterms:modified xsi:type="dcterms:W3CDTF">2023-12-20T19:23:00Z</dcterms:modified>
</cp:coreProperties>
</file>