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65" w:rsidRDefault="00547F7D" w:rsidP="003E0523">
      <w:pPr>
        <w:spacing w:after="0"/>
        <w:rPr>
          <w:rFonts w:ascii="Eras Bold ITC" w:hAnsi="Eras Bold ITC"/>
          <w:sz w:val="36"/>
          <w:szCs w:val="3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9FB25" wp14:editId="65E4A73C">
                <wp:simplePos x="0" y="0"/>
                <wp:positionH relativeFrom="column">
                  <wp:posOffset>1668145</wp:posOffset>
                </wp:positionH>
                <wp:positionV relativeFrom="paragraph">
                  <wp:posOffset>-109220</wp:posOffset>
                </wp:positionV>
                <wp:extent cx="4028440" cy="1517650"/>
                <wp:effectExtent l="19050" t="19050" r="86360" b="82550"/>
                <wp:wrapNone/>
                <wp:docPr id="4" name="Flowchart: Documen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51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7F7D" w:rsidRPr="00C65D54" w:rsidRDefault="00547F7D" w:rsidP="00547F7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2C50"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547F7D" w:rsidRDefault="00A81EF1" w:rsidP="00547F7D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547F7D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 HS</w:t>
                              </w:r>
                            </w:hyperlink>
                            <w:r w:rsidR="00547F7D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547F7D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>mr Hanley</w:t>
                              </w:r>
                            </w:hyperlink>
                          </w:p>
                          <w:p w:rsidR="00547F7D" w:rsidRPr="00850F8E" w:rsidRDefault="00547F7D" w:rsidP="00547F7D">
                            <w:pPr>
                              <w:spacing w:after="0"/>
                              <w:jc w:val="center"/>
                              <w:rPr>
                                <w:rFonts w:ascii="Constantia" w:hAnsi="Constantia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7</w:t>
                            </w:r>
                            <w:r w:rsidRPr="00850F8E">
                              <w:rPr>
                                <w:rFonts w:ascii="Constantia" w:hAnsi="Constantia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nstantia" w:hAnsi="Constantia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I/O Streams</w:t>
                            </w:r>
                          </w:p>
                          <w:p w:rsidR="00547F7D" w:rsidRPr="000B40B0" w:rsidRDefault="00547F7D" w:rsidP="00547F7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40B0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Reading and Writing Files</w:t>
                            </w:r>
                          </w:p>
                          <w:p w:rsidR="00547F7D" w:rsidRPr="00661DF9" w:rsidRDefault="00547F7D" w:rsidP="00547F7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5D54">
                              <w:rPr>
                                <w:rFonts w:ascii="Constantia" w:hAnsi="Constanti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2FA5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5/17/2021</w:t>
                            </w:r>
                          </w:p>
                          <w:p w:rsidR="00547F7D" w:rsidRPr="00330ADD" w:rsidRDefault="00547F7D" w:rsidP="00547F7D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47F7D" w:rsidRPr="00661DF9" w:rsidRDefault="00547F7D" w:rsidP="00547F7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1DF9"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Lesson: Parameter Passing Mechanisms</w:t>
                            </w:r>
                          </w:p>
                          <w:p w:rsidR="00547F7D" w:rsidRPr="00661DF9" w:rsidRDefault="00547F7D" w:rsidP="00547F7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Last Updated: 100/11001</w:t>
                            </w:r>
                            <w:r w:rsidRPr="00661DF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9FB2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style="position:absolute;margin-left:131.35pt;margin-top:-8.6pt;width:317.2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" strokeweight="2.25pt">
                <v:shadow on="t" opacity=".5" offset="6pt,6pt"/>
                <v:textbox>
                  <w:txbxContent>
                    <w:p w:rsidR="00547F7D" w:rsidRPr="00C65D54" w:rsidRDefault="00547F7D" w:rsidP="00547F7D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2C50"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547F7D" w:rsidRDefault="00782304" w:rsidP="00547F7D">
                      <w:pPr>
                        <w:spacing w:after="0"/>
                        <w:jc w:val="center"/>
                        <w:rPr>
                          <w:rStyle w:val="Hyperlink"/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proofErr w:type="spellStart"/>
                        <w:r w:rsidR="00547F7D"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>Shenendehowa</w:t>
                        </w:r>
                        <w:proofErr w:type="spellEnd"/>
                        <w:r w:rsidR="00547F7D"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 xml:space="preserve"> HS</w:t>
                        </w:r>
                      </w:hyperlink>
                      <w:r w:rsidR="00547F7D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proofErr w:type="spellStart"/>
                        <w:proofErr w:type="gramStart"/>
                        <w:r w:rsidR="00547F7D"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proofErr w:type="gramEnd"/>
                        <w:r w:rsidR="00547F7D"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 xml:space="preserve"> Hanley</w:t>
                        </w:r>
                      </w:hyperlink>
                    </w:p>
                    <w:p w:rsidR="00547F7D" w:rsidRPr="00850F8E" w:rsidRDefault="00547F7D" w:rsidP="00547F7D">
                      <w:pPr>
                        <w:spacing w:after="0"/>
                        <w:jc w:val="center"/>
                        <w:rPr>
                          <w:rFonts w:ascii="Constantia" w:hAnsi="Constantia"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 w:cs="Times New Roman"/>
                          <w:b/>
                          <w:color w:val="7030A0"/>
                          <w:sz w:val="24"/>
                          <w:szCs w:val="24"/>
                        </w:rPr>
                        <w:t>Unit 7</w:t>
                      </w:r>
                      <w:r w:rsidRPr="00850F8E">
                        <w:rPr>
                          <w:rFonts w:ascii="Constantia" w:hAnsi="Constantia" w:cs="Times New Roman"/>
                          <w:b/>
                          <w:color w:val="7030A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onstantia" w:hAnsi="Constantia" w:cs="Times New Roman"/>
                          <w:b/>
                          <w:color w:val="7030A0"/>
                          <w:sz w:val="24"/>
                          <w:szCs w:val="24"/>
                        </w:rPr>
                        <w:t>I/O Streams</w:t>
                      </w:r>
                    </w:p>
                    <w:p w:rsidR="00547F7D" w:rsidRPr="000B40B0" w:rsidRDefault="00547F7D" w:rsidP="00547F7D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0B40B0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Reading and Writing Files</w:t>
                      </w:r>
                    </w:p>
                    <w:p w:rsidR="00547F7D" w:rsidRPr="00661DF9" w:rsidRDefault="00547F7D" w:rsidP="00547F7D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C65D54">
                        <w:rPr>
                          <w:rFonts w:ascii="Constantia" w:hAnsi="Constantia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A2FA5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5/17/2021</w:t>
                      </w:r>
                    </w:p>
                    <w:p w:rsidR="00547F7D" w:rsidRPr="00330ADD" w:rsidRDefault="00547F7D" w:rsidP="00547F7D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47F7D" w:rsidRPr="00661DF9" w:rsidRDefault="00547F7D" w:rsidP="00547F7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61DF9"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  <w:t>Lesson: Parameter Passing Mechanisms</w:t>
                      </w:r>
                    </w:p>
                    <w:p w:rsidR="00547F7D" w:rsidRPr="00661DF9" w:rsidRDefault="00547F7D" w:rsidP="00547F7D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Last Updated: 100/11001</w:t>
                      </w:r>
                      <w:r w:rsidRPr="00661DF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30A7A7" wp14:editId="509CAE0C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FB75839" wp14:editId="77C064EF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E0523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547F7D" w:rsidRDefault="00547F7D" w:rsidP="003E0523">
      <w:pPr>
        <w:shd w:val="clear" w:color="auto" w:fill="FFFFFF" w:themeFill="background1"/>
        <w:spacing w:after="0"/>
        <w:rPr>
          <w:rFonts w:ascii="Constantia" w:hAnsi="Constantia"/>
          <w:sz w:val="24"/>
          <w:szCs w:val="24"/>
        </w:rPr>
      </w:pPr>
    </w:p>
    <w:p w:rsidR="00547F7D" w:rsidRDefault="00547F7D" w:rsidP="003E0523">
      <w:pPr>
        <w:shd w:val="clear" w:color="auto" w:fill="FFFFFF" w:themeFill="background1"/>
        <w:spacing w:after="0"/>
        <w:rPr>
          <w:rFonts w:ascii="Constantia" w:hAnsi="Constantia"/>
          <w:sz w:val="24"/>
          <w:szCs w:val="24"/>
        </w:rPr>
      </w:pPr>
    </w:p>
    <w:p w:rsidR="00547F7D" w:rsidRDefault="00547F7D" w:rsidP="003E0523">
      <w:pPr>
        <w:shd w:val="clear" w:color="auto" w:fill="FFFFFF" w:themeFill="background1"/>
        <w:spacing w:after="0"/>
        <w:rPr>
          <w:rFonts w:ascii="Constantia" w:hAnsi="Constantia"/>
          <w:sz w:val="24"/>
          <w:szCs w:val="24"/>
        </w:rPr>
      </w:pPr>
    </w:p>
    <w:p w:rsidR="003E0523" w:rsidRPr="005A2FA5" w:rsidRDefault="003E0523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  <w:r w:rsidRPr="005A2FA5">
        <w:rPr>
          <w:rFonts w:ascii="DejaVu Sans" w:hAnsi="DejaVu Sans" w:cs="DejaVu Sans"/>
        </w:rPr>
        <w:t xml:space="preserve">Streams are C++ and Java’s way of standardizing </w:t>
      </w:r>
      <w:r w:rsidR="005A2FA5" w:rsidRPr="005A2FA5">
        <w:rPr>
          <w:rFonts w:ascii="DejaVu Sans" w:hAnsi="DejaVu Sans" w:cs="DejaVu Sans"/>
          <w:color w:val="FF0000"/>
        </w:rPr>
        <w:t xml:space="preserve">         </w:t>
      </w:r>
      <w:r w:rsidR="00435560">
        <w:rPr>
          <w:rFonts w:ascii="DejaVu Sans" w:hAnsi="DejaVu Sans" w:cs="DejaVu Sans"/>
          <w:color w:val="FF0000"/>
        </w:rPr>
        <w:t xml:space="preserve">   </w:t>
      </w:r>
      <w:r w:rsidR="005A2FA5" w:rsidRPr="005A2FA5">
        <w:rPr>
          <w:rFonts w:ascii="DejaVu Sans" w:hAnsi="DejaVu Sans" w:cs="DejaVu Sans"/>
          <w:color w:val="FF0000"/>
        </w:rPr>
        <w:t xml:space="preserve">     </w:t>
      </w:r>
      <w:r w:rsidRPr="005A2FA5">
        <w:rPr>
          <w:rFonts w:ascii="DejaVu Sans" w:hAnsi="DejaVu Sans" w:cs="DejaVu Sans"/>
        </w:rPr>
        <w:t xml:space="preserve">and </w:t>
      </w:r>
      <w:r w:rsidR="005A2FA5" w:rsidRPr="005A2FA5">
        <w:rPr>
          <w:rFonts w:ascii="DejaVu Sans" w:hAnsi="DejaVu Sans" w:cs="DejaVu Sans"/>
          <w:color w:val="FF0000"/>
        </w:rPr>
        <w:t xml:space="preserve">   </w:t>
      </w:r>
    </w:p>
    <w:p w:rsidR="005A2FA5" w:rsidRPr="005A2FA5" w:rsidRDefault="005A2FA5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</w:p>
    <w:p w:rsidR="003E0523" w:rsidRPr="005A2FA5" w:rsidRDefault="003E0523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  <w:r w:rsidRPr="005A2FA5">
        <w:rPr>
          <w:rFonts w:ascii="DejaVu Sans" w:hAnsi="DejaVu Sans" w:cs="DejaVu Sans"/>
        </w:rPr>
        <w:t xml:space="preserve">A Stream is a sequence of </w:t>
      </w:r>
    </w:p>
    <w:p w:rsidR="003E0523" w:rsidRPr="005A2FA5" w:rsidRDefault="003E0523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</w:p>
    <w:p w:rsidR="003E0523" w:rsidRPr="005A2FA5" w:rsidRDefault="003E0523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  <w:r w:rsidRPr="005A2FA5">
        <w:rPr>
          <w:rFonts w:ascii="DejaVu Sans" w:hAnsi="DejaVu Sans" w:cs="DejaVu Sans"/>
        </w:rPr>
        <w:t xml:space="preserve">A byte is a grouping of </w:t>
      </w:r>
    </w:p>
    <w:p w:rsidR="003E0523" w:rsidRPr="005A2FA5" w:rsidRDefault="003E0523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</w:p>
    <w:p w:rsidR="003E0523" w:rsidRPr="005A2FA5" w:rsidRDefault="003E0523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  <w:r w:rsidRPr="005A2FA5">
        <w:rPr>
          <w:rFonts w:ascii="DejaVu Sans" w:hAnsi="DejaVu Sans" w:cs="DejaVu Sans"/>
        </w:rPr>
        <w:t>Examples of Streams,</w:t>
      </w:r>
    </w:p>
    <w:p w:rsidR="003E0523" w:rsidRPr="005A2FA5" w:rsidRDefault="003E0523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</w:p>
    <w:p w:rsidR="003E0523" w:rsidRPr="005A2FA5" w:rsidRDefault="003E0523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  <w:r w:rsidRPr="005A2FA5">
        <w:rPr>
          <w:rFonts w:ascii="DejaVu Sans" w:hAnsi="DejaVu Sans" w:cs="DejaVu Sans"/>
        </w:rPr>
        <w:t>Whenever a java application runs, The System st</w:t>
      </w:r>
      <w:r w:rsidR="005A2FA5">
        <w:rPr>
          <w:rFonts w:ascii="DejaVu Sans" w:hAnsi="DejaVu Sans" w:cs="DejaVu Sans"/>
        </w:rPr>
        <w:t xml:space="preserve">atic class is created and so is                  </w:t>
      </w:r>
      <w:r w:rsidR="005A2FA5">
        <w:rPr>
          <w:rFonts w:ascii="DejaVu Sans" w:hAnsi="DejaVu Sans" w:cs="DejaVu Sans"/>
          <w:color w:val="FF0000"/>
        </w:rPr>
        <w:t xml:space="preserve"> </w:t>
      </w:r>
      <w:r w:rsidRPr="005A2FA5">
        <w:rPr>
          <w:rFonts w:ascii="DejaVu Sans" w:hAnsi="DejaVu Sans" w:cs="DejaVu Sans"/>
        </w:rPr>
        <w:t xml:space="preserve"> and </w:t>
      </w:r>
    </w:p>
    <w:p w:rsidR="003E0523" w:rsidRDefault="003E0523" w:rsidP="003E0523">
      <w:pPr>
        <w:spacing w:after="0"/>
        <w:rPr>
          <w:rFonts w:ascii="DejaVu Sans" w:hAnsi="DejaVu Sans" w:cs="DejaVu Sans"/>
        </w:rPr>
      </w:pPr>
    </w:p>
    <w:p w:rsidR="00105457" w:rsidRPr="005A2FA5" w:rsidRDefault="00105457" w:rsidP="003E0523">
      <w:pPr>
        <w:spacing w:after="0"/>
        <w:rPr>
          <w:rFonts w:ascii="DejaVu Sans" w:hAnsi="DejaVu Sans" w:cs="DejaVu Sans"/>
        </w:rPr>
      </w:pPr>
    </w:p>
    <w:p w:rsidR="003E0523" w:rsidRPr="005A2FA5" w:rsidRDefault="003E0523" w:rsidP="003E0523">
      <w:pPr>
        <w:spacing w:after="0"/>
        <w:rPr>
          <w:rFonts w:ascii="DejaVu Sans" w:hAnsi="DejaVu Sans" w:cs="DejaVu Sans"/>
        </w:rPr>
      </w:pPr>
      <w:r w:rsidRPr="005A2FA5">
        <w:rPr>
          <w:rFonts w:ascii="DejaVu Sans" w:hAnsi="DejaVu Sans" w:cs="DejaVu Sans"/>
        </w:rPr>
        <w:t>When a text file is written to a local disk, an output stream is created</w:t>
      </w:r>
    </w:p>
    <w:p w:rsidR="003E0523" w:rsidRPr="005A2FA5" w:rsidRDefault="003E0523" w:rsidP="003E0523">
      <w:pPr>
        <w:spacing w:after="0"/>
        <w:rPr>
          <w:rFonts w:ascii="DejaVu Sans" w:hAnsi="DejaVu Sans" w:cs="DejaVu Sans"/>
        </w:rPr>
      </w:pPr>
    </w:p>
    <w:p w:rsidR="003E0523" w:rsidRPr="005A2FA5" w:rsidRDefault="003E0523" w:rsidP="003E0523">
      <w:pPr>
        <w:spacing w:after="0"/>
        <w:rPr>
          <w:rFonts w:ascii="DejaVu Sans" w:hAnsi="DejaVu Sans" w:cs="DejaVu Sans"/>
        </w:rPr>
      </w:pPr>
      <w:r w:rsidRPr="005A2FA5">
        <w:rPr>
          <w:rFonts w:ascii="DejaVu Sans" w:hAnsi="DejaVu Sans" w:cs="DejaVu Sans"/>
        </w:rPr>
        <w:t>When a text file is read from a local disk, an input stream is created</w:t>
      </w:r>
    </w:p>
    <w:p w:rsidR="003E0523" w:rsidRPr="005A2FA5" w:rsidRDefault="003E0523" w:rsidP="003E0523">
      <w:pPr>
        <w:spacing w:after="0"/>
        <w:rPr>
          <w:rFonts w:ascii="DejaVu Sans" w:hAnsi="DejaVu Sans" w:cs="DejaVu Sans"/>
        </w:rPr>
      </w:pPr>
    </w:p>
    <w:p w:rsidR="003E0523" w:rsidRPr="005A2FA5" w:rsidRDefault="003E0523" w:rsidP="003E0523">
      <w:pPr>
        <w:spacing w:after="0"/>
        <w:rPr>
          <w:rFonts w:ascii="DejaVu Sans" w:hAnsi="DejaVu Sans" w:cs="DejaVu Sans"/>
        </w:rPr>
      </w:pPr>
      <w:r w:rsidRPr="005A2FA5">
        <w:rPr>
          <w:rFonts w:ascii="DejaVu Sans" w:hAnsi="DejaVu Sans" w:cs="DejaVu Sans"/>
        </w:rPr>
        <w:t>The next command</w:t>
      </w:r>
      <w:r w:rsidR="0082185F" w:rsidRPr="005A2FA5">
        <w:rPr>
          <w:rFonts w:ascii="DejaVu Sans" w:hAnsi="DejaVu Sans" w:cs="DejaVu Sans"/>
        </w:rPr>
        <w:t>s</w:t>
      </w:r>
      <w:r w:rsidRPr="005A2FA5">
        <w:rPr>
          <w:rFonts w:ascii="DejaVu Sans" w:hAnsi="DejaVu Sans" w:cs="DejaVu Sans"/>
        </w:rPr>
        <w:t xml:space="preserve"> shown below is how Josh Komoroske opened a stream to an internet web server.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>URL server = null;  //A URL represents a uniform resource location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try {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    server = new URL(url); //connect to the target URL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} catch (MalformedURLException m) {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    throw new Exception(m);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}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BufferedReader in = null;  //a buffered reader can process a stream of information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try {</w:t>
      </w:r>
    </w:p>
    <w:p w:rsidR="0082185F" w:rsidRPr="0030240E" w:rsidRDefault="0082185F" w:rsidP="0082185F">
      <w:pPr>
        <w:spacing w:after="0"/>
        <w:rPr>
          <w:rFonts w:ascii="Consolas" w:hAnsi="Consolas"/>
          <w:b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    </w:t>
      </w:r>
      <w:r w:rsidRPr="0030240E">
        <w:rPr>
          <w:rFonts w:ascii="Consolas" w:hAnsi="Consolas"/>
          <w:b/>
          <w:sz w:val="24"/>
          <w:szCs w:val="24"/>
        </w:rPr>
        <w:t>in = new BufferedReader(new InputStreamReader(server.openStream())); //open a new stream buffer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} catch (IOException i) {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    throw new Exception(i);</w:t>
      </w:r>
    </w:p>
    <w:p w:rsidR="0082185F" w:rsidRPr="0030240E" w:rsidRDefault="0082185F" w:rsidP="003E0523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}</w:t>
      </w:r>
    </w:p>
    <w:p w:rsidR="0082185F" w:rsidRDefault="0082185F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3E0523" w:rsidRPr="003E0523" w:rsidRDefault="003E0523" w:rsidP="003E0523">
      <w:pPr>
        <w:spacing w:after="0"/>
        <w:rPr>
          <w:rFonts w:ascii="Constantia" w:hAnsi="Constantia"/>
          <w:sz w:val="24"/>
          <w:szCs w:val="24"/>
        </w:rPr>
      </w:pPr>
    </w:p>
    <w:p w:rsidR="003E0523" w:rsidRPr="00A51F00" w:rsidRDefault="003E0523" w:rsidP="003E0523">
      <w:pPr>
        <w:spacing w:after="0"/>
        <w:rPr>
          <w:rFonts w:ascii="DejaVu Sans" w:hAnsi="DejaVu Sans" w:cs="DejaVu Sans"/>
        </w:rPr>
      </w:pPr>
      <w:r w:rsidRPr="00A51F00">
        <w:rPr>
          <w:rFonts w:ascii="DejaVu Sans" w:hAnsi="DejaVu Sans" w:cs="DejaVu Sans"/>
        </w:rPr>
        <w:t>There are two different approaches to storing information in files;</w:t>
      </w:r>
    </w:p>
    <w:p w:rsidR="00105457" w:rsidRDefault="003E0523" w:rsidP="003E0523">
      <w:pPr>
        <w:pStyle w:val="ListParagraph"/>
        <w:numPr>
          <w:ilvl w:val="0"/>
          <w:numId w:val="2"/>
        </w:numPr>
        <w:spacing w:after="0" w:line="240" w:lineRule="auto"/>
        <w:rPr>
          <w:rFonts w:ascii="DejaVu Sans" w:hAnsi="DejaVu Sans" w:cs="DejaVu Sans"/>
        </w:rPr>
      </w:pPr>
      <w:r w:rsidRPr="00A51F00">
        <w:rPr>
          <w:rFonts w:ascii="DejaVu Sans" w:hAnsi="DejaVu Sans" w:cs="DejaVu Sans"/>
        </w:rPr>
        <w:br/>
      </w:r>
      <w:r w:rsidRPr="00A51F00">
        <w:rPr>
          <w:rFonts w:ascii="DejaVu Sans" w:hAnsi="DejaVu Sans" w:cs="DejaVu Sans"/>
        </w:rPr>
        <w:br/>
      </w:r>
    </w:p>
    <w:p w:rsidR="003E0523" w:rsidRPr="00105457" w:rsidRDefault="003E0523" w:rsidP="00105457">
      <w:pPr>
        <w:spacing w:after="0" w:line="240" w:lineRule="auto"/>
        <w:rPr>
          <w:rFonts w:ascii="DejaVu Sans" w:hAnsi="DejaVu Sans" w:cs="DejaVu Sans"/>
        </w:rPr>
      </w:pPr>
      <w:r w:rsidRPr="00105457">
        <w:rPr>
          <w:rFonts w:ascii="DejaVu Sans" w:hAnsi="DejaVu Sans" w:cs="DejaVu Sans"/>
        </w:rPr>
        <w:br/>
      </w:r>
    </w:p>
    <w:p w:rsidR="003E0523" w:rsidRPr="00A51F00" w:rsidRDefault="003E0523" w:rsidP="003E0523">
      <w:pPr>
        <w:pStyle w:val="ListParagraph"/>
        <w:numPr>
          <w:ilvl w:val="0"/>
          <w:numId w:val="2"/>
        </w:numPr>
        <w:spacing w:after="0" w:line="240" w:lineRule="auto"/>
        <w:rPr>
          <w:rFonts w:ascii="DejaVu Sans" w:hAnsi="DejaVu Sans" w:cs="DejaVu Sans"/>
        </w:rPr>
      </w:pPr>
      <w:r w:rsidRPr="00A51F00">
        <w:rPr>
          <w:rFonts w:ascii="DejaVu Sans" w:hAnsi="DejaVu Sans" w:cs="DejaVu Sans"/>
        </w:rPr>
        <w:br/>
      </w:r>
      <w:r w:rsidRPr="00A51F00">
        <w:rPr>
          <w:rFonts w:ascii="DejaVu Sans" w:hAnsi="DejaVu Sans" w:cs="DejaVu Sans"/>
        </w:rPr>
        <w:br/>
      </w:r>
      <w:r w:rsidRPr="00A51F00">
        <w:rPr>
          <w:rFonts w:ascii="DejaVu Sans" w:hAnsi="DejaVu Sans" w:cs="DejaVu Sans"/>
        </w:rPr>
        <w:br/>
      </w:r>
      <w:r w:rsidRPr="00A51F00">
        <w:rPr>
          <w:rFonts w:ascii="DejaVu Sans" w:hAnsi="DejaVu Sans" w:cs="DejaVu Sans"/>
        </w:rPr>
        <w:br/>
      </w:r>
      <w:r w:rsidRPr="00A51F00">
        <w:rPr>
          <w:rFonts w:ascii="DejaVu Sans" w:hAnsi="DejaVu Sans" w:cs="DejaVu Sans"/>
        </w:rPr>
        <w:br/>
      </w:r>
    </w:p>
    <w:p w:rsidR="003E0523" w:rsidRPr="00A51F00" w:rsidRDefault="003E0523" w:rsidP="00734C2D">
      <w:pPr>
        <w:rPr>
          <w:rFonts w:ascii="DejaVu Sans" w:hAnsi="DejaVu Sans" w:cs="DejaVu Sans"/>
        </w:rPr>
      </w:pPr>
      <w:r w:rsidRPr="00A51F00">
        <w:rPr>
          <w:rFonts w:ascii="DejaVu Sans" w:hAnsi="DejaVu Sans" w:cs="DejaVu Sans"/>
        </w:rPr>
        <w:t>There are two different approaches to accessing the stored information in files;</w:t>
      </w:r>
    </w:p>
    <w:p w:rsidR="00105457" w:rsidRPr="00105457" w:rsidRDefault="00105457" w:rsidP="00A51F00">
      <w:pPr>
        <w:pStyle w:val="ListParagraph"/>
        <w:numPr>
          <w:ilvl w:val="0"/>
          <w:numId w:val="3"/>
        </w:numPr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  <w:color w:val="FF0000"/>
          <w:sz w:val="28"/>
          <w:szCs w:val="28"/>
        </w:rPr>
        <w:br/>
      </w:r>
      <w:r>
        <w:rPr>
          <w:rFonts w:ascii="DejaVu Sans" w:hAnsi="DejaVu Sans" w:cs="DejaVu Sans"/>
          <w:color w:val="FF0000"/>
          <w:sz w:val="28"/>
          <w:szCs w:val="28"/>
        </w:rPr>
        <w:br/>
      </w:r>
      <w:r>
        <w:rPr>
          <w:rFonts w:ascii="DejaVu Sans" w:hAnsi="DejaVu Sans" w:cs="DejaVu Sans"/>
          <w:color w:val="FF0000"/>
          <w:sz w:val="28"/>
          <w:szCs w:val="28"/>
        </w:rPr>
        <w:br/>
      </w:r>
    </w:p>
    <w:p w:rsidR="0082185F" w:rsidRPr="00A51F00" w:rsidRDefault="00734C2D" w:rsidP="00A51F00">
      <w:pPr>
        <w:pStyle w:val="ListParagraph"/>
        <w:numPr>
          <w:ilvl w:val="0"/>
          <w:numId w:val="3"/>
        </w:numPr>
        <w:spacing w:after="0"/>
        <w:rPr>
          <w:rFonts w:ascii="DejaVu Sans" w:hAnsi="DejaVu Sans" w:cs="DejaVu Sans"/>
        </w:rPr>
      </w:pPr>
      <w:r w:rsidRPr="00A51F00">
        <w:rPr>
          <w:rFonts w:ascii="DejaVu Sans" w:hAnsi="DejaVu Sans" w:cs="DejaVu Sans"/>
        </w:rPr>
        <w:br/>
      </w:r>
      <w:r w:rsidRPr="00A51F00">
        <w:rPr>
          <w:rFonts w:ascii="DejaVu Sans" w:hAnsi="DejaVu Sans" w:cs="DejaVu Sans"/>
        </w:rPr>
        <w:br/>
      </w:r>
      <w:r w:rsidRPr="00A51F00">
        <w:rPr>
          <w:rFonts w:ascii="DejaVu Sans" w:hAnsi="DejaVu Sans" w:cs="DejaVu Sans"/>
        </w:rPr>
        <w:br/>
      </w:r>
      <w:r w:rsidRPr="00A51F00">
        <w:rPr>
          <w:rFonts w:ascii="DejaVu Sans" w:hAnsi="DejaVu Sans" w:cs="DejaVu Sans"/>
        </w:rPr>
        <w:br/>
      </w:r>
      <w:r w:rsidRPr="00A51F00">
        <w:rPr>
          <w:rFonts w:ascii="DejaVu Sans" w:hAnsi="DejaVu Sans" w:cs="DejaVu Sans"/>
        </w:rPr>
        <w:br/>
      </w:r>
      <w:r w:rsidRPr="00A51F00">
        <w:rPr>
          <w:rFonts w:ascii="DejaVu Sans" w:hAnsi="DejaVu Sans" w:cs="DejaVu Sans"/>
        </w:rPr>
        <w:br/>
      </w:r>
    </w:p>
    <w:p w:rsidR="0082185F" w:rsidRPr="00A51F00" w:rsidRDefault="0082185F">
      <w:pPr>
        <w:rPr>
          <w:rFonts w:ascii="DejaVu Sans" w:hAnsi="DejaVu Sans" w:cs="DejaVu Sans"/>
        </w:rPr>
      </w:pPr>
      <w:r w:rsidRPr="00A51F00">
        <w:rPr>
          <w:rFonts w:ascii="DejaVu Sans" w:hAnsi="DejaVu Sans" w:cs="DejaVu Sans"/>
        </w:rPr>
        <w:br w:type="page"/>
      </w:r>
    </w:p>
    <w:p w:rsidR="003E0523" w:rsidRPr="00A51F00" w:rsidRDefault="003E0523" w:rsidP="00734C2D">
      <w:pPr>
        <w:spacing w:after="0"/>
        <w:rPr>
          <w:rFonts w:ascii="DejaVu Sans" w:hAnsi="DejaVu Sans" w:cs="DejaVu Sans"/>
        </w:rPr>
      </w:pPr>
      <w:r w:rsidRPr="00A51F00">
        <w:rPr>
          <w:rFonts w:ascii="DejaVu Sans" w:hAnsi="DejaVu Sans" w:cs="DejaVu Sans"/>
        </w:rPr>
        <w:lastRenderedPageBreak/>
        <w:t>Meet the players;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024"/>
        <w:gridCol w:w="3365"/>
        <w:gridCol w:w="5031"/>
      </w:tblGrid>
      <w:tr w:rsidR="003E0523" w:rsidRPr="00A51F00" w:rsidTr="00F17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3E0523" w:rsidRPr="00A51F00" w:rsidRDefault="003E0523" w:rsidP="003E0523">
            <w:pPr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Class</w:t>
            </w:r>
          </w:p>
        </w:tc>
        <w:tc>
          <w:tcPr>
            <w:tcW w:w="3455" w:type="dxa"/>
          </w:tcPr>
          <w:p w:rsidR="003E0523" w:rsidRPr="00A51F00" w:rsidRDefault="003E0523" w:rsidP="003E0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Useful for</w:t>
            </w:r>
          </w:p>
        </w:tc>
        <w:tc>
          <w:tcPr>
            <w:tcW w:w="5140" w:type="dxa"/>
          </w:tcPr>
          <w:p w:rsidR="003E0523" w:rsidRPr="00A51F00" w:rsidRDefault="003E0523" w:rsidP="003E0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Example</w:t>
            </w:r>
          </w:p>
        </w:tc>
      </w:tr>
      <w:tr w:rsidR="003E0523" w:rsidRPr="00A51F00" w:rsidTr="00F17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3E0523" w:rsidRPr="00A51F00" w:rsidRDefault="003E0523" w:rsidP="003E0523">
            <w:pPr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File</w:t>
            </w:r>
          </w:p>
        </w:tc>
        <w:tc>
          <w:tcPr>
            <w:tcW w:w="3455" w:type="dxa"/>
          </w:tcPr>
          <w:p w:rsidR="003E0523" w:rsidRPr="00A51F00" w:rsidRDefault="003E0523" w:rsidP="003E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jaVu Sans" w:hAnsi="DejaVu Sans" w:cs="DejaVu Sans"/>
                <w:b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b/>
                <w:sz w:val="22"/>
                <w:szCs w:val="22"/>
              </w:rPr>
              <w:t>Represents an individual file or directory on a disk system.</w:t>
            </w:r>
          </w:p>
          <w:p w:rsidR="003E0523" w:rsidRPr="00A51F00" w:rsidRDefault="003E0523" w:rsidP="003E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jaVu Sans" w:hAnsi="DejaVu Sans" w:cs="DejaVu Sans"/>
                <w:b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b/>
                <w:sz w:val="22"/>
                <w:szCs w:val="22"/>
              </w:rPr>
              <w:t>Used to open and close streams to that file</w:t>
            </w:r>
          </w:p>
        </w:tc>
        <w:tc>
          <w:tcPr>
            <w:tcW w:w="5140" w:type="dxa"/>
          </w:tcPr>
          <w:p w:rsidR="003E0523" w:rsidRPr="00A51F00" w:rsidRDefault="003E0523" w:rsidP="003E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//Use the File class to see if this is a directory</w:t>
            </w:r>
            <w:r w:rsidRPr="00A51F00">
              <w:rPr>
                <w:rFonts w:ascii="DejaVu Sans" w:hAnsi="DejaVu Sans" w:cs="DejaVu Sans"/>
                <w:sz w:val="22"/>
                <w:szCs w:val="22"/>
              </w:rPr>
              <w:br/>
              <w:t>File searchRoot = new File(fileDir);</w:t>
            </w:r>
          </w:p>
          <w:p w:rsidR="003E0523" w:rsidRPr="00A51F00" w:rsidRDefault="003E0523" w:rsidP="003E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if (searchRoot.isDirectory())</w:t>
            </w:r>
          </w:p>
        </w:tc>
      </w:tr>
      <w:tr w:rsidR="003E0523" w:rsidRPr="00A51F00" w:rsidTr="00F17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3E0523" w:rsidRPr="00A51F00" w:rsidRDefault="003E0523" w:rsidP="003E0523">
            <w:pPr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FileWriter</w:t>
            </w:r>
          </w:p>
        </w:tc>
        <w:tc>
          <w:tcPr>
            <w:tcW w:w="3455" w:type="dxa"/>
          </w:tcPr>
          <w:p w:rsidR="00734C2D" w:rsidRPr="00A51F00" w:rsidRDefault="003E0523" w:rsidP="00734C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b/>
                <w:sz w:val="22"/>
                <w:szCs w:val="22"/>
              </w:rPr>
              <w:t xml:space="preserve">Writing ASCII text to a text file.  </w:t>
            </w:r>
            <w:r w:rsidR="00F17EAE" w:rsidRPr="00A51F00">
              <w:rPr>
                <w:rFonts w:ascii="DejaVu Sans" w:hAnsi="DejaVu Sans" w:cs="DejaVu Sans"/>
                <w:b/>
                <w:sz w:val="22"/>
                <w:szCs w:val="22"/>
              </w:rPr>
              <w:t>Often used in conjunction with PrintWriter (see below)</w:t>
            </w:r>
          </w:p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</w:p>
        </w:tc>
        <w:tc>
          <w:tcPr>
            <w:tcW w:w="5140" w:type="dxa"/>
          </w:tcPr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//Try to open the stream for writing...</w:t>
            </w:r>
          </w:p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try {</w:t>
            </w:r>
          </w:p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FileWriter fw;</w:t>
            </w:r>
          </w:p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fw = new FileWriter("output.txt");  //if file is already there, this will blow it away</w:t>
            </w:r>
          </w:p>
          <w:p w:rsidR="003E0523" w:rsidRPr="00A51F00" w:rsidRDefault="00734C2D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</w:t>
            </w:r>
            <w:r w:rsidR="008124A3" w:rsidRPr="00A51F00">
              <w:rPr>
                <w:rFonts w:ascii="DejaVu Sans" w:hAnsi="DejaVu Sans" w:cs="DejaVu Sans"/>
                <w:sz w:val="22"/>
                <w:szCs w:val="22"/>
              </w:rPr>
              <w:t xml:space="preserve"> PrintWriter pw = new PrintWriter(fw);</w:t>
            </w:r>
          </w:p>
          <w:p w:rsidR="008124A3" w:rsidRPr="00A51F00" w:rsidRDefault="008124A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pw.println(“Two Roads Diverged in a Wood and I”);</w:t>
            </w:r>
          </w:p>
          <w:p w:rsidR="008124A3" w:rsidRPr="00A51F00" w:rsidRDefault="008124A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pw.println(“I took the one less traveled by”);</w:t>
            </w:r>
          </w:p>
          <w:p w:rsidR="008124A3" w:rsidRPr="00A51F00" w:rsidRDefault="008124A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pw.println(“And that has made all the difference”);</w:t>
            </w:r>
          </w:p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}catch(Exception e)</w:t>
            </w:r>
          </w:p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{</w:t>
            </w:r>
          </w:p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System.out.println("Can't open file");</w:t>
            </w:r>
          </w:p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}</w:t>
            </w:r>
          </w:p>
          <w:p w:rsidR="008124A3" w:rsidRPr="00A51F00" w:rsidRDefault="008124A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fw.close();</w:t>
            </w:r>
          </w:p>
        </w:tc>
      </w:tr>
    </w:tbl>
    <w:p w:rsidR="00F17EAE" w:rsidRPr="00A51F00" w:rsidRDefault="00F17EAE">
      <w:pPr>
        <w:rPr>
          <w:rFonts w:ascii="DejaVu Sans" w:hAnsi="DejaVu Sans" w:cs="DejaVu Sans"/>
        </w:rPr>
      </w:pPr>
      <w:r w:rsidRPr="00A51F00">
        <w:rPr>
          <w:rFonts w:ascii="DejaVu Sans" w:hAnsi="DejaVu Sans" w:cs="DejaVu Sans"/>
          <w:b/>
          <w:bCs/>
        </w:rPr>
        <w:br w:type="page"/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051"/>
        <w:gridCol w:w="3348"/>
        <w:gridCol w:w="5021"/>
      </w:tblGrid>
      <w:tr w:rsidR="00B25CDF" w:rsidRPr="00A51F00" w:rsidTr="00F17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B25CDF" w:rsidRPr="00A51F00" w:rsidRDefault="00B25CDF" w:rsidP="003E0523">
            <w:pPr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lastRenderedPageBreak/>
              <w:t>PrintWriter</w:t>
            </w:r>
          </w:p>
        </w:tc>
        <w:tc>
          <w:tcPr>
            <w:tcW w:w="3455" w:type="dxa"/>
          </w:tcPr>
          <w:p w:rsidR="00B25CDF" w:rsidRPr="00A51F00" w:rsidRDefault="008124A3" w:rsidP="003E0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jaVu Sans" w:hAnsi="DejaVu Sans" w:cs="DejaVu Sans"/>
                <w:b w:val="0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Allows for easy access to putting information to the file, using print and println</w:t>
            </w:r>
            <w:r w:rsidR="00F17EAE" w:rsidRPr="00A51F00">
              <w:rPr>
                <w:rFonts w:ascii="DejaVu Sans" w:hAnsi="DejaVu Sans" w:cs="DejaVu Sans"/>
                <w:b w:val="0"/>
                <w:sz w:val="22"/>
                <w:szCs w:val="22"/>
              </w:rPr>
              <w:t>.</w:t>
            </w:r>
          </w:p>
          <w:p w:rsidR="00F17EAE" w:rsidRPr="00A51F00" w:rsidRDefault="00F17EAE" w:rsidP="003E0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jaVu Sans" w:hAnsi="DejaVu Sans" w:cs="DejaVu Sans"/>
                <w:b w:val="0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b w:val="0"/>
                <w:sz w:val="22"/>
                <w:szCs w:val="22"/>
              </w:rPr>
              <w:t>Works just like System.out except data is written to a text file instead of the console.</w:t>
            </w:r>
          </w:p>
        </w:tc>
        <w:tc>
          <w:tcPr>
            <w:tcW w:w="5140" w:type="dxa"/>
          </w:tcPr>
          <w:p w:rsidR="00B25CDF" w:rsidRPr="00A51F00" w:rsidRDefault="00F14026" w:rsidP="003E0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See above example</w:t>
            </w:r>
          </w:p>
        </w:tc>
      </w:tr>
      <w:tr w:rsidR="003E0523" w:rsidRPr="00A51F00" w:rsidTr="00F17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3E0523" w:rsidRPr="00A51F00" w:rsidRDefault="003E0523" w:rsidP="003E0523">
            <w:pPr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FileReader</w:t>
            </w:r>
          </w:p>
        </w:tc>
        <w:tc>
          <w:tcPr>
            <w:tcW w:w="3455" w:type="dxa"/>
          </w:tcPr>
          <w:p w:rsidR="003E0523" w:rsidRPr="00A51F00" w:rsidRDefault="003E0523" w:rsidP="003E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jaVu Sans" w:hAnsi="DejaVu Sans" w:cs="DejaVu Sans"/>
                <w:b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b/>
                <w:sz w:val="22"/>
                <w:szCs w:val="22"/>
              </w:rPr>
              <w:t>Reading ASCII text from an opened text file</w:t>
            </w:r>
          </w:p>
        </w:tc>
        <w:tc>
          <w:tcPr>
            <w:tcW w:w="5140" w:type="dxa"/>
          </w:tcPr>
          <w:p w:rsidR="003E0523" w:rsidRPr="00A51F00" w:rsidRDefault="003E0523" w:rsidP="003E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BufferedReader input = new BufferedReader(new FileReader("data.txt"));</w:t>
            </w:r>
          </w:p>
        </w:tc>
      </w:tr>
      <w:tr w:rsidR="003E0523" w:rsidRPr="00A51F00" w:rsidTr="00F17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3E0523" w:rsidRPr="00A51F00" w:rsidRDefault="003E0523" w:rsidP="003E0523">
            <w:pPr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BufferedReader</w:t>
            </w:r>
          </w:p>
        </w:tc>
        <w:tc>
          <w:tcPr>
            <w:tcW w:w="3455" w:type="dxa"/>
          </w:tcPr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b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b/>
                <w:sz w:val="22"/>
                <w:szCs w:val="22"/>
              </w:rPr>
              <w:t>Useful for reading text files one line at a time</w:t>
            </w:r>
            <w:r w:rsidR="00F17EAE" w:rsidRPr="00A51F00">
              <w:rPr>
                <w:rFonts w:ascii="DejaVu Sans" w:hAnsi="DejaVu Sans" w:cs="DejaVu Sans"/>
                <w:b/>
                <w:sz w:val="22"/>
                <w:szCs w:val="22"/>
              </w:rPr>
              <w:t>.  (Buffering also helps over a network or internet connection)</w:t>
            </w:r>
          </w:p>
        </w:tc>
        <w:tc>
          <w:tcPr>
            <w:tcW w:w="5140" w:type="dxa"/>
          </w:tcPr>
          <w:p w:rsidR="003E0523" w:rsidRPr="00A51F00" w:rsidRDefault="00E80D5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See above</w:t>
            </w:r>
          </w:p>
        </w:tc>
      </w:tr>
      <w:tr w:rsidR="003E0523" w:rsidRPr="00A51F00" w:rsidTr="00F17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3E0523" w:rsidRPr="00A51F00" w:rsidRDefault="003E0523" w:rsidP="003E0523">
            <w:pPr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StringTokenizer</w:t>
            </w:r>
          </w:p>
        </w:tc>
        <w:tc>
          <w:tcPr>
            <w:tcW w:w="3455" w:type="dxa"/>
          </w:tcPr>
          <w:p w:rsidR="003E0523" w:rsidRPr="00A51F00" w:rsidRDefault="003E0523" w:rsidP="003E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jaVu Sans" w:hAnsi="DejaVu Sans" w:cs="DejaVu Sans"/>
                <w:b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b/>
                <w:sz w:val="22"/>
                <w:szCs w:val="22"/>
              </w:rPr>
              <w:t>Breaks up a String into tokens or smaller Strings</w:t>
            </w:r>
          </w:p>
        </w:tc>
        <w:tc>
          <w:tcPr>
            <w:tcW w:w="5140" w:type="dxa"/>
          </w:tcPr>
          <w:p w:rsidR="003E0523" w:rsidRPr="00A51F00" w:rsidRDefault="003E0523" w:rsidP="003E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StringTokenizer st = new StringTokenizer(line, "|");</w:t>
            </w:r>
          </w:p>
        </w:tc>
      </w:tr>
      <w:tr w:rsidR="00F14026" w:rsidRPr="00A51F00" w:rsidTr="00F17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F14026" w:rsidRPr="00A51F00" w:rsidRDefault="00F14026" w:rsidP="003E0523">
            <w:pPr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Scanner</w:t>
            </w:r>
          </w:p>
        </w:tc>
        <w:tc>
          <w:tcPr>
            <w:tcW w:w="3455" w:type="dxa"/>
          </w:tcPr>
          <w:p w:rsidR="00F14026" w:rsidRPr="00A51F00" w:rsidRDefault="00F14026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b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b/>
                <w:sz w:val="22"/>
                <w:szCs w:val="22"/>
              </w:rPr>
              <w:t xml:space="preserve">Scanner can be used to read the </w:t>
            </w:r>
            <w:r w:rsidR="006E76E8" w:rsidRPr="00A51F00">
              <w:rPr>
                <w:rFonts w:ascii="DejaVu Sans" w:hAnsi="DejaVu Sans" w:cs="DejaVu Sans"/>
                <w:b/>
                <w:sz w:val="22"/>
                <w:szCs w:val="22"/>
              </w:rPr>
              <w:t>text files as well</w:t>
            </w:r>
          </w:p>
        </w:tc>
        <w:tc>
          <w:tcPr>
            <w:tcW w:w="5140" w:type="dxa"/>
          </w:tcPr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try {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//Attempt to open the file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File f = new File(fileName);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//Assuming its</w:t>
            </w:r>
            <w:r w:rsidR="0082185F" w:rsidRPr="00A51F00">
              <w:rPr>
                <w:rFonts w:ascii="DejaVu Sans" w:hAnsi="DejaVu Sans" w:cs="DejaVu Sans"/>
                <w:sz w:val="22"/>
                <w:szCs w:val="22"/>
              </w:rPr>
              <w:t xml:space="preserve"> open, let's grab the info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Scanner input = new Scanner(f);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while (input.hasNext()) {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//Read the currency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</w:t>
            </w:r>
            <w:r w:rsidR="0082185F" w:rsidRPr="00A51F00">
              <w:rPr>
                <w:rFonts w:ascii="DejaVu Sans" w:hAnsi="DejaVu Sans" w:cs="DejaVu Sans"/>
                <w:sz w:val="22"/>
                <w:szCs w:val="22"/>
              </w:rPr>
              <w:t xml:space="preserve">String </w:t>
            </w:r>
            <w:r w:rsidRPr="00A51F00">
              <w:rPr>
                <w:rFonts w:ascii="DejaVu Sans" w:hAnsi="DejaVu Sans" w:cs="DejaVu Sans"/>
                <w:sz w:val="22"/>
                <w:szCs w:val="22"/>
              </w:rPr>
              <w:t>descript = input.nextLine();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String temp = input.nextLine();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double convertRate = Double.parseDouble(temp);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//Now create a new Currency object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Currency tempCurrency = new Currency(descript, convertRate);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//Add into the array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if (numRates &lt; 100) {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    rates[numRates] = tempCurrency;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    numRates++;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}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}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input.close();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}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catch (Exception e) {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sc.println(" ---------------</w:t>
            </w:r>
            <w:r w:rsidR="0082185F" w:rsidRPr="00A51F00">
              <w:rPr>
                <w:rFonts w:ascii="DejaVu Sans" w:hAnsi="DejaVu Sans" w:cs="DejaVu Sans"/>
                <w:sz w:val="22"/>
                <w:szCs w:val="22"/>
              </w:rPr>
              <w:t>-----------</w:t>
            </w:r>
            <w:r w:rsidRPr="00A51F00">
              <w:rPr>
                <w:rFonts w:ascii="DejaVu Sans" w:hAnsi="DejaVu Sans" w:cs="DejaVu Sans"/>
                <w:sz w:val="22"/>
                <w:szCs w:val="22"/>
              </w:rPr>
              <w:t>");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sc.println("| FILE problem            |");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sc.println(" ---------------</w:t>
            </w:r>
            <w:r w:rsidR="0082185F" w:rsidRPr="00A51F00">
              <w:rPr>
                <w:rFonts w:ascii="DejaVu Sans" w:hAnsi="DejaVu Sans" w:cs="DejaVu Sans"/>
                <w:sz w:val="22"/>
                <w:szCs w:val="22"/>
              </w:rPr>
              <w:t>-----------</w:t>
            </w:r>
            <w:r w:rsidRPr="00A51F00">
              <w:rPr>
                <w:rFonts w:ascii="DejaVu Sans" w:hAnsi="DejaVu Sans" w:cs="DejaVu Sans"/>
                <w:sz w:val="22"/>
                <w:szCs w:val="22"/>
              </w:rPr>
              <w:t>");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sc.println(e); //print the exception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}</w:t>
            </w:r>
          </w:p>
          <w:p w:rsidR="00B34C8F" w:rsidRPr="00A51F00" w:rsidRDefault="00B34C8F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</w:p>
        </w:tc>
      </w:tr>
    </w:tbl>
    <w:p w:rsidR="003E0523" w:rsidRPr="00A51F00" w:rsidRDefault="003E0523" w:rsidP="003E0523">
      <w:pPr>
        <w:spacing w:after="0"/>
        <w:ind w:left="360"/>
        <w:rPr>
          <w:rFonts w:ascii="DejaVu Sans" w:hAnsi="DejaVu Sans" w:cs="DejaVu Sans"/>
        </w:rPr>
      </w:pPr>
    </w:p>
    <w:p w:rsidR="00F17EAE" w:rsidRPr="00A51F00" w:rsidRDefault="00F17EAE" w:rsidP="003E0523">
      <w:pPr>
        <w:spacing w:after="0"/>
        <w:ind w:left="360"/>
        <w:rPr>
          <w:rFonts w:ascii="DejaVu Sans" w:hAnsi="DejaVu Sans" w:cs="DejaVu Sans"/>
        </w:rPr>
      </w:pPr>
      <w:r w:rsidRPr="00A51F00">
        <w:rPr>
          <w:rFonts w:ascii="DejaVu Sans" w:hAnsi="DejaVu Sans" w:cs="DejaVu Sans"/>
        </w:rPr>
        <w:t>Here is what the rates.txt file looks like;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Euro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0.74895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Great Britain Pounds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0.51481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Japanese Yen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117.650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Chinese Yen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7.74529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Mexican Peso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11.2075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Canadian Dollar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1.17725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Pakistani Rupee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60.7170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NOTE: Be careful with the last line and blank lines at the end of the file!!!</w:t>
      </w:r>
    </w:p>
    <w:p w:rsidR="00F17EAE" w:rsidRPr="003E0523" w:rsidRDefault="00F17EAE" w:rsidP="003E0523">
      <w:pPr>
        <w:spacing w:after="0"/>
        <w:ind w:left="360"/>
        <w:rPr>
          <w:rFonts w:ascii="Constantia" w:hAnsi="Constantia"/>
          <w:sz w:val="24"/>
          <w:szCs w:val="24"/>
        </w:rPr>
      </w:pPr>
    </w:p>
    <w:p w:rsidR="003E0523" w:rsidRPr="004B3668" w:rsidRDefault="003E0523" w:rsidP="00B25CDF">
      <w:pPr>
        <w:spacing w:after="0"/>
        <w:rPr>
          <w:rFonts w:ascii="DejaVu Sans" w:hAnsi="DejaVu Sans" w:cs="DejaVu Sans"/>
          <w:sz w:val="24"/>
          <w:szCs w:val="24"/>
        </w:rPr>
      </w:pPr>
      <w:r w:rsidRPr="004B3668">
        <w:rPr>
          <w:rFonts w:ascii="DejaVu Sans" w:hAnsi="DejaVu Sans" w:cs="DejaVu Sans"/>
          <w:sz w:val="24"/>
          <w:szCs w:val="24"/>
        </w:rPr>
        <w:t>NOTE: Files must be in the project directory (NOT the source or class directory)</w:t>
      </w:r>
    </w:p>
    <w:p w:rsidR="003E0523" w:rsidRPr="004B3668" w:rsidRDefault="003E0523" w:rsidP="003E0523">
      <w:pPr>
        <w:spacing w:after="0"/>
        <w:ind w:left="360"/>
        <w:rPr>
          <w:rFonts w:ascii="DejaVu Sans" w:hAnsi="DejaVu Sans" w:cs="DejaVu Sans"/>
          <w:sz w:val="24"/>
          <w:szCs w:val="24"/>
        </w:rPr>
      </w:pPr>
    </w:p>
    <w:p w:rsidR="003E0523" w:rsidRPr="004B3668" w:rsidRDefault="003E0523" w:rsidP="00B25CDF">
      <w:pPr>
        <w:spacing w:after="0"/>
        <w:rPr>
          <w:rFonts w:ascii="DejaVu Sans" w:hAnsi="DejaVu Sans" w:cs="DejaVu Sans"/>
          <w:sz w:val="24"/>
          <w:szCs w:val="24"/>
        </w:rPr>
      </w:pPr>
      <w:r w:rsidRPr="004B3668">
        <w:rPr>
          <w:rFonts w:ascii="DejaVu Sans" w:hAnsi="DejaVu Sans" w:cs="DejaVu Sans"/>
          <w:sz w:val="24"/>
          <w:szCs w:val="24"/>
          <w:u w:val="single"/>
        </w:rPr>
        <w:t>Steps for Writing a File:</w:t>
      </w:r>
      <w:r w:rsidR="00130842" w:rsidRPr="004B3668">
        <w:rPr>
          <w:rFonts w:ascii="DejaVu Sans" w:hAnsi="DejaVu Sans" w:cs="DejaVu Sans"/>
          <w:sz w:val="24"/>
          <w:szCs w:val="24"/>
          <w:u w:val="single"/>
        </w:rPr>
        <w:br/>
      </w:r>
      <w:r w:rsidR="00130842" w:rsidRPr="004B3668">
        <w:rPr>
          <w:rFonts w:ascii="DejaVu Sans" w:hAnsi="DejaVu Sans" w:cs="DejaVu Sans"/>
          <w:sz w:val="24"/>
          <w:szCs w:val="24"/>
        </w:rPr>
        <w:t>1. Open the file for writing (can either APPEND or OVERWRITE)</w:t>
      </w:r>
      <w:r w:rsidR="00130842" w:rsidRPr="004B3668">
        <w:rPr>
          <w:rFonts w:ascii="DejaVu Sans" w:hAnsi="DejaVu Sans" w:cs="DejaVu Sans"/>
          <w:sz w:val="24"/>
          <w:szCs w:val="24"/>
        </w:rPr>
        <w:br/>
        <w:t xml:space="preserve">APPEND = </w:t>
      </w:r>
      <w:r w:rsidR="00DC652B">
        <w:rPr>
          <w:rFonts w:ascii="DejaVu Sans" w:hAnsi="DejaVu Sans" w:cs="DejaVu Sans"/>
          <w:color w:val="FF0000"/>
          <w:sz w:val="28"/>
          <w:szCs w:val="28"/>
        </w:rPr>
        <w:br/>
      </w:r>
      <w:r w:rsidR="00130842" w:rsidRPr="004B3668">
        <w:rPr>
          <w:rFonts w:ascii="DejaVu Sans" w:hAnsi="DejaVu Sans" w:cs="DejaVu Sans"/>
          <w:sz w:val="24"/>
          <w:szCs w:val="24"/>
        </w:rPr>
        <w:br/>
      </w:r>
      <w:r w:rsidR="00130842" w:rsidRPr="004B3668">
        <w:rPr>
          <w:rFonts w:ascii="DejaVu Sans" w:hAnsi="DejaVu Sans" w:cs="DejaVu Sans"/>
          <w:sz w:val="24"/>
          <w:szCs w:val="24"/>
        </w:rPr>
        <w:br/>
      </w:r>
      <w:r w:rsidR="00130842" w:rsidRPr="004B3668">
        <w:rPr>
          <w:rFonts w:ascii="DejaVu Sans" w:hAnsi="DejaVu Sans" w:cs="DejaVu Sans"/>
          <w:sz w:val="24"/>
          <w:szCs w:val="24"/>
        </w:rPr>
        <w:br/>
      </w:r>
      <w:r w:rsidR="00130842" w:rsidRPr="004B3668">
        <w:rPr>
          <w:rFonts w:ascii="DejaVu Sans" w:hAnsi="DejaVu Sans" w:cs="DejaVu Sans"/>
          <w:sz w:val="24"/>
          <w:szCs w:val="24"/>
        </w:rPr>
        <w:br/>
        <w:t xml:space="preserve">OVERWRITE = </w:t>
      </w:r>
      <w:r w:rsidR="00130842" w:rsidRPr="004B3668">
        <w:rPr>
          <w:rFonts w:ascii="DejaVu Sans" w:hAnsi="DejaVu Sans" w:cs="DejaVu Sans"/>
          <w:sz w:val="24"/>
          <w:szCs w:val="24"/>
        </w:rPr>
        <w:br/>
      </w:r>
      <w:r w:rsidR="00130842" w:rsidRPr="004B3668">
        <w:rPr>
          <w:rFonts w:ascii="DejaVu Sans" w:hAnsi="DejaVu Sans" w:cs="DejaVu Sans"/>
          <w:sz w:val="24"/>
          <w:szCs w:val="24"/>
        </w:rPr>
        <w:br/>
      </w:r>
    </w:p>
    <w:p w:rsidR="00130842" w:rsidRPr="004B3668" w:rsidRDefault="00130842">
      <w:pPr>
        <w:rPr>
          <w:rFonts w:ascii="DejaVu Sans" w:hAnsi="DejaVu Sans" w:cs="DejaVu Sans"/>
          <w:sz w:val="24"/>
          <w:szCs w:val="24"/>
        </w:rPr>
      </w:pPr>
      <w:r w:rsidRPr="004B3668">
        <w:rPr>
          <w:rFonts w:ascii="DejaVu Sans" w:hAnsi="DejaVu Sans" w:cs="DejaVu Sans"/>
          <w:sz w:val="24"/>
          <w:szCs w:val="24"/>
        </w:rPr>
        <w:br w:type="page"/>
      </w:r>
    </w:p>
    <w:p w:rsidR="00E64A41" w:rsidRPr="004B3668" w:rsidRDefault="00E64A41" w:rsidP="00B25CDF">
      <w:pPr>
        <w:spacing w:after="0"/>
        <w:rPr>
          <w:rFonts w:ascii="DejaVu Sans" w:hAnsi="DejaVu Sans" w:cs="DejaVu Sans"/>
          <w:sz w:val="24"/>
          <w:szCs w:val="24"/>
        </w:rPr>
      </w:pPr>
      <w:r w:rsidRPr="004B3668">
        <w:rPr>
          <w:rFonts w:ascii="DejaVu Sans" w:hAnsi="DejaVu Sans" w:cs="DejaVu Sans"/>
          <w:sz w:val="24"/>
          <w:szCs w:val="24"/>
        </w:rPr>
        <w:lastRenderedPageBreak/>
        <w:t xml:space="preserve">Let’s write out the first and last names from an array to a text file called roster.txt </w:t>
      </w:r>
    </w:p>
    <w:p w:rsidR="00E64A41" w:rsidRPr="004B3668" w:rsidRDefault="00E64A41" w:rsidP="00B25CDF">
      <w:pPr>
        <w:spacing w:after="0"/>
        <w:rPr>
          <w:rFonts w:ascii="Rockwell" w:hAnsi="Rockwell"/>
          <w:sz w:val="24"/>
          <w:szCs w:val="24"/>
          <w:u w:val="single"/>
        </w:rPr>
      </w:pPr>
    </w:p>
    <w:p w:rsidR="00E64A41" w:rsidRPr="00D64801" w:rsidRDefault="00E64A41" w:rsidP="00B25CDF">
      <w:pPr>
        <w:spacing w:after="0"/>
        <w:rPr>
          <w:rFonts w:ascii="Consolas" w:hAnsi="Consolas"/>
          <w:sz w:val="24"/>
          <w:szCs w:val="24"/>
        </w:rPr>
      </w:pPr>
      <w:r w:rsidRPr="00D64801">
        <w:rPr>
          <w:rFonts w:ascii="Consolas" w:hAnsi="Consolas"/>
          <w:sz w:val="24"/>
          <w:szCs w:val="24"/>
        </w:rPr>
        <w:t>public static void main(String[] args){</w:t>
      </w:r>
      <w:r w:rsidRPr="00D64801">
        <w:rPr>
          <w:rFonts w:ascii="Consolas" w:hAnsi="Consolas"/>
          <w:sz w:val="24"/>
          <w:szCs w:val="24"/>
        </w:rPr>
        <w:br/>
      </w:r>
      <w:r w:rsidR="00C047C7" w:rsidRPr="00D64801">
        <w:rPr>
          <w:rFonts w:ascii="Consolas" w:hAnsi="Consolas"/>
          <w:sz w:val="24"/>
          <w:szCs w:val="24"/>
        </w:rPr>
        <w:tab/>
      </w:r>
    </w:p>
    <w:p w:rsidR="00E64A41" w:rsidRPr="00D64801" w:rsidRDefault="00E64A41" w:rsidP="00B25CDF">
      <w:pPr>
        <w:spacing w:after="0"/>
        <w:rPr>
          <w:rFonts w:ascii="Consolas" w:hAnsi="Consolas"/>
          <w:sz w:val="24"/>
          <w:szCs w:val="24"/>
        </w:rPr>
      </w:pPr>
      <w:r w:rsidRPr="00D64801">
        <w:rPr>
          <w:rFonts w:ascii="Consolas" w:hAnsi="Consolas"/>
          <w:sz w:val="24"/>
          <w:szCs w:val="24"/>
        </w:rPr>
        <w:tab/>
        <w:t>String[ ]names = {“Karl Marx”, “Abe Lincoln”, “Theodore Roosevelt”, “</w:t>
      </w:r>
      <w:r w:rsidR="00130842" w:rsidRPr="00D64801">
        <w:rPr>
          <w:rFonts w:ascii="Consolas" w:hAnsi="Consolas"/>
          <w:sz w:val="24"/>
          <w:szCs w:val="24"/>
        </w:rPr>
        <w:t>Aung San Suu Kyi”, “Alfred Nobel”};</w:t>
      </w:r>
    </w:p>
    <w:p w:rsidR="00130842" w:rsidRPr="00D64801" w:rsidRDefault="00175696" w:rsidP="00B25CDF">
      <w:pPr>
        <w:spacing w:after="0"/>
        <w:rPr>
          <w:rFonts w:ascii="Consolas" w:hAnsi="Consolas"/>
          <w:sz w:val="24"/>
          <w:szCs w:val="24"/>
        </w:rPr>
      </w:pPr>
      <w:r w:rsidRPr="00D64801">
        <w:rPr>
          <w:rFonts w:ascii="Consolas" w:hAnsi="Consolas"/>
          <w:sz w:val="24"/>
          <w:szCs w:val="24"/>
        </w:rPr>
        <w:tab/>
      </w:r>
    </w:p>
    <w:p w:rsidR="00130842" w:rsidRPr="00D64801" w:rsidRDefault="00130842" w:rsidP="00B25CDF">
      <w:pPr>
        <w:spacing w:after="0"/>
        <w:rPr>
          <w:rFonts w:ascii="Consolas" w:hAnsi="Consolas"/>
          <w:sz w:val="24"/>
          <w:szCs w:val="24"/>
        </w:rPr>
      </w:pPr>
      <w:r w:rsidRPr="00D64801">
        <w:rPr>
          <w:rFonts w:ascii="Consolas" w:hAnsi="Consolas"/>
          <w:sz w:val="24"/>
          <w:szCs w:val="24"/>
        </w:rPr>
        <w:tab/>
        <w:t>try {</w:t>
      </w:r>
    </w:p>
    <w:p w:rsidR="00130842" w:rsidRPr="00D64801" w:rsidRDefault="00BC4CF7" w:rsidP="00BC4CF7">
      <w:pPr>
        <w:spacing w:after="0"/>
        <w:ind w:firstLine="720"/>
        <w:rPr>
          <w:rFonts w:ascii="Consolas" w:hAnsi="Consolas"/>
          <w:sz w:val="24"/>
          <w:szCs w:val="24"/>
        </w:rPr>
      </w:pPr>
      <w:r w:rsidRPr="00D64801">
        <w:rPr>
          <w:rFonts w:ascii="Consolas" w:hAnsi="Consolas"/>
          <w:color w:val="FF0000"/>
          <w:sz w:val="44"/>
          <w:szCs w:val="44"/>
        </w:rPr>
        <w:tab/>
      </w:r>
      <w:r w:rsidRPr="00D64801">
        <w:rPr>
          <w:rFonts w:ascii="Consolas" w:hAnsi="Consolas"/>
          <w:color w:val="FF0000"/>
          <w:sz w:val="44"/>
          <w:szCs w:val="44"/>
        </w:rPr>
        <w:tab/>
      </w:r>
      <w:r w:rsidRPr="00D64801">
        <w:rPr>
          <w:rFonts w:ascii="Consolas" w:hAnsi="Consolas"/>
          <w:color w:val="FF0000"/>
          <w:sz w:val="44"/>
          <w:szCs w:val="44"/>
        </w:rPr>
        <w:tab/>
      </w:r>
    </w:p>
    <w:p w:rsidR="00595218" w:rsidRPr="00D64801" w:rsidRDefault="00595218" w:rsidP="00DC652B">
      <w:pPr>
        <w:spacing w:after="0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</w:p>
    <w:p w:rsidR="00CC6587" w:rsidRPr="00D64801" w:rsidRDefault="00CC6587" w:rsidP="00B25CDF">
      <w:pPr>
        <w:spacing w:after="0"/>
        <w:rPr>
          <w:rFonts w:ascii="Consolas" w:hAnsi="Consolas"/>
          <w:sz w:val="24"/>
          <w:szCs w:val="24"/>
        </w:rPr>
      </w:pPr>
    </w:p>
    <w:p w:rsidR="00175696" w:rsidRPr="00D64801" w:rsidRDefault="00175696" w:rsidP="00B25CDF">
      <w:pPr>
        <w:spacing w:after="0"/>
        <w:rPr>
          <w:rFonts w:ascii="Consolas" w:hAnsi="Consolas"/>
          <w:sz w:val="24"/>
          <w:szCs w:val="24"/>
        </w:rPr>
      </w:pPr>
    </w:p>
    <w:p w:rsidR="00175696" w:rsidRPr="00D64801" w:rsidRDefault="00175696" w:rsidP="00B25CDF">
      <w:pPr>
        <w:spacing w:after="0"/>
        <w:rPr>
          <w:rFonts w:ascii="Consolas" w:hAnsi="Consolas"/>
          <w:sz w:val="24"/>
          <w:szCs w:val="24"/>
        </w:rPr>
      </w:pPr>
    </w:p>
    <w:p w:rsidR="00175696" w:rsidRPr="00D64801" w:rsidRDefault="00175696" w:rsidP="00B25CDF">
      <w:pPr>
        <w:spacing w:after="0"/>
        <w:rPr>
          <w:rFonts w:ascii="Consolas" w:hAnsi="Consolas"/>
          <w:sz w:val="24"/>
          <w:szCs w:val="24"/>
        </w:rPr>
      </w:pPr>
    </w:p>
    <w:p w:rsidR="00175696" w:rsidRPr="00D64801" w:rsidRDefault="00175696" w:rsidP="00B25CDF">
      <w:pPr>
        <w:spacing w:after="0"/>
        <w:rPr>
          <w:rFonts w:ascii="Consolas" w:hAnsi="Consolas"/>
          <w:sz w:val="24"/>
          <w:szCs w:val="24"/>
        </w:rPr>
      </w:pPr>
    </w:p>
    <w:p w:rsidR="00175696" w:rsidRPr="00D64801" w:rsidRDefault="00175696" w:rsidP="00B25CDF">
      <w:pPr>
        <w:spacing w:after="0"/>
        <w:rPr>
          <w:rFonts w:ascii="Consolas" w:hAnsi="Consolas"/>
          <w:sz w:val="24"/>
          <w:szCs w:val="24"/>
        </w:rPr>
      </w:pPr>
    </w:p>
    <w:p w:rsidR="00175696" w:rsidRPr="00D64801" w:rsidRDefault="00175696" w:rsidP="00B25CDF">
      <w:pPr>
        <w:spacing w:after="0"/>
        <w:rPr>
          <w:rFonts w:ascii="Consolas" w:hAnsi="Consolas"/>
          <w:sz w:val="24"/>
          <w:szCs w:val="24"/>
        </w:rPr>
      </w:pPr>
    </w:p>
    <w:p w:rsidR="00CC6587" w:rsidRPr="00D64801" w:rsidRDefault="00CC6587" w:rsidP="00CC6587">
      <w:pPr>
        <w:spacing w:after="0"/>
        <w:ind w:firstLine="720"/>
        <w:rPr>
          <w:rFonts w:ascii="Consolas" w:hAnsi="Consolas"/>
          <w:sz w:val="24"/>
          <w:szCs w:val="24"/>
        </w:rPr>
      </w:pPr>
      <w:r w:rsidRPr="00D64801">
        <w:rPr>
          <w:rFonts w:ascii="Consolas" w:hAnsi="Consolas"/>
          <w:sz w:val="24"/>
          <w:szCs w:val="24"/>
        </w:rPr>
        <w:t>} catch (IOException ex) {</w:t>
      </w:r>
    </w:p>
    <w:p w:rsidR="00CC6587" w:rsidRPr="00D64801" w:rsidRDefault="00CC6587" w:rsidP="00CC6587">
      <w:pPr>
        <w:spacing w:after="0"/>
        <w:ind w:firstLine="720"/>
        <w:rPr>
          <w:rFonts w:ascii="Consolas" w:hAnsi="Consolas"/>
          <w:sz w:val="24"/>
          <w:szCs w:val="24"/>
        </w:rPr>
      </w:pPr>
    </w:p>
    <w:p w:rsidR="00175696" w:rsidRPr="00D64801" w:rsidRDefault="00175696" w:rsidP="00CC6587">
      <w:pPr>
        <w:spacing w:after="0"/>
        <w:ind w:firstLine="720"/>
        <w:rPr>
          <w:rFonts w:ascii="Consolas" w:hAnsi="Consolas"/>
          <w:sz w:val="24"/>
          <w:szCs w:val="24"/>
        </w:rPr>
      </w:pPr>
    </w:p>
    <w:p w:rsidR="00175696" w:rsidRPr="00D64801" w:rsidRDefault="00175696" w:rsidP="00CC6587">
      <w:pPr>
        <w:spacing w:after="0"/>
        <w:ind w:firstLine="720"/>
        <w:rPr>
          <w:rFonts w:ascii="Consolas" w:hAnsi="Consolas"/>
          <w:sz w:val="24"/>
          <w:szCs w:val="24"/>
        </w:rPr>
      </w:pPr>
    </w:p>
    <w:p w:rsidR="00175696" w:rsidRPr="00D64801" w:rsidRDefault="00175696" w:rsidP="00CC6587">
      <w:pPr>
        <w:spacing w:after="0"/>
        <w:ind w:firstLine="720"/>
        <w:rPr>
          <w:rFonts w:ascii="Consolas" w:hAnsi="Consolas"/>
          <w:sz w:val="24"/>
          <w:szCs w:val="24"/>
        </w:rPr>
      </w:pPr>
    </w:p>
    <w:p w:rsidR="00175696" w:rsidRPr="00D64801" w:rsidRDefault="00175696" w:rsidP="00CC6587">
      <w:pPr>
        <w:spacing w:after="0"/>
        <w:ind w:firstLine="720"/>
        <w:rPr>
          <w:rFonts w:ascii="Consolas" w:hAnsi="Consolas"/>
          <w:sz w:val="24"/>
          <w:szCs w:val="24"/>
        </w:rPr>
      </w:pPr>
    </w:p>
    <w:p w:rsidR="00175696" w:rsidRPr="00D64801" w:rsidRDefault="00175696" w:rsidP="00CC6587">
      <w:pPr>
        <w:spacing w:after="0"/>
        <w:ind w:firstLine="720"/>
        <w:rPr>
          <w:rFonts w:ascii="Consolas" w:hAnsi="Consolas"/>
          <w:sz w:val="24"/>
          <w:szCs w:val="24"/>
        </w:rPr>
      </w:pPr>
    </w:p>
    <w:p w:rsidR="00175696" w:rsidRPr="00D64801" w:rsidRDefault="00175696" w:rsidP="00CC6587">
      <w:pPr>
        <w:spacing w:after="0"/>
        <w:ind w:firstLine="720"/>
        <w:rPr>
          <w:rFonts w:ascii="Consolas" w:hAnsi="Consolas"/>
          <w:sz w:val="24"/>
          <w:szCs w:val="24"/>
        </w:rPr>
      </w:pPr>
    </w:p>
    <w:p w:rsidR="00CC6587" w:rsidRPr="00D64801" w:rsidRDefault="00CC6587" w:rsidP="00CC6587">
      <w:pPr>
        <w:spacing w:after="0"/>
        <w:ind w:firstLine="720"/>
        <w:rPr>
          <w:rFonts w:ascii="Consolas" w:hAnsi="Consolas"/>
          <w:sz w:val="24"/>
          <w:szCs w:val="24"/>
        </w:rPr>
      </w:pPr>
      <w:r w:rsidRPr="00D64801">
        <w:rPr>
          <w:rFonts w:ascii="Consolas" w:hAnsi="Consolas"/>
          <w:sz w:val="24"/>
          <w:szCs w:val="24"/>
        </w:rPr>
        <w:t xml:space="preserve">  }</w:t>
      </w:r>
    </w:p>
    <w:p w:rsidR="00130842" w:rsidRPr="00D64801" w:rsidRDefault="00175696" w:rsidP="00B25CDF">
      <w:pPr>
        <w:spacing w:after="0"/>
        <w:rPr>
          <w:rFonts w:ascii="Consolas" w:hAnsi="Consolas"/>
          <w:sz w:val="24"/>
          <w:szCs w:val="24"/>
        </w:rPr>
      </w:pPr>
      <w:r w:rsidRPr="00D64801">
        <w:rPr>
          <w:rFonts w:ascii="Consolas" w:hAnsi="Consolas"/>
          <w:sz w:val="24"/>
          <w:szCs w:val="24"/>
        </w:rPr>
        <w:t>}</w:t>
      </w:r>
    </w:p>
    <w:p w:rsidR="00595218" w:rsidRPr="003D741A" w:rsidRDefault="003E0523" w:rsidP="00DC652B">
      <w:pPr>
        <w:spacing w:after="0"/>
        <w:rPr>
          <w:rFonts w:ascii="Constantia" w:hAnsi="Constantia"/>
          <w:color w:val="FF0000"/>
          <w:sz w:val="24"/>
          <w:szCs w:val="24"/>
        </w:rPr>
      </w:pPr>
      <w:r w:rsidRPr="00465C48">
        <w:rPr>
          <w:rFonts w:ascii="DejaVu Sans" w:hAnsi="DejaVu Sans" w:cs="DejaVu Sans"/>
          <w:sz w:val="24"/>
          <w:szCs w:val="24"/>
          <w:u w:val="single"/>
        </w:rPr>
        <w:t>Steps for Reading a File:</w:t>
      </w:r>
      <w:r w:rsidR="00C047C7" w:rsidRPr="00465C48">
        <w:rPr>
          <w:rFonts w:ascii="DejaVu Sans" w:hAnsi="DejaVu Sans" w:cs="DejaVu Sans"/>
          <w:sz w:val="24"/>
          <w:szCs w:val="24"/>
          <w:u w:val="single"/>
        </w:rPr>
        <w:br/>
      </w:r>
    </w:p>
    <w:p w:rsidR="004B3668" w:rsidRPr="00465C48" w:rsidRDefault="004B3668" w:rsidP="00465C48">
      <w:pPr>
        <w:spacing w:after="0"/>
        <w:rPr>
          <w:rFonts w:ascii="DejaVu Sans" w:hAnsi="DejaVu Sans" w:cs="DejaVu Sans"/>
          <w:color w:val="FF0000"/>
          <w:sz w:val="44"/>
          <w:szCs w:val="44"/>
        </w:rPr>
      </w:pPr>
    </w:p>
    <w:p w:rsidR="00BC4CF7" w:rsidRPr="004B3668" w:rsidRDefault="00BC4CF7" w:rsidP="004B3668">
      <w:pPr>
        <w:spacing w:after="0"/>
        <w:rPr>
          <w:rFonts w:ascii="Constantia" w:hAnsi="Constantia"/>
          <w:color w:val="FF0000"/>
          <w:sz w:val="44"/>
          <w:szCs w:val="44"/>
        </w:rPr>
      </w:pPr>
    </w:p>
    <w:p w:rsidR="00BC4CF7" w:rsidRPr="00BC4CF7" w:rsidRDefault="00BC4CF7" w:rsidP="00BC4CF7">
      <w:pPr>
        <w:pStyle w:val="ListParagraph"/>
        <w:spacing w:after="0"/>
        <w:rPr>
          <w:rFonts w:ascii="Constantia" w:hAnsi="Constantia"/>
          <w:color w:val="FF0000"/>
          <w:sz w:val="44"/>
          <w:szCs w:val="44"/>
        </w:rPr>
      </w:pPr>
    </w:p>
    <w:p w:rsidR="00BC4CF7" w:rsidRPr="00BC4CF7" w:rsidRDefault="00BC4CF7" w:rsidP="00BC4CF7">
      <w:pPr>
        <w:spacing w:after="0"/>
        <w:rPr>
          <w:rFonts w:ascii="Constantia" w:hAnsi="Constantia"/>
          <w:sz w:val="24"/>
          <w:szCs w:val="24"/>
        </w:rPr>
      </w:pPr>
    </w:p>
    <w:p w:rsidR="006E0D23" w:rsidRDefault="006E0D2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6E0D23" w:rsidRPr="006E0D23" w:rsidRDefault="006E0D23" w:rsidP="006E0D23">
      <w:pPr>
        <w:spacing w:after="0"/>
        <w:rPr>
          <w:rFonts w:ascii="Constantia" w:hAnsi="Constantia"/>
          <w:sz w:val="24"/>
          <w:szCs w:val="24"/>
        </w:rPr>
      </w:pP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>import java.io.File;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>import java.io.FileNotFoundException;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>import java.util.ArrayList;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>import java.util.Scanner;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>import java.util.logging.Level;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>import java.util.logging.Logger;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>public class ReadNamesUsingScannerSolFromNotes {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public static void main(String[] args) {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ArrayList&lt;String&gt;names = new ArrayList&lt;String&gt;();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try {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Scanner inFile = new Scanner(new File("names.txt"));  //looks in proj folder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while(inFile.hasNext()){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    names.add(inFile.nextLine());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}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inFile.close();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} catch (FileNotFoundException ex) {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Logger.getLogger(ReadNamesUsingScannerSolFromNotes.class.getName()).log(Level.SEVERE, null, ex);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}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for (int i = 0; i &lt; names.size(); i++) {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System.out.println(names.get(i));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}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}</w:t>
      </w:r>
    </w:p>
    <w:p w:rsidR="0082185F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>}</w:t>
      </w:r>
    </w:p>
    <w:p w:rsidR="0082185F" w:rsidRDefault="0082185F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76052E" w:rsidRPr="00976763" w:rsidRDefault="0076052E" w:rsidP="0076052E">
      <w:pPr>
        <w:spacing w:after="0"/>
        <w:rPr>
          <w:rFonts w:ascii="DejaVu Sans" w:hAnsi="DejaVu Sans" w:cs="DejaVu Sans"/>
          <w:sz w:val="24"/>
          <w:szCs w:val="24"/>
        </w:rPr>
      </w:pPr>
      <w:r w:rsidRPr="00976763">
        <w:rPr>
          <w:rFonts w:ascii="DejaVu Sans" w:hAnsi="DejaVu Sans" w:cs="DejaVu Sans"/>
          <w:sz w:val="24"/>
          <w:szCs w:val="24"/>
        </w:rPr>
        <w:lastRenderedPageBreak/>
        <w:t>Mr Hanley’s preferred way of storing information:</w:t>
      </w:r>
    </w:p>
    <w:p w:rsidR="0076052E" w:rsidRPr="00976763" w:rsidRDefault="0076052E" w:rsidP="0076052E">
      <w:pPr>
        <w:spacing w:after="0"/>
        <w:rPr>
          <w:rFonts w:ascii="DejaVu Sans" w:hAnsi="DejaVu Sans" w:cs="DejaVu Sans"/>
          <w:sz w:val="24"/>
          <w:szCs w:val="24"/>
        </w:rPr>
      </w:pPr>
      <w:r w:rsidRPr="00976763">
        <w:rPr>
          <w:rFonts w:ascii="DejaVu Sans" w:hAnsi="DejaVu Sans" w:cs="DejaVu Sans"/>
          <w:sz w:val="24"/>
          <w:szCs w:val="24"/>
        </w:rPr>
        <w:t>I prefer to store information with each record on a single line</w:t>
      </w:r>
    </w:p>
    <w:p w:rsidR="0076052E" w:rsidRPr="00976763" w:rsidRDefault="0076052E" w:rsidP="0076052E">
      <w:pPr>
        <w:spacing w:after="0"/>
        <w:rPr>
          <w:rFonts w:ascii="DejaVu Sans" w:hAnsi="DejaVu Sans" w:cs="DejaVu Sans"/>
          <w:sz w:val="24"/>
          <w:szCs w:val="24"/>
        </w:rPr>
      </w:pPr>
    </w:p>
    <w:p w:rsidR="0076052E" w:rsidRPr="00976763" w:rsidRDefault="0076052E" w:rsidP="0076052E">
      <w:pPr>
        <w:spacing w:after="0"/>
        <w:rPr>
          <w:rFonts w:ascii="DejaVu Sans" w:hAnsi="DejaVu Sans" w:cs="DejaVu Sans"/>
          <w:sz w:val="24"/>
          <w:szCs w:val="24"/>
        </w:rPr>
      </w:pPr>
      <w:r w:rsidRPr="00976763">
        <w:rPr>
          <w:rFonts w:ascii="DejaVu Sans" w:hAnsi="DejaVu Sans" w:cs="DejaVu Sans"/>
          <w:sz w:val="24"/>
          <w:szCs w:val="24"/>
        </w:rPr>
        <w:t>As an example, consider this text file</w:t>
      </w:r>
    </w:p>
    <w:p w:rsidR="0076052E" w:rsidRDefault="0076052E" w:rsidP="0076052E">
      <w:pPr>
        <w:spacing w:after="0"/>
        <w:rPr>
          <w:rFonts w:ascii="Constantia" w:hAnsi="Constantia"/>
          <w:sz w:val="24"/>
          <w:szCs w:val="24"/>
        </w:rPr>
      </w:pPr>
    </w:p>
    <w:p w:rsidR="0076052E" w:rsidRPr="00EB7D3F" w:rsidRDefault="0076052E" w:rsidP="0076052E">
      <w:pPr>
        <w:spacing w:after="0"/>
        <w:rPr>
          <w:rFonts w:ascii="Consolas" w:hAnsi="Consolas"/>
          <w:b/>
          <w:sz w:val="24"/>
          <w:szCs w:val="24"/>
        </w:rPr>
      </w:pPr>
      <w:r w:rsidRPr="00EB7D3F">
        <w:rPr>
          <w:rFonts w:ascii="Consolas" w:hAnsi="Consolas"/>
          <w:b/>
          <w:sz w:val="24"/>
          <w:szCs w:val="24"/>
        </w:rPr>
        <w:t>McCarthy|Walter|255 Grapevine Rd|Wenham|MA|01984|12000.00</w:t>
      </w:r>
    </w:p>
    <w:p w:rsidR="0076052E" w:rsidRPr="00EB7D3F" w:rsidRDefault="0076052E" w:rsidP="0076052E">
      <w:pPr>
        <w:spacing w:after="0"/>
        <w:rPr>
          <w:rFonts w:ascii="Consolas" w:hAnsi="Consolas"/>
          <w:b/>
          <w:sz w:val="24"/>
          <w:szCs w:val="24"/>
        </w:rPr>
      </w:pPr>
      <w:r w:rsidRPr="00EB7D3F">
        <w:rPr>
          <w:rFonts w:ascii="Consolas" w:hAnsi="Consolas"/>
          <w:b/>
          <w:sz w:val="24"/>
          <w:szCs w:val="24"/>
        </w:rPr>
        <w:t>NaSmith|Courtney|7 Main St.|Clifton Park|NY|12065|18000.00</w:t>
      </w:r>
    </w:p>
    <w:p w:rsidR="0076052E" w:rsidRPr="00EB7D3F" w:rsidRDefault="0076052E" w:rsidP="0076052E">
      <w:pPr>
        <w:spacing w:after="0"/>
        <w:rPr>
          <w:rFonts w:ascii="Consolas" w:hAnsi="Consolas"/>
          <w:b/>
          <w:sz w:val="24"/>
          <w:szCs w:val="24"/>
        </w:rPr>
      </w:pPr>
      <w:r w:rsidRPr="00EB7D3F">
        <w:rPr>
          <w:rFonts w:ascii="Consolas" w:hAnsi="Consolas"/>
          <w:b/>
          <w:sz w:val="24"/>
          <w:szCs w:val="24"/>
        </w:rPr>
        <w:t>Anderson|Trinity|957 First St.|Hermosa Beach|CA|01954|19000.00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>/*=============================================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=         FILE:    ReadFileUnsureSizStringTokSol.java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=         DATE:    2/2/2004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=         AUTHOR:  han1337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=         PURPOSE: Demonstrate reading data of unknown size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=============================================*/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>import java.io.*;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>import java.util.*;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>import java.util.StringTokenizer;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>/*File could look like this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McCarthy|Walter|255 Grapevine Rd|Wenham|MA|01984|12000.00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NaSmith|Courtney|7 Main St.|Clifton Park|NY|12065|18000.00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Anderson|Trinity|957 First St.|Hermosa Beach|CA|01954|19000.00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*/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>public class ReadFileUnsureSizeStringTokSol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>{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String fname, lname, streetAddr, town, state, zip;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double salary;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public ReadFileUnsureSizeStringTokSol()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{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read();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}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</w:t>
      </w:r>
    </w:p>
    <w:p w:rsidR="0076052E" w:rsidRPr="00EB7D3F" w:rsidRDefault="0076052E" w:rsidP="0076052E">
      <w:pPr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br w:type="page"/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lastRenderedPageBreak/>
        <w:t>public void read()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{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try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{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BufferedReader input = new BufferedReader(new FileReader("data.txt"));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String line;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//Attempt to read from the file</w:t>
      </w:r>
    </w:p>
    <w:p w:rsidR="0076052E" w:rsidRDefault="0076052E" w:rsidP="0076052E">
      <w:pPr>
        <w:spacing w:after="0"/>
        <w:rPr>
          <w:rFonts w:ascii="Consolas" w:hAnsi="Consolas"/>
          <w:color w:val="FF0000"/>
          <w:sz w:val="44"/>
          <w:szCs w:val="44"/>
        </w:rPr>
      </w:pPr>
      <w:r w:rsidRPr="00EB7D3F">
        <w:rPr>
          <w:rFonts w:ascii="Consolas" w:hAnsi="Consolas"/>
          <w:sz w:val="24"/>
          <w:szCs w:val="24"/>
        </w:rPr>
        <w:t xml:space="preserve">      line = input.readLine();</w:t>
      </w:r>
      <w:r w:rsidR="00EB7D3F">
        <w:rPr>
          <w:rFonts w:ascii="Consolas" w:hAnsi="Consolas"/>
          <w:sz w:val="24"/>
          <w:szCs w:val="24"/>
        </w:rPr>
        <w:t xml:space="preserve"> </w:t>
      </w:r>
      <w:bookmarkStart w:id="0" w:name="_GoBack"/>
      <w:r w:rsidR="00595218">
        <w:rPr>
          <w:rFonts w:ascii="DejaVu Sans" w:hAnsi="DejaVu Sans" w:cs="DejaVu Sans"/>
          <w:color w:val="FF0000"/>
          <w:sz w:val="28"/>
          <w:szCs w:val="28"/>
        </w:rPr>
        <w:t>//Prime the pump</w:t>
      </w:r>
      <w:bookmarkEnd w:id="0"/>
    </w:p>
    <w:p w:rsidR="00EB7D3F" w:rsidRPr="00EB7D3F" w:rsidRDefault="00EB7D3F" w:rsidP="0076052E">
      <w:pPr>
        <w:spacing w:after="0"/>
        <w:rPr>
          <w:rFonts w:ascii="Consolas" w:hAnsi="Consolas"/>
          <w:sz w:val="24"/>
          <w:szCs w:val="24"/>
        </w:rPr>
      </w:pP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while (line != null) //goes to the end of file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{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StringTokenizer st = new StringTokenizer(line, "|"); //| is the delimiter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//Now break up the line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lname = st.nextToken();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fname = st.nextToken();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streetAddr = st.nextToken();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town = st.nextToken();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state = st.nextToken();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zip = st.nextToken();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salary = Double.parseDouble(st.nextToken());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System.out.println("Here's our info " + fname + " " + lname + " " +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                   streetAddr + " " + town + " " + state + " " + zip +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                   " "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                   + salary);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line = input.readLine();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}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input.close();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}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catch (Exception e)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{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System.out.println(e.toString());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}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}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public static void main(String[] args)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{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ReadFileUnsureSizeStringTokSol rfus = new ReadFileUnsureSizeStringTokSol();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}</w:t>
      </w:r>
    </w:p>
    <w:p w:rsidR="00D669C1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>}</w:t>
      </w:r>
    </w:p>
    <w:p w:rsidR="00547CA5" w:rsidRDefault="00547CA5">
      <w:pPr>
        <w:rPr>
          <w:rFonts w:ascii="Constantia" w:hAnsi="Constant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4C83F8" wp14:editId="4DF627B0">
            <wp:extent cx="6629400" cy="3729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CA5" w:rsidRDefault="00547CA5">
      <w:pPr>
        <w:rPr>
          <w:rFonts w:ascii="Constantia" w:hAnsi="Constantia"/>
          <w:sz w:val="24"/>
          <w:szCs w:val="24"/>
        </w:rPr>
      </w:pPr>
      <w:r>
        <w:rPr>
          <w:noProof/>
        </w:rPr>
        <w:drawing>
          <wp:inline distT="0" distB="0" distL="0" distR="0" wp14:anchorId="4892E7D7" wp14:editId="4DC43770">
            <wp:extent cx="6629400" cy="37293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24"/>
          <w:szCs w:val="24"/>
        </w:rPr>
        <w:br w:type="page"/>
      </w:r>
    </w:p>
    <w:p w:rsidR="00D669C1" w:rsidRDefault="00D669C1">
      <w:pPr>
        <w:rPr>
          <w:rFonts w:ascii="Constantia" w:hAnsi="Constantia"/>
          <w:sz w:val="24"/>
          <w:szCs w:val="24"/>
        </w:rPr>
      </w:pPr>
    </w:p>
    <w:p w:rsidR="0076052E" w:rsidRDefault="00D669C1" w:rsidP="0076052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EXAMPLE Pat Moore CSV File for Maze Game.</w:t>
      </w:r>
    </w:p>
    <w:p w:rsidR="00D669C1" w:rsidRDefault="00D669C1" w:rsidP="0076052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Pat Moore(2019 Grad) developed a spreadsheet and then save as…csv or comma separated</w:t>
      </w:r>
    </w:p>
    <w:p w:rsidR="00B33EA3" w:rsidRDefault="00D669C1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nstantia" w:hAnsi="Constantia"/>
          <w:sz w:val="24"/>
          <w:szCs w:val="24"/>
        </w:rPr>
        <w:t>Here is the file</w:t>
      </w:r>
      <w:r w:rsidR="00CA58AD">
        <w:rPr>
          <w:rFonts w:ascii="Constantia" w:hAnsi="Constantia"/>
          <w:sz w:val="24"/>
          <w:szCs w:val="24"/>
        </w:rPr>
        <w:t>:</w:t>
      </w:r>
      <w:r w:rsidR="00B33EA3">
        <w:rPr>
          <w:rFonts w:ascii="Constantia" w:hAnsi="Constantia"/>
          <w:sz w:val="24"/>
          <w:szCs w:val="24"/>
        </w:rPr>
        <w:br/>
      </w:r>
      <w:r w:rsidR="00B33EA3">
        <w:rPr>
          <w:rFonts w:ascii="Courier New" w:hAnsi="Courier New" w:cs="Courier New"/>
        </w:rPr>
        <w:t>0,0,0,0,0,0,0,0,0,0,0,0,0,0,0,0,0,0,0,0,0,0,0,0,0,0,0,0,0,0,0,0,0,0,0,0,0,0,0,0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0,1,1,1,1,7,0,0,0,0,0,0,0,0,0,0,0,0,0,0,0,0,0,0,0,0,0,0,0,0,0,0,0,0,0,0,0,0,0,0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0,1,1,1,1,1,0,0,0,0,0,0,0,0,0,0,0,0,0,0,0,0,0,0,0,0,0,0,0,0,0,0,0,0,0,0,0,0,0,0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0,8,1,1,1,1,0,0,1,1,1,1,1,1,7,0,0,0,0,0,0,0,0,0,0,0,0,0,0,0,0,0,0,0,0,0,0,0,0,0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0,0,0,0,0,1,0,0,1,5,1,1,1,5,1,0,0,0,0,0,0,0,0,0,0,0,0,0,0,0,0,0,0,0,0,0,0,0,0,0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0,0,0,0,0,1,1,0,1,1,1,5,1,1,1,2,1,1,0,0,0,0,0,0,0,0,0,0,0,0,0,0,0,0,0,0,0,0,0,0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0,0,0,0,0,0,1,3,1,1,1,1,1,1,1,0,0,1,1,0,0,0,0,0,0,0,0,0,0,0,0,0,0,0,0,0,0,0,0,0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0,0,0,0,0,0,0,0,0,0,0,0,0,0,0,0,0,0,3,0,0,0,0,0,0,0,0,0,0,0,0,0,0,0,0,0,0,0,0,0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0,0,0,0,0,0,0,0,0,0,0,0,0,0,1,1,1,1,1,1,1,0,0,0,0,0,0,0,0,0,0,0,0,0,0,0,0,0,0,0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0,0,0,0,0,0,0,0,0,0,0,0,0,0,1,5,1,1,1,5,1,0,0,0,0,0,0,0,0,0,0,0,0,0,0,0,0,0,0,0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0,0,0,0,0,0,0,0,0,0,0,0,0,0,1,1,1,5,1,1,1,0,0,0,0,0,0,0,0,0,0,0,0,0,0,0,0,0,0,0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0,0,0,0,0,0,0,0,0,0,0,0,0,0,1,1,1,1,1,1,1,0,0,0,1,5,1,1,1,0,0,0,0,0,0,0,0,0,0,0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0,0,0,0,0,0,0,0,0,0,0,0,0,0,0,2,0,0,0,0,0,0,0,0,1,1,1,5,1,0,0,0,0,0,0,0,0,0,0,0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0,0,0,0,0,0,0,0,0,0,0,0,0,0,0,1,0,0,0,0,0,0,0,0,1,5,1,1,1,2,1,1,0,0,0,0,0,0,0,0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0,0,0,0,0,0,1,1,1,5,1,1,1,3,1,1,0,0,0,0,0,0,0,0,3,0,0,0,0,0,0,1,0,0,0,0,0,0,0,0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0,0,0,0,0,0,1,1,1,1,1,5,1,0,0,0,0,0,0,0,0,0,0,0,2,0,0,0,0,0,0,1,0,0,0,0,0,0,0,0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0,0,0,0,0,0,1,1,5,1,1,1,1,0,0,0,0,0,0,0,0,1,5,1,1,1,0,0,0,0,1,1,1,0,0,0,0,0,0,0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0,0,0,0,0,0,1,1,1,1,1,1,1,0,0,0,0,0,0,0,3,1,1,1,1,5,0,0,0,0,1,8,1,0,0,0,0,0,0,0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0,0,0,0,0,0,1,5,1,1,5,1,1,0,0,0,0,0,0,0,1,0,0,0,0,0,0,0,0,0,1,1,1,0,0,0,0,0,0,0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0,0,0,0,0,0,1,1,1,1,1,1,7,0,0,0,0,0,0,0,2,0,0,0,0,0,0,0,0,0,0,3,0,0,0,0,0,0,0,0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0,0,0,0,0,0,0,2,0,0,0,0,0,0,0,0,0,0,7,1,1,1,5,1,0,0,0,0,0,0,1,1,1,0,0,0,0,0,0,0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0,0,1,1,1,0,0,1,0,0,0,0,0,0,0,0,0,0,5,1,1,1,1,1,0,0,0,0,0,0,5,1,5,0,0,0,0,0,0,0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0,0,1,8,1,1,1,1,1,0,0,0,0,0,0,0,0,0,1,1,5,1,1,1,0,0,0,0,0,0,1,1,1,0,0,0,0,0,0,0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0,0,1,1,1,0,0,0,1,1,0,0,0,0,0,0,0,0,0,0,0,0,0,3,0,0,0,0,0,0,0,1,0,0,0,0,0,0,0,0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0,0,0,0,0,0,0,0,0,3,1,1,1,1,1,7,0,0,0,0,0,0,0,2,0,0,0,0,0,0,5,1,1,0,0,0,0,0,0,0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0,0,0,0,0,0,0,0,0,0,1,5,1,1,1,1,0,0,0,1,1,1,1,1,5,0,0,0,0,0,1,1,1,0,0,0,0,0,0,0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0,0,0,0,0,0,0,0,0,0,1,1,1,5,1,1,0,0,0,1,5,1,1,1,1,0,0,0,0,0,5,1,1,0,0,0,0,0,0,0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0,0,0,0,0,0,0,0,0,0,5,1,1,1,1,1,0,0,0,1,1,1,5,1,1,0,0,0,0,0,0,2,0,0,0,0,0,0,0,0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0,0,0,0,0,0,0,0,0,0,1,1,5,1,1,5,0,0,0,1,1,1,1,1,5,0,0,0,0,0,0,1,0,0,0,0,0,0,0,0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0,0,0,0,0,0,0,0,0,0,1,1,1,1,1,1,0,0,0,1,1,5,1,1,1,0,0,0,0,0,0,3,0,0,0,0,0,0,0,0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0,0,0,0,0,0,0,0,0,0,0,0,2,0,0,0,0,0,0,0,3,0,0,0,0,0,0,0,0,0,1,1,1,0,0,0,0,0,0,0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0,0,0,0,0,0,0,0,0,0,0,0,1,0,0,0,0,0,0,1,1,1,1,0,0,0,0,0,0,1,1,1,1,1,0,0,0,0,0,0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0,0,0,0,0,0,0,0,0,0,0,0,1,0,0,0,0,0,0,1,0,0,1,0,0,0,0,0,1,1,1,1,1,1,1,0,0,0,0,0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0,0,0,0,0,0,0,0,0,0,0,0,3,0,0,0,0,0,2,1,0,1,1,1,0,0,0,0,1,1,1,6,1,1,1,0,0,0,0,0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0,0,0,0,0,0,0,0,0,0,0,0,1,1,1,1,5,1,1,0,0,1,8,1,0,0,0,0,1,1,1,1,1,1,1,0,0,0,0,0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0,0,0,0,0,0,0,0,0,0,0,0,1,1,5,1,1,1,1,0,0,1,1,1,0,0,0,0,0,1,1,1,1,1,0,0,0,0,0,0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0,0,0,0,0,0,0,0,0,0,0,0,1,1,1,1,1,5,1,0,0,0,0,0,0,0,0,0,0,0,1,1,1,0,0,0,0,0,0,0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0,0,0,0,0,0,0,0,0,0,0,0,1,1,1,5,1,1,1,0,0,0,0,0,0,0,0,0,0,0,0,0,0,0,0,0,0,0,0,0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0,0,0,0,0,0,0,0,0,0,0,0,0,0,0,0,0,0,0,0,0,0,0,0,0,0,0,0,0,0,0,0,0,0,0,0,0,0,0,0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0,0,0,0,0,0,0,0,0,0,0,0,0,0,0,0,0,0,0,0,0,0,0,0,0,0,0,0,0,0,0,0,0,0,0,0,0,0,0,0</w:t>
      </w:r>
    </w:p>
    <w:p w:rsidR="004D0A7E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/>
      </w:r>
    </w:p>
    <w:p w:rsidR="004D0A7E" w:rsidRDefault="004D0A7E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nstantia" w:hAnsi="Constantia"/>
          <w:sz w:val="24"/>
          <w:szCs w:val="24"/>
        </w:rPr>
        <w:lastRenderedPageBreak/>
        <w:t>My Logic to read in Pat’s File:</w:t>
      </w:r>
      <w:r>
        <w:rPr>
          <w:rFonts w:ascii="Constantia" w:hAnsi="Constantia"/>
          <w:sz w:val="24"/>
          <w:szCs w:val="24"/>
        </w:rPr>
        <w:br/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>public class ReadFile {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public static void main(String[] args) {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Scanner input = new Scanner(System.in);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int[][] gameWorld = new int[40][40];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try {</w:t>
      </w:r>
    </w:p>
    <w:p w:rsidR="004D0A7E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BufferedReader br = new BufferedReader</w:t>
      </w:r>
    </w:p>
    <w:p w:rsidR="00B33EA3" w:rsidRPr="00B33EA3" w:rsidRDefault="00B33EA3" w:rsidP="004D0A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>(new FileReader("Game Design.csv"));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String line = br.readLine();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int r=0;</w:t>
      </w:r>
    </w:p>
    <w:p w:rsidR="00301B7C" w:rsidRPr="00B33EA3" w:rsidRDefault="00301B7C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while(line != null){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StringTokenizer st = new StringTokenizer(line,",");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int c=0;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while(st.hasMoreElements()){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    gameWorld[r][c]=Integer.parseInt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>(st.nextToken());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    c++;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}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r++;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line = br.readLine();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//Break up this line into the array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}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} catch (FileNotFoundException ex) {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Logger.getLogger(ReadFile.class.getName())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>.log(Level.SEVERE, null, ex);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}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catch (IOException ex) {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Logger.getLogger(ReadFile.class.getName())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>.log(Level.SEVERE, null, ex);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}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//Display Array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for(int r=0;r&lt;40;r++){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for(int c=0;c&lt;40;c++){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System.out.print(gameWorld[r][c]+" ");              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}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System.out.println("");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}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}</w:t>
      </w:r>
    </w:p>
    <w:p w:rsidR="00F32C50" w:rsidRPr="001E4F5B" w:rsidRDefault="00B33EA3" w:rsidP="001E4F5B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>}</w:t>
      </w:r>
    </w:p>
    <w:sectPr w:rsidR="00F32C50" w:rsidRPr="001E4F5B" w:rsidSect="00FE1369">
      <w:footerReference w:type="default" r:id="rId15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F1" w:rsidRDefault="00A81EF1" w:rsidP="007039C3">
      <w:pPr>
        <w:spacing w:after="0" w:line="240" w:lineRule="auto"/>
      </w:pPr>
      <w:r>
        <w:separator/>
      </w:r>
    </w:p>
  </w:endnote>
  <w:endnote w:type="continuationSeparator" w:id="0">
    <w:p w:rsidR="00A81EF1" w:rsidRDefault="00A81EF1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8DF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F1" w:rsidRDefault="00A81EF1" w:rsidP="007039C3">
      <w:pPr>
        <w:spacing w:after="0" w:line="240" w:lineRule="auto"/>
      </w:pPr>
      <w:r>
        <w:separator/>
      </w:r>
    </w:p>
  </w:footnote>
  <w:footnote w:type="continuationSeparator" w:id="0">
    <w:p w:rsidR="00A81EF1" w:rsidRDefault="00A81EF1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5AD3"/>
    <w:multiLevelType w:val="hybridMultilevel"/>
    <w:tmpl w:val="D69E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7655"/>
    <w:multiLevelType w:val="hybridMultilevel"/>
    <w:tmpl w:val="7A76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544A2"/>
    <w:multiLevelType w:val="hybridMultilevel"/>
    <w:tmpl w:val="9216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674A4"/>
    <w:multiLevelType w:val="hybridMultilevel"/>
    <w:tmpl w:val="0636A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35"/>
    <w:rsid w:val="00017434"/>
    <w:rsid w:val="00023AB3"/>
    <w:rsid w:val="000A309E"/>
    <w:rsid w:val="00105457"/>
    <w:rsid w:val="00130842"/>
    <w:rsid w:val="0015589A"/>
    <w:rsid w:val="00175696"/>
    <w:rsid w:val="001E4F5B"/>
    <w:rsid w:val="002107C3"/>
    <w:rsid w:val="00241A7E"/>
    <w:rsid w:val="00246896"/>
    <w:rsid w:val="00301B7C"/>
    <w:rsid w:val="0030240E"/>
    <w:rsid w:val="00316AED"/>
    <w:rsid w:val="00330ADD"/>
    <w:rsid w:val="003576EC"/>
    <w:rsid w:val="003643F6"/>
    <w:rsid w:val="003E0523"/>
    <w:rsid w:val="003E4D9F"/>
    <w:rsid w:val="00435560"/>
    <w:rsid w:val="00446610"/>
    <w:rsid w:val="0045789B"/>
    <w:rsid w:val="00465C48"/>
    <w:rsid w:val="0049350E"/>
    <w:rsid w:val="004B3668"/>
    <w:rsid w:val="004D0A7E"/>
    <w:rsid w:val="004D59CC"/>
    <w:rsid w:val="00506ED5"/>
    <w:rsid w:val="00520263"/>
    <w:rsid w:val="00547CA5"/>
    <w:rsid w:val="00547F7D"/>
    <w:rsid w:val="00570E46"/>
    <w:rsid w:val="00595218"/>
    <w:rsid w:val="005A2FA5"/>
    <w:rsid w:val="00607865"/>
    <w:rsid w:val="00661DF9"/>
    <w:rsid w:val="006831EF"/>
    <w:rsid w:val="006E0D23"/>
    <w:rsid w:val="006E76E8"/>
    <w:rsid w:val="006F53D0"/>
    <w:rsid w:val="007039C3"/>
    <w:rsid w:val="00734C2D"/>
    <w:rsid w:val="0076052E"/>
    <w:rsid w:val="00773571"/>
    <w:rsid w:val="00782304"/>
    <w:rsid w:val="007F6C8A"/>
    <w:rsid w:val="008124A3"/>
    <w:rsid w:val="0082185F"/>
    <w:rsid w:val="00833665"/>
    <w:rsid w:val="0084215D"/>
    <w:rsid w:val="008977D1"/>
    <w:rsid w:val="008C7D8F"/>
    <w:rsid w:val="008E5221"/>
    <w:rsid w:val="00911F47"/>
    <w:rsid w:val="00976763"/>
    <w:rsid w:val="009B225B"/>
    <w:rsid w:val="00A20935"/>
    <w:rsid w:val="00A31758"/>
    <w:rsid w:val="00A51F00"/>
    <w:rsid w:val="00A57CBC"/>
    <w:rsid w:val="00A61717"/>
    <w:rsid w:val="00A758DF"/>
    <w:rsid w:val="00A81EF1"/>
    <w:rsid w:val="00AA2B0D"/>
    <w:rsid w:val="00AF683E"/>
    <w:rsid w:val="00AF705F"/>
    <w:rsid w:val="00B25CDF"/>
    <w:rsid w:val="00B33EA3"/>
    <w:rsid w:val="00B34C8F"/>
    <w:rsid w:val="00B9549C"/>
    <w:rsid w:val="00BC4CF7"/>
    <w:rsid w:val="00BE3B39"/>
    <w:rsid w:val="00C047C7"/>
    <w:rsid w:val="00C3339D"/>
    <w:rsid w:val="00C412B0"/>
    <w:rsid w:val="00C52C1A"/>
    <w:rsid w:val="00CA58AD"/>
    <w:rsid w:val="00CC6587"/>
    <w:rsid w:val="00CE0F54"/>
    <w:rsid w:val="00D16881"/>
    <w:rsid w:val="00D64801"/>
    <w:rsid w:val="00D669C1"/>
    <w:rsid w:val="00D8307D"/>
    <w:rsid w:val="00DC652B"/>
    <w:rsid w:val="00DE7DB0"/>
    <w:rsid w:val="00DF1AAD"/>
    <w:rsid w:val="00E16DE5"/>
    <w:rsid w:val="00E62D5E"/>
    <w:rsid w:val="00E640D6"/>
    <w:rsid w:val="00E64A41"/>
    <w:rsid w:val="00E80D53"/>
    <w:rsid w:val="00EB7D3F"/>
    <w:rsid w:val="00F14026"/>
    <w:rsid w:val="00F17EAE"/>
    <w:rsid w:val="00F24412"/>
    <w:rsid w:val="00F32C50"/>
    <w:rsid w:val="00F5772B"/>
    <w:rsid w:val="00FB653D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B0F8"/>
  <w15:docId w15:val="{51F385C7-C549-463B-A2DB-6D9AC2CC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table" w:styleId="LightGrid-Accent3">
    <w:name w:val="Light Grid Accent 3"/>
    <w:basedOn w:val="TableNormal"/>
    <w:uiPriority w:val="62"/>
    <w:rsid w:val="003E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47F7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henet.org/shen-high-school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hanley.co.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0</TotalTime>
  <Pages>12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APCS Lesson File IO Streams Blank Ver 2</vt:lpstr>
    </vt:vector>
  </TitlesOfParts>
  <Company>Shenendehowa Central Schools</Company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APCS Lesson File IO Streams Blank Ver 2</dc:title>
  <dc:subject/>
  <dc:creator>Chris</dc:creator>
  <cp:keywords/>
  <dc:description/>
  <cp:lastModifiedBy>Chris Hanley</cp:lastModifiedBy>
  <cp:revision>2</cp:revision>
  <cp:lastPrinted>2021-05-24T17:02:00Z</cp:lastPrinted>
  <dcterms:created xsi:type="dcterms:W3CDTF">2023-02-07T12:39:00Z</dcterms:created>
  <dcterms:modified xsi:type="dcterms:W3CDTF">2023-02-07T12:39:00Z</dcterms:modified>
</cp:coreProperties>
</file>