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E62D5E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DFE65" wp14:editId="3D3554F7">
                <wp:simplePos x="0" y="0"/>
                <wp:positionH relativeFrom="column">
                  <wp:posOffset>1505309</wp:posOffset>
                </wp:positionH>
                <wp:positionV relativeFrom="paragraph">
                  <wp:posOffset>-207034</wp:posOffset>
                </wp:positionV>
                <wp:extent cx="4079875" cy="1362974"/>
                <wp:effectExtent l="0" t="0" r="15875" b="279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362974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Advanced Placement Computer Science</w:t>
                            </w:r>
                          </w:p>
                          <w:p w:rsidR="00330ADD" w:rsidRPr="00330ADD" w:rsidRDefault="00F76056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8</w:t>
                            </w:r>
                            <w:r w:rsidR="00330ADD" w:rsidRPr="00330ADD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460EE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Polymorphism,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Graphics, Inheritance</w:t>
                            </w:r>
                          </w:p>
                          <w:p w:rsidR="00FF42C4" w:rsidRPr="005769D7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769D7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Lesson: </w:t>
                            </w:r>
                            <w:r w:rsidR="005769D7" w:rsidRPr="005769D7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Inheritance</w:t>
                            </w:r>
                          </w:p>
                          <w:p w:rsidR="00FF42C4" w:rsidRPr="004B7BF0" w:rsidRDefault="004B7BF0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FILLED OUT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118.55pt;margin-top:-16.3pt;width:321.25pt;height:10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">
                <v:textbox>
                  <w:txbxContent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>Advanced Placement Computer Science</w:t>
                      </w:r>
                    </w:p>
                    <w:p w:rsidR="00330ADD" w:rsidRPr="00330ADD" w:rsidRDefault="00F76056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8</w:t>
                      </w:r>
                      <w:r w:rsidR="00330ADD" w:rsidRPr="00330ADD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 w:rsidR="005460EE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Polymorphism,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Graphics, Inheritance</w:t>
                      </w:r>
                    </w:p>
                    <w:p w:rsidR="00FF42C4" w:rsidRPr="005769D7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769D7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</w:rPr>
                        <w:t xml:space="preserve">Lesson: </w:t>
                      </w:r>
                      <w:r w:rsidR="005769D7" w:rsidRPr="005769D7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</w:rPr>
                        <w:t>Inheritance</w:t>
                      </w:r>
                    </w:p>
                    <w:p w:rsidR="00FF42C4" w:rsidRPr="004B7BF0" w:rsidRDefault="004B7BF0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0000"/>
                          <w:sz w:val="32"/>
                          <w:szCs w:val="32"/>
                        </w:rPr>
                        <w:t>FILLED OUT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Inheritance is an amazing tool.</w:t>
      </w: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It allows one class to </w:t>
      </w:r>
      <w:r w:rsidR="001D3F1B">
        <w:rPr>
          <w:rFonts w:ascii="Constantia" w:hAnsi="Constantia"/>
          <w:color w:val="FF0000"/>
          <w:sz w:val="36"/>
          <w:szCs w:val="36"/>
        </w:rPr>
        <w:t xml:space="preserve">inherit </w:t>
      </w:r>
      <w:r>
        <w:rPr>
          <w:rFonts w:ascii="Constantia" w:hAnsi="Constantia"/>
          <w:sz w:val="24"/>
          <w:szCs w:val="24"/>
        </w:rPr>
        <w:t>the properties of another class</w:t>
      </w:r>
      <w:r>
        <w:rPr>
          <w:rFonts w:ascii="Constantia" w:hAnsi="Constantia"/>
          <w:sz w:val="24"/>
          <w:szCs w:val="24"/>
        </w:rPr>
        <w:br/>
      </w: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Consider the problem posed in Big Java on page 435.</w:t>
      </w: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Bank offers two different types of accounts;</w:t>
      </w:r>
    </w:p>
    <w:p w:rsidR="00F32C50" w:rsidRPr="005769D7" w:rsidRDefault="005769D7" w:rsidP="005769D7">
      <w:pPr>
        <w:pStyle w:val="ListParagraph"/>
        <w:numPr>
          <w:ilvl w:val="0"/>
          <w:numId w:val="2"/>
        </w:num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4"/>
          <w:szCs w:val="24"/>
        </w:rPr>
        <w:t xml:space="preserve">A </w:t>
      </w:r>
      <w:r>
        <w:rPr>
          <w:rFonts w:ascii="Constantia" w:hAnsi="Constantia"/>
          <w:b/>
          <w:sz w:val="24"/>
          <w:szCs w:val="24"/>
        </w:rPr>
        <w:t xml:space="preserve">checking </w:t>
      </w:r>
      <w:r>
        <w:rPr>
          <w:rFonts w:ascii="Constantia" w:hAnsi="Constantia"/>
          <w:sz w:val="24"/>
          <w:szCs w:val="24"/>
        </w:rPr>
        <w:t>account has no interest, gives you a small number of free transactions per month and charges a transaction fee for each additional transaction</w:t>
      </w:r>
    </w:p>
    <w:p w:rsidR="005769D7" w:rsidRPr="00B25E84" w:rsidRDefault="005769D7" w:rsidP="005769D7">
      <w:pPr>
        <w:pStyle w:val="ListParagraph"/>
        <w:numPr>
          <w:ilvl w:val="0"/>
          <w:numId w:val="2"/>
        </w:num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4"/>
          <w:szCs w:val="24"/>
        </w:rPr>
        <w:t xml:space="preserve">A </w:t>
      </w:r>
      <w:r>
        <w:rPr>
          <w:rFonts w:ascii="Constantia" w:hAnsi="Constantia"/>
          <w:b/>
          <w:sz w:val="24"/>
          <w:szCs w:val="24"/>
        </w:rPr>
        <w:t>savings</w:t>
      </w:r>
      <w:r>
        <w:rPr>
          <w:rFonts w:ascii="Constantia" w:hAnsi="Constantia"/>
          <w:sz w:val="24"/>
          <w:szCs w:val="24"/>
        </w:rPr>
        <w:t xml:space="preserve"> account earns interest that compounds monthly</w:t>
      </w:r>
      <w:r w:rsidR="00B25E84">
        <w:rPr>
          <w:rFonts w:ascii="Constantia" w:hAnsi="Constantia"/>
          <w:sz w:val="24"/>
          <w:szCs w:val="24"/>
        </w:rPr>
        <w:t xml:space="preserve"> (we will compound using the balance on the </w:t>
      </w:r>
      <w:r w:rsidR="00B25E84">
        <w:rPr>
          <w:rFonts w:ascii="Constantia" w:hAnsi="Constantia"/>
          <w:b/>
          <w:sz w:val="24"/>
          <w:szCs w:val="24"/>
        </w:rPr>
        <w:t>last</w:t>
      </w:r>
      <w:r w:rsidR="00B25E84">
        <w:rPr>
          <w:rFonts w:ascii="Constantia" w:hAnsi="Constantia"/>
          <w:sz w:val="24"/>
          <w:szCs w:val="24"/>
        </w:rPr>
        <w:t xml:space="preserve"> day of the month), no need to keep track of transactions</w:t>
      </w:r>
    </w:p>
    <w:p w:rsidR="00836593" w:rsidRDefault="00836593" w:rsidP="00B25E84">
      <w:pPr>
        <w:spacing w:after="0"/>
        <w:rPr>
          <w:rFonts w:ascii="Constantia" w:hAnsi="Constantia"/>
          <w:sz w:val="24"/>
          <w:szCs w:val="24"/>
        </w:rPr>
      </w:pPr>
    </w:p>
    <w:p w:rsidR="00B25E84" w:rsidRDefault="00B25E84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Here is a picture of the design from our text</w:t>
      </w:r>
    </w:p>
    <w:p w:rsidR="00D83883" w:rsidRDefault="0083659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Garamond" w:hAnsi="Garamond"/>
          <w:noProof/>
        </w:rPr>
        <w:lastRenderedPageBreak/>
        <mc:AlternateContent>
          <mc:Choice Requires="wpc">
            <w:drawing>
              <wp:inline distT="0" distB="0" distL="0" distR="0" wp14:anchorId="54483E91" wp14:editId="72951E09">
                <wp:extent cx="6454042" cy="6806242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66758" y="0"/>
                            <a:ext cx="17145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1058" y="1143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r>
                                <w:t>Object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866758" y="34290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81058" y="457835"/>
                            <a:ext cx="137223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spellStart"/>
                              <w:proofErr w:type="gramStart"/>
                              <w:r>
                                <w:t>toString</w:t>
                              </w:r>
                              <w:proofErr w:type="spellEnd"/>
                              <w:r>
                                <w:t>()</w:t>
                              </w:r>
                              <w:proofErr w:type="gramEnd"/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equals()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23731" y="1276655"/>
                            <a:ext cx="3200400" cy="2380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81058" y="14859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spellStart"/>
                              <w:r>
                                <w:t>BankAccount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523858" y="1714500"/>
                            <a:ext cx="3200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020" y="1828547"/>
                            <a:ext cx="2971800" cy="148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BankAccount</w:t>
                              </w:r>
                              <w:proofErr w:type="spellEnd"/>
                              <w:r>
                                <w:t>()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BankAccount</w:t>
                              </w:r>
                              <w:proofErr w:type="spellEnd"/>
                              <w:r>
                                <w:t xml:space="preserve">(double </w:t>
                              </w:r>
                              <w:proofErr w:type="spellStart"/>
                              <w:r>
                                <w:t>initalBalance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deposit(double amount)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withdraw(double amount)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double </w:t>
                              </w:r>
                              <w:proofErr w:type="spellStart"/>
                              <w:r>
                                <w:t>getBalance</w:t>
                              </w:r>
                              <w:proofErr w:type="spellEnd"/>
                              <w:r>
                                <w:t>()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transfer(</w:t>
                              </w:r>
                              <w:proofErr w:type="spellStart"/>
                              <w:r>
                                <w:t>BankAccount</w:t>
                              </w:r>
                              <w:proofErr w:type="spellEnd"/>
                              <w:r>
                                <w:t xml:space="preserve"> other, double amount)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 flipV="1">
                            <a:off x="2780927" y="1028653"/>
                            <a:ext cx="0" cy="248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523858" y="3314695"/>
                            <a:ext cx="3200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51874" y="3392182"/>
                            <a:ext cx="2286000" cy="26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double balance;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6535" y="4000317"/>
                            <a:ext cx="3428715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3758" y="41148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spellStart"/>
                              <w:r>
                                <w:t>CheckingAccount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266536" y="4343201"/>
                            <a:ext cx="34284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5158" y="4457700"/>
                            <a:ext cx="2971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CheckingAccount</w:t>
                              </w:r>
                              <w:proofErr w:type="spellEnd"/>
                              <w:r>
                                <w:t xml:space="preserve">(double </w:t>
                              </w:r>
                              <w:proofErr w:type="spellStart"/>
                              <w:r>
                                <w:t>initialBalance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deposit(double amount)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withdraw(double amount)</w:t>
                              </w:r>
                            </w:p>
                            <w:p w:rsidR="00836593" w:rsidRDefault="00836593" w:rsidP="00836593"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</w:t>
                              </w:r>
                              <w:proofErr w:type="spellStart"/>
                              <w:r>
                                <w:t>deductFees</w:t>
                              </w:r>
                              <w:proofErr w:type="spellEnd"/>
                              <w:r>
                                <w:t>()</w:t>
                              </w:r>
                            </w:p>
                            <w:p w:rsidR="00836593" w:rsidRDefault="00836593" w:rsidP="00836593"/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266536" y="5486149"/>
                            <a:ext cx="3428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116" y="5600443"/>
                            <a:ext cx="308584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transactionCount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static final </w:t>
                              </w:r>
                              <w:proofErr w:type="spellStart"/>
                              <w:r>
                                <w:t>int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FREE_TRANSACTIONS</w:t>
                              </w:r>
                              <w:proofErr w:type="spellEnd"/>
                              <w:r>
                                <w:t xml:space="preserve"> = 3;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static final double TRANSACTION_FEE=2.0;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09858" y="4000500"/>
                            <a:ext cx="24003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67058" y="414909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spellStart"/>
                              <w:r>
                                <w:t>SavingsAccount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4158" y="4457700"/>
                            <a:ext cx="2286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SavingsAccount</w:t>
                              </w:r>
                              <w:proofErr w:type="spellEnd"/>
                              <w:r>
                                <w:t>(double rate)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</w:t>
                              </w:r>
                              <w:proofErr w:type="spellStart"/>
                              <w:r>
                                <w:t>addInterest</w:t>
                              </w:r>
                              <w:proofErr w:type="spellEnd"/>
                              <w:r>
                                <w:t>()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24158" y="5257800"/>
                            <a:ext cx="1943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double </w:t>
                              </w:r>
                              <w:proofErr w:type="spellStart"/>
                              <w:r>
                                <w:t>interestRate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3809858" y="4457700"/>
                            <a:ext cx="2400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3809858" y="5143500"/>
                            <a:ext cx="2400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 flipV="1">
                            <a:off x="1866758" y="36576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 flipH="1" flipV="1">
                            <a:off x="3695558" y="3657600"/>
                            <a:ext cx="6858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7" editas="canvas" style="width:508.2pt;height:535.9pt;mso-position-horizontal-relative:char;mso-position-vertical-relative:line" coordsize="64535,6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535;height:68059;visibility:visible;mso-wrap-style:square">
                  <v:fill o:detectmouseclick="t"/>
                  <v:path o:connecttype="none"/>
                </v:shape>
                <v:rect id="Rectangle 5" o:spid="_x0000_s1029" style="position:absolute;left:18667;width:1714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9810;top:1143;width:1371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36593" w:rsidRDefault="00836593" w:rsidP="00836593">
                        <w:r>
                          <w:t>Object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18667,3429" to="3581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Text Box 8" o:spid="_x0000_s1032" type="#_x0000_t202" style="position:absolute;left:19810;top:4578;width:13722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spellStart"/>
                        <w:proofErr w:type="gramStart"/>
                        <w:r>
                          <w:t>toString</w:t>
                        </w:r>
                        <w:proofErr w:type="spellEnd"/>
                        <w:r>
                          <w:t>()</w:t>
                        </w:r>
                        <w:proofErr w:type="gramEnd"/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equals()</w:t>
                        </w:r>
                        <w:proofErr w:type="gramEnd"/>
                      </w:p>
                    </w:txbxContent>
                  </v:textbox>
                </v:shape>
                <v:rect id="Rectangle 9" o:spid="_x0000_s1033" style="position:absolute;left:15237;top:12766;width:32004;height:23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 id="Text Box 10" o:spid="_x0000_s1034" type="#_x0000_t202" style="position:absolute;left:19810;top:14859;width:1371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836593" w:rsidRDefault="00836593" w:rsidP="00836593">
                        <w:proofErr w:type="spellStart"/>
                        <w:r>
                          <w:t>BankAccount</w:t>
                        </w:r>
                        <w:proofErr w:type="spellEnd"/>
                      </w:p>
                    </w:txbxContent>
                  </v:textbox>
                </v:shape>
                <v:line id="Line 11" o:spid="_x0000_s1035" style="position:absolute;visibility:visible;mso-wrap-style:square" from="15238,17145" to="47242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Text Box 12" o:spid="_x0000_s1036" type="#_x0000_t202" style="position:absolute;left:17520;top:18285;width:29718;height:1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BankAccount</w:t>
                        </w:r>
                        <w:proofErr w:type="spellEnd"/>
                        <w:r>
                          <w:t>()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BankAccount</w:t>
                        </w:r>
                        <w:proofErr w:type="spellEnd"/>
                        <w:r>
                          <w:t xml:space="preserve">(double </w:t>
                        </w:r>
                        <w:proofErr w:type="spellStart"/>
                        <w:r>
                          <w:t>initalBalance</w:t>
                        </w:r>
                        <w:proofErr w:type="spellEnd"/>
                        <w:r>
                          <w:t>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deposit(double amount)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withdraw(double amount)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double </w:t>
                        </w:r>
                        <w:proofErr w:type="spellStart"/>
                        <w:r>
                          <w:t>getBalance</w:t>
                        </w:r>
                        <w:proofErr w:type="spellEnd"/>
                        <w:r>
                          <w:t>()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transfer(</w:t>
                        </w:r>
                        <w:proofErr w:type="spellStart"/>
                        <w:r>
                          <w:t>BankAccount</w:t>
                        </w:r>
                        <w:proofErr w:type="spellEnd"/>
                        <w:r>
                          <w:t xml:space="preserve"> other, double amount)</w:t>
                        </w:r>
                      </w:p>
                      <w:p w:rsidR="00836593" w:rsidRDefault="00836593" w:rsidP="00836593"/>
                    </w:txbxContent>
                  </v:textbox>
                </v:shape>
                <v:line id="Line 13" o:spid="_x0000_s1037" style="position:absolute;flip:y;visibility:visible;mso-wrap-style:square" from="27809,10286" to="27809,1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15238,33146" to="47242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15" o:spid="_x0000_s1039" type="#_x0000_t202" style="position:absolute;left:17518;top:33921;width:22860;height:2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36593" w:rsidRDefault="00836593" w:rsidP="00836593"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double balance;</w:t>
                        </w:r>
                      </w:p>
                      <w:p w:rsidR="00836593" w:rsidRDefault="00836593" w:rsidP="00836593"/>
                    </w:txbxContent>
                  </v:textbox>
                </v:shape>
                <v:rect id="Rectangle 16" o:spid="_x0000_s1040" style="position:absolute;left:2665;top:40003;width:34287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 id="Text Box 17" o:spid="_x0000_s1041" type="#_x0000_t202" style="position:absolute;left:7237;top:41148;width:1371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836593" w:rsidRDefault="00836593" w:rsidP="00836593">
                        <w:proofErr w:type="spellStart"/>
                        <w:r>
                          <w:t>CheckingAccount</w:t>
                        </w:r>
                        <w:proofErr w:type="spellEnd"/>
                      </w:p>
                    </w:txbxContent>
                  </v:textbox>
                </v:shape>
                <v:line id="Line 18" o:spid="_x0000_s1042" style="position:absolute;visibility:visible;mso-wrap-style:square" from="2665,43432" to="36949,4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19" o:spid="_x0000_s1043" type="#_x0000_t202" style="position:absolute;left:4951;top:44577;width:2971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CheckingAccount</w:t>
                        </w:r>
                        <w:proofErr w:type="spellEnd"/>
                        <w:r>
                          <w:t xml:space="preserve">(double </w:t>
                        </w:r>
                        <w:proofErr w:type="spellStart"/>
                        <w:r>
                          <w:t>initialBalance</w:t>
                        </w:r>
                        <w:proofErr w:type="spellEnd"/>
                        <w:r>
                          <w:t>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deposit(double amount)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withdraw(double amount)</w:t>
                        </w:r>
                      </w:p>
                      <w:p w:rsidR="00836593" w:rsidRDefault="00836593" w:rsidP="00836593"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</w:t>
                        </w:r>
                        <w:proofErr w:type="spellStart"/>
                        <w:r>
                          <w:t>deductFees</w:t>
                        </w:r>
                        <w:proofErr w:type="spellEnd"/>
                        <w:r>
                          <w:t>()</w:t>
                        </w:r>
                      </w:p>
                      <w:p w:rsidR="00836593" w:rsidRDefault="00836593" w:rsidP="00836593"/>
                      <w:p w:rsidR="00836593" w:rsidRDefault="00836593" w:rsidP="00836593"/>
                    </w:txbxContent>
                  </v:textbox>
                </v:shape>
                <v:line id="Line 20" o:spid="_x0000_s1044" style="position:absolute;visibility:visible;mso-wrap-style:square" from="2665,54861" to="36946,5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1" o:spid="_x0000_s1045" type="#_x0000_t202" style="position:absolute;left:4951;top:56004;width:30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int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transactionCount</w:t>
                        </w:r>
                        <w:proofErr w:type="spellEnd"/>
                        <w:r>
                          <w:t>;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static final </w:t>
                        </w:r>
                        <w:proofErr w:type="spellStart"/>
                        <w:r>
                          <w:t>int</w:t>
                        </w:r>
                        <w:proofErr w:type="spellEnd"/>
                        <w:r>
                          <w:t xml:space="preserve"> FREE_TRANSACTIONS = 3;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static final double TRANSACTION_FEE=2.0;</w:t>
                        </w:r>
                      </w:p>
                      <w:p w:rsidR="00836593" w:rsidRDefault="00836593" w:rsidP="00836593"/>
                    </w:txbxContent>
                  </v:textbox>
                </v:shape>
                <v:rect id="Rectangle 22" o:spid="_x0000_s1046" style="position:absolute;left:38098;top:40005;width:24003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shape id="Text Box 23" o:spid="_x0000_s1047" type="#_x0000_t202" style="position:absolute;left:42670;top:41490;width:1371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836593" w:rsidRDefault="00836593" w:rsidP="00836593">
                        <w:proofErr w:type="spellStart"/>
                        <w:r>
                          <w:t>SavingsAccount</w:t>
                        </w:r>
                        <w:proofErr w:type="spellEnd"/>
                      </w:p>
                    </w:txbxContent>
                  </v:textbox>
                </v:shape>
                <v:shape id="Text Box 24" o:spid="_x0000_s1048" type="#_x0000_t202" style="position:absolute;left:39241;top:44577;width:22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SavingsAccount</w:t>
                        </w:r>
                        <w:proofErr w:type="spellEnd"/>
                        <w:r>
                          <w:t>(double rate)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</w:t>
                        </w:r>
                        <w:proofErr w:type="spellStart"/>
                        <w:r>
                          <w:t>addInterest</w:t>
                        </w:r>
                        <w:proofErr w:type="spellEnd"/>
                        <w:r>
                          <w:t>()</w:t>
                        </w:r>
                      </w:p>
                      <w:p w:rsidR="00836593" w:rsidRDefault="00836593" w:rsidP="00836593"/>
                    </w:txbxContent>
                  </v:textbox>
                </v:shape>
                <v:shape id="Text Box 25" o:spid="_x0000_s1049" type="#_x0000_t202" style="position:absolute;left:39241;top:52578;width:19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836593" w:rsidRDefault="00836593" w:rsidP="00836593"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double </w:t>
                        </w:r>
                        <w:proofErr w:type="spellStart"/>
                        <w:r>
                          <w:t>interestRate</w:t>
                        </w:r>
                        <w:proofErr w:type="spellEnd"/>
                        <w:r>
                          <w:t>;</w:t>
                        </w:r>
                      </w:p>
                      <w:p w:rsidR="00836593" w:rsidRDefault="00836593" w:rsidP="00836593"/>
                    </w:txbxContent>
                  </v:textbox>
                </v:shape>
                <v:line id="Line 26" o:spid="_x0000_s1050" style="position:absolute;visibility:visible;mso-wrap-style:square" from="38098,44577" to="62101,4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7" o:spid="_x0000_s1051" style="position:absolute;visibility:visible;mso-wrap-style:square" from="38098,51435" to="62101,5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" o:spid="_x0000_s1052" style="position:absolute;flip:y;visibility:visible;mso-wrap-style:square" from="18667,36576" to="20953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29" o:spid="_x0000_s1053" style="position:absolute;flip:x y;visibility:visible;mso-wrap-style:square" from="36955,36576" to="43813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YGMMAAADbAAAADwAAAGRycy9kb3ducmV2LnhtbESPQYvCMBSE74L/IbwFb5rqQbQaZREE&#10;D150Zb2+Nm+brs1L28Ra/71ZEPY4zMw3zHrb20p01PrSsYLpJAFBnDtdcqHg8rUfL0D4gKyxckwK&#10;nuRhuxkO1phq9+ATdedQiAhhn6ICE0KdSulzQxb9xNXE0ftxrcUQZVtI3eIjwm0lZ0kylxZLjgsG&#10;a9oZym/nu1XQZffp7/fxdPPZtVlmC9Psjs1cqdFH/7kCEagP/+F3+6AVzJbw9yX+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GBj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933FF3" w:rsidRDefault="00933FF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Some observations regarding java inheritance</w:t>
      </w:r>
    </w:p>
    <w:p w:rsidR="00836593" w:rsidRDefault="0083659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All java classes extend</w:t>
      </w:r>
      <w:r w:rsidR="007B1163">
        <w:rPr>
          <w:rFonts w:ascii="Constantia" w:hAnsi="Constantia"/>
          <w:sz w:val="24"/>
          <w:szCs w:val="24"/>
        </w:rPr>
        <w:t xml:space="preserve"> </w:t>
      </w:r>
      <w:r w:rsidR="007B1163">
        <w:rPr>
          <w:rFonts w:ascii="Constantia" w:hAnsi="Constantia"/>
          <w:color w:val="FF0000"/>
          <w:sz w:val="36"/>
          <w:szCs w:val="36"/>
        </w:rPr>
        <w:t xml:space="preserve">Object </w:t>
      </w:r>
      <w:r>
        <w:rPr>
          <w:rFonts w:ascii="Constantia" w:hAnsi="Constantia"/>
          <w:sz w:val="24"/>
          <w:szCs w:val="24"/>
        </w:rPr>
        <w:t>implicitly</w:t>
      </w:r>
    </w:p>
    <w:p w:rsidR="00836593" w:rsidRDefault="00836593" w:rsidP="00B25E84">
      <w:pPr>
        <w:spacing w:after="0"/>
        <w:rPr>
          <w:rFonts w:ascii="Constantia" w:hAnsi="Constantia"/>
          <w:sz w:val="24"/>
          <w:szCs w:val="24"/>
        </w:rPr>
      </w:pPr>
    </w:p>
    <w:p w:rsidR="00836593" w:rsidRDefault="00933FF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All methods except </w:t>
      </w:r>
      <w:r w:rsidR="007B1163">
        <w:rPr>
          <w:rFonts w:ascii="Constantia" w:hAnsi="Constantia"/>
          <w:color w:val="FF0000"/>
          <w:sz w:val="36"/>
          <w:szCs w:val="36"/>
        </w:rPr>
        <w:t>constructors</w:t>
      </w:r>
      <w:r>
        <w:rPr>
          <w:rFonts w:ascii="Constantia" w:hAnsi="Constantia"/>
          <w:sz w:val="24"/>
          <w:szCs w:val="24"/>
        </w:rPr>
        <w:t xml:space="preserve"> are inherited</w:t>
      </w:r>
    </w:p>
    <w:p w:rsidR="00933FF3" w:rsidRDefault="00933FF3" w:rsidP="00B25E84">
      <w:pPr>
        <w:spacing w:after="0"/>
        <w:rPr>
          <w:rFonts w:ascii="Constantia" w:hAnsi="Constantia"/>
          <w:sz w:val="24"/>
          <w:szCs w:val="24"/>
        </w:rPr>
      </w:pPr>
    </w:p>
    <w:p w:rsidR="00933FF3" w:rsidRDefault="00933FF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Objects are created from the </w:t>
      </w:r>
      <w:r w:rsidR="007B1163">
        <w:rPr>
          <w:rFonts w:ascii="Constantia" w:hAnsi="Constantia"/>
          <w:color w:val="FF0000"/>
          <w:sz w:val="36"/>
          <w:szCs w:val="36"/>
        </w:rPr>
        <w:t>inside out</w:t>
      </w:r>
    </w:p>
    <w:p w:rsidR="00B25E84" w:rsidRDefault="00B25E84" w:rsidP="00B25E84">
      <w:pPr>
        <w:spacing w:after="0"/>
        <w:rPr>
          <w:rFonts w:ascii="Constantia" w:hAnsi="Constantia"/>
          <w:sz w:val="24"/>
          <w:szCs w:val="24"/>
        </w:rPr>
      </w:pPr>
    </w:p>
    <w:p w:rsidR="00933FF3" w:rsidRDefault="00933FF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Classes higher on the hierarchy are known </w:t>
      </w:r>
      <w:proofErr w:type="spellStart"/>
      <w:r>
        <w:rPr>
          <w:rFonts w:ascii="Constantia" w:hAnsi="Constantia"/>
          <w:sz w:val="24"/>
          <w:szCs w:val="24"/>
        </w:rPr>
        <w:t>as</w:t>
      </w:r>
      <w:r w:rsidR="007B1163">
        <w:rPr>
          <w:rFonts w:ascii="Constantia" w:hAnsi="Constantia"/>
          <w:color w:val="FF0000"/>
          <w:sz w:val="36"/>
          <w:szCs w:val="36"/>
        </w:rPr>
        <w:t>parent</w:t>
      </w:r>
      <w:proofErr w:type="spellEnd"/>
      <w:r w:rsidR="00ED5DD1">
        <w:rPr>
          <w:rFonts w:ascii="Constantia" w:hAnsi="Constantia"/>
          <w:sz w:val="24"/>
          <w:szCs w:val="24"/>
        </w:rPr>
        <w:t xml:space="preserve">, </w:t>
      </w:r>
      <w:r w:rsidR="007B1163">
        <w:rPr>
          <w:rFonts w:ascii="Constantia" w:hAnsi="Constantia"/>
          <w:color w:val="FF0000"/>
          <w:sz w:val="36"/>
          <w:szCs w:val="36"/>
        </w:rPr>
        <w:t>super</w:t>
      </w:r>
      <w:r w:rsidR="00ED5DD1">
        <w:rPr>
          <w:rFonts w:ascii="Constantia" w:hAnsi="Constantia"/>
          <w:sz w:val="24"/>
          <w:szCs w:val="24"/>
        </w:rPr>
        <w:t xml:space="preserve"> or </w:t>
      </w:r>
      <w:r w:rsidR="007B1163">
        <w:rPr>
          <w:rFonts w:ascii="Constantia" w:hAnsi="Constantia"/>
          <w:color w:val="FF0000"/>
          <w:sz w:val="36"/>
          <w:szCs w:val="36"/>
        </w:rPr>
        <w:t>base</w:t>
      </w:r>
    </w:p>
    <w:p w:rsidR="00ED5DD1" w:rsidRDefault="00ED5DD1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Classes lower on the hierarchy are known as </w:t>
      </w:r>
      <w:r w:rsidR="007B1163">
        <w:rPr>
          <w:rFonts w:ascii="Constantia" w:hAnsi="Constantia"/>
          <w:color w:val="FF0000"/>
          <w:sz w:val="36"/>
          <w:szCs w:val="36"/>
        </w:rPr>
        <w:t>child</w:t>
      </w:r>
      <w:r>
        <w:rPr>
          <w:rFonts w:ascii="Constantia" w:hAnsi="Constantia"/>
          <w:sz w:val="24"/>
          <w:szCs w:val="24"/>
        </w:rPr>
        <w:t>,</w:t>
      </w:r>
      <w:r w:rsidR="007B1163" w:rsidRPr="007B1163">
        <w:rPr>
          <w:rFonts w:ascii="Constantia" w:hAnsi="Constantia"/>
          <w:color w:val="FF0000"/>
          <w:sz w:val="36"/>
          <w:szCs w:val="36"/>
        </w:rPr>
        <w:t xml:space="preserve"> </w:t>
      </w:r>
      <w:r w:rsidR="007B1163">
        <w:rPr>
          <w:rFonts w:ascii="Constantia" w:hAnsi="Constantia"/>
          <w:color w:val="FF0000"/>
          <w:sz w:val="36"/>
          <w:szCs w:val="36"/>
        </w:rPr>
        <w:t xml:space="preserve">sub </w:t>
      </w:r>
      <w:r w:rsidR="007B1163">
        <w:rPr>
          <w:rFonts w:ascii="Constantia" w:hAnsi="Constantia"/>
          <w:sz w:val="24"/>
          <w:szCs w:val="24"/>
        </w:rPr>
        <w:t xml:space="preserve">or </w:t>
      </w:r>
      <w:r w:rsidR="007B1163">
        <w:rPr>
          <w:rFonts w:ascii="Constantia" w:hAnsi="Constantia"/>
          <w:color w:val="FF0000"/>
          <w:sz w:val="36"/>
          <w:szCs w:val="36"/>
        </w:rPr>
        <w:t>derived</w:t>
      </w:r>
    </w:p>
    <w:p w:rsidR="00C331E6" w:rsidRDefault="00C331E6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Children cannot directly access </w:t>
      </w:r>
      <w:proofErr w:type="gramStart"/>
      <w:r w:rsidR="007B1163">
        <w:rPr>
          <w:rFonts w:ascii="Constantia" w:hAnsi="Constantia"/>
          <w:color w:val="FF0000"/>
          <w:sz w:val="36"/>
          <w:szCs w:val="36"/>
        </w:rPr>
        <w:t>parents</w:t>
      </w:r>
      <w:proofErr w:type="gramEnd"/>
      <w:r w:rsidR="007B1163">
        <w:rPr>
          <w:rFonts w:ascii="Constantia" w:hAnsi="Constantia"/>
          <w:color w:val="FF0000"/>
          <w:sz w:val="36"/>
          <w:szCs w:val="36"/>
        </w:rPr>
        <w:t xml:space="preserve"> privates </w:t>
      </w:r>
      <w:r>
        <w:rPr>
          <w:rFonts w:ascii="Constantia" w:hAnsi="Constantia"/>
          <w:sz w:val="24"/>
          <w:szCs w:val="24"/>
        </w:rPr>
        <w:t xml:space="preserve">so they must also use accessor and </w:t>
      </w:r>
      <w:proofErr w:type="spellStart"/>
      <w:r>
        <w:rPr>
          <w:rFonts w:ascii="Constantia" w:hAnsi="Constantia"/>
          <w:sz w:val="24"/>
          <w:szCs w:val="24"/>
        </w:rPr>
        <w:t>mutator</w:t>
      </w:r>
      <w:proofErr w:type="spellEnd"/>
      <w:r>
        <w:rPr>
          <w:rFonts w:ascii="Constantia" w:hAnsi="Constantia"/>
          <w:sz w:val="24"/>
          <w:szCs w:val="24"/>
        </w:rPr>
        <w:t xml:space="preserve"> methods</w:t>
      </w:r>
    </w:p>
    <w:p w:rsidR="00C331E6" w:rsidRDefault="00C331E6" w:rsidP="00ED5DD1">
      <w:pPr>
        <w:spacing w:after="0"/>
        <w:rPr>
          <w:rFonts w:ascii="Constantia" w:hAnsi="Constantia"/>
          <w:sz w:val="24"/>
          <w:szCs w:val="24"/>
        </w:rPr>
      </w:pPr>
    </w:p>
    <w:p w:rsidR="00C331E6" w:rsidRDefault="00C331E6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Constructors in child classes </w:t>
      </w:r>
      <w:r w:rsidR="00B47516">
        <w:rPr>
          <w:rFonts w:ascii="Constantia" w:hAnsi="Constantia"/>
          <w:sz w:val="24"/>
          <w:szCs w:val="24"/>
        </w:rPr>
        <w:t xml:space="preserve">can call parent constructors </w:t>
      </w:r>
      <w:r w:rsidR="007B1163">
        <w:rPr>
          <w:rFonts w:ascii="Constantia" w:hAnsi="Constantia"/>
          <w:color w:val="FF0000"/>
          <w:sz w:val="36"/>
          <w:szCs w:val="36"/>
        </w:rPr>
        <w:t xml:space="preserve">pass in essential parameters </w:t>
      </w:r>
      <w:r w:rsidR="00B47516">
        <w:rPr>
          <w:rFonts w:ascii="Constantia" w:hAnsi="Constantia"/>
          <w:sz w:val="24"/>
          <w:szCs w:val="24"/>
        </w:rPr>
        <w:t xml:space="preserve">with the command </w:t>
      </w:r>
      <w:r w:rsidR="007B1163">
        <w:rPr>
          <w:rFonts w:ascii="Constantia" w:hAnsi="Constantia"/>
          <w:color w:val="FF0000"/>
          <w:sz w:val="36"/>
          <w:szCs w:val="36"/>
        </w:rPr>
        <w:t>super</w:t>
      </w:r>
    </w:p>
    <w:p w:rsidR="00FD50D4" w:rsidRDefault="00FD50D4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MUST BE THE FIRST COMMAND INSIDE THE CONSTRUCTOR!!!!!!!!!!!!!!!!!!!!!!</w:t>
      </w: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Let’s look at the variables and methods in some objects that are created;</w:t>
      </w: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public</w:t>
      </w:r>
      <w:proofErr w:type="gramEnd"/>
      <w:r>
        <w:rPr>
          <w:rFonts w:ascii="Constantia" w:hAnsi="Constantia"/>
          <w:sz w:val="24"/>
          <w:szCs w:val="24"/>
        </w:rPr>
        <w:t xml:space="preserve"> class Tester{</w:t>
      </w: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proofErr w:type="gramStart"/>
      <w:r>
        <w:rPr>
          <w:rFonts w:ascii="Constantia" w:hAnsi="Constantia"/>
          <w:sz w:val="24"/>
          <w:szCs w:val="24"/>
        </w:rPr>
        <w:t>public</w:t>
      </w:r>
      <w:proofErr w:type="gramEnd"/>
      <w:r>
        <w:rPr>
          <w:rFonts w:ascii="Constantia" w:hAnsi="Constantia"/>
          <w:sz w:val="24"/>
          <w:szCs w:val="24"/>
        </w:rPr>
        <w:t xml:space="preserve"> static void main(String[] </w:t>
      </w:r>
      <w:proofErr w:type="spellStart"/>
      <w:r>
        <w:rPr>
          <w:rFonts w:ascii="Constantia" w:hAnsi="Constantia"/>
          <w:sz w:val="24"/>
          <w:szCs w:val="24"/>
        </w:rPr>
        <w:t>args</w:t>
      </w:r>
      <w:proofErr w:type="spellEnd"/>
      <w:r>
        <w:rPr>
          <w:rFonts w:ascii="Constantia" w:hAnsi="Constantia"/>
          <w:sz w:val="24"/>
          <w:szCs w:val="24"/>
        </w:rPr>
        <w:t>) {</w:t>
      </w:r>
    </w:p>
    <w:p w:rsidR="005D1495" w:rsidRDefault="005D1495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proofErr w:type="spellStart"/>
      <w:r w:rsidR="00AA3621">
        <w:rPr>
          <w:rFonts w:ascii="Constantia" w:hAnsi="Constantia"/>
          <w:sz w:val="24"/>
          <w:szCs w:val="24"/>
        </w:rPr>
        <w:t>BankAccount</w:t>
      </w:r>
      <w:proofErr w:type="spellEnd"/>
      <w:r w:rsidR="00AA3621">
        <w:rPr>
          <w:rFonts w:ascii="Constantia" w:hAnsi="Constantia"/>
          <w:sz w:val="24"/>
          <w:szCs w:val="24"/>
        </w:rPr>
        <w:t xml:space="preserve"> b1 = new </w:t>
      </w:r>
      <w:proofErr w:type="spellStart"/>
      <w:proofErr w:type="gramStart"/>
      <w:r w:rsidR="00AA3621">
        <w:rPr>
          <w:rFonts w:ascii="Constantia" w:hAnsi="Constantia"/>
          <w:sz w:val="24"/>
          <w:szCs w:val="24"/>
        </w:rPr>
        <w:t>BankAccount</w:t>
      </w:r>
      <w:proofErr w:type="spellEnd"/>
      <w:r w:rsidR="00AA3621">
        <w:rPr>
          <w:rFonts w:ascii="Constantia" w:hAnsi="Constantia"/>
          <w:sz w:val="24"/>
          <w:szCs w:val="24"/>
        </w:rPr>
        <w:t>(</w:t>
      </w:r>
      <w:proofErr w:type="gramEnd"/>
      <w:r w:rsidR="00650F33">
        <w:rPr>
          <w:rFonts w:ascii="Constantia" w:hAnsi="Constantia"/>
          <w:sz w:val="24"/>
          <w:szCs w:val="24"/>
        </w:rPr>
        <w:t>5000);</w:t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//You create a checking account with an initial balance of 2000 called c1</w:t>
      </w:r>
    </w:p>
    <w:p w:rsidR="00650F33" w:rsidRDefault="007B116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proofErr w:type="spellStart"/>
      <w:r>
        <w:rPr>
          <w:rFonts w:ascii="Constantia" w:hAnsi="Constantia"/>
          <w:color w:val="FF0000"/>
          <w:sz w:val="36"/>
          <w:szCs w:val="36"/>
        </w:rPr>
        <w:t>CheckingAccount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c1 = new </w:t>
      </w: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CheckingAccount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2000);</w:t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807A8E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//You create a savings account with an initial balance of 1000 called s1</w:t>
      </w:r>
    </w:p>
    <w:p w:rsidR="00650F33" w:rsidRDefault="007B116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proofErr w:type="spellStart"/>
      <w:r>
        <w:rPr>
          <w:rFonts w:ascii="Constantia" w:hAnsi="Constantia"/>
          <w:color w:val="FF0000"/>
          <w:sz w:val="36"/>
          <w:szCs w:val="36"/>
        </w:rPr>
        <w:t>SavingsAccount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s1 = new </w:t>
      </w: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SavingsAccount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1000);</w:t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}</w:t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//Lets </w:t>
      </w:r>
      <w:proofErr w:type="gramStart"/>
      <w:r>
        <w:rPr>
          <w:rFonts w:ascii="Constantia" w:hAnsi="Constantia"/>
          <w:sz w:val="24"/>
          <w:szCs w:val="24"/>
        </w:rPr>
        <w:t>draw</w:t>
      </w:r>
      <w:proofErr w:type="gramEnd"/>
      <w:r>
        <w:rPr>
          <w:rFonts w:ascii="Constantia" w:hAnsi="Constantia"/>
          <w:sz w:val="24"/>
          <w:szCs w:val="24"/>
        </w:rPr>
        <w:t xml:space="preserve"> the different “parts” of these objects</w:t>
      </w:r>
    </w:p>
    <w:p w:rsidR="00650F33" w:rsidRDefault="002D1800">
      <w:pPr>
        <w:rPr>
          <w:rFonts w:ascii="Constantia" w:hAnsi="Constantia"/>
          <w:sz w:val="24"/>
          <w:szCs w:val="24"/>
        </w:rPr>
      </w:pPr>
      <w:r w:rsidRPr="002D1800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8C483" wp14:editId="4F57A576">
                <wp:simplePos x="0" y="0"/>
                <wp:positionH relativeFrom="column">
                  <wp:posOffset>4490085</wp:posOffset>
                </wp:positionH>
                <wp:positionV relativeFrom="paragraph">
                  <wp:posOffset>1687830</wp:posOffset>
                </wp:positionV>
                <wp:extent cx="1863090" cy="655320"/>
                <wp:effectExtent l="0" t="0" r="22860" b="1143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proofErr w:type="spellStart"/>
                            <w:proofErr w:type="gramStart"/>
                            <w:r>
                              <w:t>interestRate</w:t>
                            </w:r>
                            <w:proofErr w:type="spellEnd"/>
                            <w:proofErr w:type="gramEnd"/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margin-left:353.55pt;margin-top:132.9pt;width:146.7pt;height:5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4CKAIAAE4EAAAOAAAAZHJzL2Uyb0RvYy54bWysVNtu2zAMfR+wfxD0vthxkyw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">
                <v:textbox>
                  <w:txbxContent>
                    <w:p w:rsidR="002D1800" w:rsidRDefault="002D1800" w:rsidP="002D1800">
                      <w:proofErr w:type="spellStart"/>
                      <w:proofErr w:type="gramStart"/>
                      <w:r>
                        <w:t>interestRate</w:t>
                      </w:r>
                      <w:proofErr w:type="spellEnd"/>
                      <w:proofErr w:type="gramEnd"/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F4A7C" wp14:editId="7B1938FB">
                <wp:simplePos x="0" y="0"/>
                <wp:positionH relativeFrom="column">
                  <wp:posOffset>4484370</wp:posOffset>
                </wp:positionH>
                <wp:positionV relativeFrom="paragraph">
                  <wp:posOffset>880110</wp:posOffset>
                </wp:positionV>
                <wp:extent cx="1863090" cy="655320"/>
                <wp:effectExtent l="0" t="0" r="22860" b="1143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r>
                              <w:br/>
                            </w:r>
                            <w:proofErr w:type="gramStart"/>
                            <w:r>
                              <w:t>withdraw(</w:t>
                            </w:r>
                            <w:proofErr w:type="gramEnd"/>
                            <w:r>
                              <w:t>) deposit()</w:t>
                            </w:r>
                            <w:r>
                              <w:br/>
                              <w:t>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53.1pt;margin-top:69.3pt;width:146.7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cyKAIAAE4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">
                <v:textbox>
                  <w:txbxContent>
                    <w:p w:rsidR="002D1800" w:rsidRDefault="002D1800" w:rsidP="002D1800">
                      <w:r>
                        <w:br/>
                      </w:r>
                      <w:proofErr w:type="gramStart"/>
                      <w:r>
                        <w:t>withdraw(</w:t>
                      </w:r>
                      <w:proofErr w:type="gramEnd"/>
                      <w:r>
                        <w:t>) deposit()</w:t>
                      </w:r>
                      <w:r>
                        <w:br/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FE0C8" wp14:editId="302F43E1">
                <wp:simplePos x="0" y="0"/>
                <wp:positionH relativeFrom="column">
                  <wp:posOffset>4484370</wp:posOffset>
                </wp:positionH>
                <wp:positionV relativeFrom="paragraph">
                  <wp:posOffset>189865</wp:posOffset>
                </wp:positionV>
                <wp:extent cx="1863090" cy="542925"/>
                <wp:effectExtent l="0" t="0" r="2286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proofErr w:type="gramStart"/>
                            <w:r>
                              <w:t>s1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>
                              <w:t>toString</w:t>
                            </w:r>
                            <w:proofErr w:type="spellEnd"/>
                            <w:r>
                              <w:t>(), equals()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53.1pt;margin-top:14.95pt;width:146.7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DEJgIAAE4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">
                <v:textbox>
                  <w:txbxContent>
                    <w:p w:rsidR="002D1800" w:rsidRDefault="002D1800" w:rsidP="002D1800">
                      <w:proofErr w:type="gramStart"/>
                      <w:r>
                        <w:t>s</w:t>
                      </w:r>
                      <w:r>
                        <w:t>1</w:t>
                      </w:r>
                      <w:proofErr w:type="gramEnd"/>
                      <w:r>
                        <w:br/>
                      </w:r>
                      <w:proofErr w:type="spellStart"/>
                      <w:r>
                        <w:t>toString</w:t>
                      </w:r>
                      <w:proofErr w:type="spellEnd"/>
                      <w:r>
                        <w:t>(), equals()</w:t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D8B3D" wp14:editId="55637E59">
                <wp:simplePos x="0" y="0"/>
                <wp:positionH relativeFrom="column">
                  <wp:posOffset>4398010</wp:posOffset>
                </wp:positionH>
                <wp:positionV relativeFrom="paragraph">
                  <wp:posOffset>121285</wp:posOffset>
                </wp:positionV>
                <wp:extent cx="2216785" cy="2794635"/>
                <wp:effectExtent l="0" t="0" r="12065" b="2476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279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346.3pt;margin-top:9.55pt;width:174.55pt;height:2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" filled="f" strokecolor="#243f60 [1604]" strokeweight="2pt"/>
            </w:pict>
          </mc:Fallback>
        </mc:AlternateContent>
      </w:r>
      <w:r w:rsidRPr="002D1800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E29FF" wp14:editId="3ECDD688">
                <wp:simplePos x="0" y="0"/>
                <wp:positionH relativeFrom="column">
                  <wp:posOffset>2077756</wp:posOffset>
                </wp:positionH>
                <wp:positionV relativeFrom="paragraph">
                  <wp:posOffset>1673860</wp:posOffset>
                </wp:positionV>
                <wp:extent cx="1863090" cy="655320"/>
                <wp:effectExtent l="0" t="0" r="22860" b="114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proofErr w:type="spellStart"/>
                            <w:proofErr w:type="gramStart"/>
                            <w:r>
                              <w:t>transactioncount</w:t>
                            </w:r>
                            <w:proofErr w:type="spellEnd"/>
                            <w:proofErr w:type="gramEnd"/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63.6pt;margin-top:131.8pt;width:146.7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">
                <v:textbox>
                  <w:txbxContent>
                    <w:p w:rsidR="002D1800" w:rsidRDefault="002D1800" w:rsidP="002D1800">
                      <w:proofErr w:type="spellStart"/>
                      <w:proofErr w:type="gramStart"/>
                      <w:r>
                        <w:t>transactioncount</w:t>
                      </w:r>
                      <w:proofErr w:type="spellEnd"/>
                      <w:proofErr w:type="gramEnd"/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BF067" wp14:editId="543286D1">
                <wp:simplePos x="0" y="0"/>
                <wp:positionH relativeFrom="column">
                  <wp:posOffset>2072005</wp:posOffset>
                </wp:positionH>
                <wp:positionV relativeFrom="paragraph">
                  <wp:posOffset>866140</wp:posOffset>
                </wp:positionV>
                <wp:extent cx="1863090" cy="655320"/>
                <wp:effectExtent l="0" t="0" r="2286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r>
                              <w:br/>
                            </w:r>
                            <w:proofErr w:type="gramStart"/>
                            <w:r>
                              <w:t>withdraw(</w:t>
                            </w:r>
                            <w:proofErr w:type="gramEnd"/>
                            <w:r>
                              <w:t>) deposit()</w:t>
                            </w:r>
                            <w:r>
                              <w:br/>
                              <w:t>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63.15pt;margin-top:68.2pt;width:146.7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">
                <v:textbox>
                  <w:txbxContent>
                    <w:p w:rsidR="002D1800" w:rsidRDefault="002D1800" w:rsidP="002D1800">
                      <w:r>
                        <w:br/>
                      </w:r>
                      <w:proofErr w:type="gramStart"/>
                      <w:r>
                        <w:t>withdraw(</w:t>
                      </w:r>
                      <w:proofErr w:type="gramEnd"/>
                      <w:r>
                        <w:t>) deposit()</w:t>
                      </w:r>
                      <w:r>
                        <w:br/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AF33E" wp14:editId="6F0259E7">
                <wp:simplePos x="0" y="0"/>
                <wp:positionH relativeFrom="column">
                  <wp:posOffset>2072005</wp:posOffset>
                </wp:positionH>
                <wp:positionV relativeFrom="paragraph">
                  <wp:posOffset>175895</wp:posOffset>
                </wp:positionV>
                <wp:extent cx="1863090" cy="542925"/>
                <wp:effectExtent l="0" t="0" r="2286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proofErr w:type="gramStart"/>
                            <w:r>
                              <w:t>c1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>
                              <w:t>toString</w:t>
                            </w:r>
                            <w:proofErr w:type="spellEnd"/>
                            <w:r>
                              <w:t>(), equals()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63.15pt;margin-top:13.85pt;width:146.7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KcJgIAAE4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">
                <v:textbox>
                  <w:txbxContent>
                    <w:p w:rsidR="002D1800" w:rsidRDefault="002D1800" w:rsidP="002D1800">
                      <w:proofErr w:type="gramStart"/>
                      <w:r>
                        <w:t>c1</w:t>
                      </w:r>
                      <w:proofErr w:type="gramEnd"/>
                      <w:r>
                        <w:br/>
                      </w:r>
                      <w:proofErr w:type="spellStart"/>
                      <w:r>
                        <w:t>toString</w:t>
                      </w:r>
                      <w:proofErr w:type="spellEnd"/>
                      <w:r>
                        <w:t>(), equals()</w:t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FDE97" wp14:editId="554B2171">
                <wp:simplePos x="0" y="0"/>
                <wp:positionH relativeFrom="column">
                  <wp:posOffset>1985645</wp:posOffset>
                </wp:positionH>
                <wp:positionV relativeFrom="paragraph">
                  <wp:posOffset>107315</wp:posOffset>
                </wp:positionV>
                <wp:extent cx="2216785" cy="2794635"/>
                <wp:effectExtent l="0" t="0" r="12065" b="2476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279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156.35pt;margin-top:8.45pt;width:174.55pt;height:2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" filled="f" strokecolor="#243f60 [1604]" strokeweight="2pt"/>
            </w:pict>
          </mc:Fallback>
        </mc:AlternateContent>
      </w:r>
      <w:r w:rsidRPr="007B116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EDD0B" wp14:editId="7282C589">
                <wp:simplePos x="0" y="0"/>
                <wp:positionH relativeFrom="column">
                  <wp:posOffset>-297611</wp:posOffset>
                </wp:positionH>
                <wp:positionV relativeFrom="paragraph">
                  <wp:posOffset>886795</wp:posOffset>
                </wp:positionV>
                <wp:extent cx="1863090" cy="655608"/>
                <wp:effectExtent l="0" t="0" r="2286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r>
                              <w:br/>
                            </w:r>
                            <w:proofErr w:type="gramStart"/>
                            <w:r>
                              <w:t>withdraw(</w:t>
                            </w:r>
                            <w:proofErr w:type="gramEnd"/>
                            <w:r>
                              <w:t>) deposit()</w:t>
                            </w:r>
                            <w:r>
                              <w:br/>
                              <w:t>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23.45pt;margin-top:69.85pt;width:146.7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FJJgIAAE0EAAAOAAAAZHJzL2Uyb0RvYy54bWysVNtu2zAMfR+wfxD0vthOky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">
                <v:textbox>
                  <w:txbxContent>
                    <w:p w:rsidR="002D1800" w:rsidRDefault="002D1800" w:rsidP="002D1800">
                      <w:r>
                        <w:br/>
                      </w:r>
                      <w:proofErr w:type="gramStart"/>
                      <w:r>
                        <w:t>withdraw(</w:t>
                      </w:r>
                      <w:proofErr w:type="gramEnd"/>
                      <w:r>
                        <w:t>) deposit()</w:t>
                      </w:r>
                      <w:r>
                        <w:br/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  <w:r w:rsidR="007B116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1111B" wp14:editId="5E5A07B5">
                <wp:simplePos x="0" y="0"/>
                <wp:positionH relativeFrom="column">
                  <wp:posOffset>-383540</wp:posOffset>
                </wp:positionH>
                <wp:positionV relativeFrom="paragraph">
                  <wp:posOffset>127635</wp:posOffset>
                </wp:positionV>
                <wp:extent cx="2216785" cy="2794635"/>
                <wp:effectExtent l="0" t="0" r="120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279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0.2pt;margin-top:10.05pt;width:174.55pt;height:2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D3egIAAEU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" filled="f" strokecolor="#243f60 [1604]" strokeweight="2pt"/>
            </w:pict>
          </mc:Fallback>
        </mc:AlternateContent>
      </w:r>
      <w:r w:rsidR="007B1163" w:rsidRPr="007B116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68EDC" wp14:editId="2E035B2D">
                <wp:simplePos x="0" y="0"/>
                <wp:positionH relativeFrom="column">
                  <wp:posOffset>-297611</wp:posOffset>
                </wp:positionH>
                <wp:positionV relativeFrom="paragraph">
                  <wp:posOffset>196682</wp:posOffset>
                </wp:positionV>
                <wp:extent cx="1863305" cy="543464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163" w:rsidRDefault="002D1800">
                            <w:proofErr w:type="gramStart"/>
                            <w:r>
                              <w:t>b</w:t>
                            </w:r>
                            <w:r w:rsidR="007B1163">
                              <w:t>1</w:t>
                            </w:r>
                            <w:proofErr w:type="gramEnd"/>
                            <w:r w:rsidR="007B1163">
                              <w:br/>
                            </w:r>
                            <w:proofErr w:type="spellStart"/>
                            <w:r w:rsidR="007B1163">
                              <w:t>toString</w:t>
                            </w:r>
                            <w:proofErr w:type="spellEnd"/>
                            <w:r w:rsidR="007B1163">
                              <w:t>(), equals()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23.45pt;margin-top:15.5pt;width:146.7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0VKAIAAE4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">
                <v:textbox>
                  <w:txbxContent>
                    <w:p w:rsidR="007B1163" w:rsidRDefault="002D1800">
                      <w:proofErr w:type="gramStart"/>
                      <w:r>
                        <w:t>b</w:t>
                      </w:r>
                      <w:r w:rsidR="007B1163">
                        <w:t>1</w:t>
                      </w:r>
                      <w:proofErr w:type="gramEnd"/>
                      <w:r w:rsidR="007B1163">
                        <w:br/>
                      </w:r>
                      <w:proofErr w:type="spellStart"/>
                      <w:r w:rsidR="007B1163">
                        <w:t>toString</w:t>
                      </w:r>
                      <w:proofErr w:type="spellEnd"/>
                      <w:r w:rsidR="007B1163">
                        <w:t>(), equals()</w:t>
                      </w:r>
                    </w:p>
                  </w:txbxContent>
                </v:textbox>
              </v:shape>
            </w:pict>
          </mc:Fallback>
        </mc:AlternateContent>
      </w:r>
      <w:r w:rsidR="00650F33">
        <w:rPr>
          <w:rFonts w:ascii="Constantia" w:hAnsi="Constantia"/>
          <w:sz w:val="24"/>
          <w:szCs w:val="24"/>
        </w:rPr>
        <w:br w:type="page"/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lastRenderedPageBreak/>
        <w:t xml:space="preserve">A sub class usually follows the </w:t>
      </w:r>
      <w:r w:rsidR="002D1800">
        <w:rPr>
          <w:rFonts w:ascii="Constantia" w:hAnsi="Constantia"/>
          <w:color w:val="FF0000"/>
          <w:sz w:val="36"/>
          <w:szCs w:val="36"/>
        </w:rPr>
        <w:t>is a</w:t>
      </w:r>
      <w:r w:rsidRPr="00FD50D4">
        <w:rPr>
          <w:rFonts w:ascii="Constantia" w:hAnsi="Constantia"/>
          <w:sz w:val="24"/>
          <w:szCs w:val="24"/>
        </w:rPr>
        <w:t xml:space="preserve"> relationship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When extending an existing class, 3 possibilities exist for defining your methods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1.</w:t>
      </w:r>
      <w:r w:rsidR="002D1800" w:rsidRPr="002D1800">
        <w:rPr>
          <w:rFonts w:ascii="Constantia" w:hAnsi="Constantia"/>
          <w:color w:val="FF0000"/>
          <w:sz w:val="36"/>
          <w:szCs w:val="36"/>
        </w:rPr>
        <w:t xml:space="preserve"> </w:t>
      </w:r>
      <w:proofErr w:type="gramStart"/>
      <w:r w:rsidR="002D1800">
        <w:rPr>
          <w:rFonts w:ascii="Constantia" w:hAnsi="Constantia"/>
          <w:color w:val="FF0000"/>
          <w:sz w:val="36"/>
          <w:szCs w:val="36"/>
        </w:rPr>
        <w:t>inherit</w:t>
      </w:r>
      <w:proofErr w:type="gramEnd"/>
      <w:r w:rsidR="002D1800">
        <w:rPr>
          <w:rFonts w:ascii="Constantia" w:hAnsi="Constantia"/>
          <w:color w:val="FF0000"/>
          <w:sz w:val="36"/>
          <w:szCs w:val="36"/>
        </w:rPr>
        <w:t>: by default, you get all the goodies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2.</w:t>
      </w:r>
      <w:r w:rsidR="002D1800" w:rsidRPr="002D1800">
        <w:rPr>
          <w:rFonts w:ascii="Constantia" w:hAnsi="Constantia"/>
          <w:color w:val="FF0000"/>
          <w:sz w:val="36"/>
          <w:szCs w:val="36"/>
        </w:rPr>
        <w:t xml:space="preserve"> </w:t>
      </w:r>
      <w:proofErr w:type="gramStart"/>
      <w:r w:rsidR="002D1800">
        <w:rPr>
          <w:rFonts w:ascii="Constantia" w:hAnsi="Constantia"/>
          <w:color w:val="FF0000"/>
          <w:sz w:val="36"/>
          <w:szCs w:val="36"/>
        </w:rPr>
        <w:t>add</w:t>
      </w:r>
      <w:proofErr w:type="gramEnd"/>
      <w:r w:rsidR="002D1800">
        <w:rPr>
          <w:rFonts w:ascii="Constantia" w:hAnsi="Constantia"/>
          <w:color w:val="FF0000"/>
          <w:sz w:val="36"/>
          <w:szCs w:val="36"/>
        </w:rPr>
        <w:t xml:space="preserve"> your own new methods.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3.</w:t>
      </w:r>
      <w:r w:rsidR="002D1800" w:rsidRPr="002D1800">
        <w:rPr>
          <w:rFonts w:ascii="Constantia" w:hAnsi="Constantia"/>
          <w:color w:val="FF0000"/>
          <w:sz w:val="36"/>
          <w:szCs w:val="36"/>
        </w:rPr>
        <w:t xml:space="preserve"> </w:t>
      </w:r>
      <w:proofErr w:type="gramStart"/>
      <w:r w:rsidR="002D1800">
        <w:rPr>
          <w:rFonts w:ascii="Constantia" w:hAnsi="Constantia"/>
          <w:color w:val="FF0000"/>
          <w:sz w:val="36"/>
          <w:szCs w:val="36"/>
        </w:rPr>
        <w:t>over-ride</w:t>
      </w:r>
      <w:proofErr w:type="gramEnd"/>
      <w:r w:rsidR="002D1800">
        <w:rPr>
          <w:rFonts w:ascii="Constantia" w:hAnsi="Constantia"/>
          <w:color w:val="FF0000"/>
          <w:sz w:val="36"/>
          <w:szCs w:val="36"/>
        </w:rPr>
        <w:t xml:space="preserve"> or redefine existing methods (</w:t>
      </w:r>
      <w:proofErr w:type="spellStart"/>
      <w:r w:rsidR="002D1800">
        <w:rPr>
          <w:rFonts w:ascii="Constantia" w:hAnsi="Constantia"/>
          <w:color w:val="FF0000"/>
          <w:sz w:val="36"/>
          <w:szCs w:val="36"/>
        </w:rPr>
        <w:t>toString</w:t>
      </w:r>
      <w:proofErr w:type="spellEnd"/>
      <w:r w:rsidR="002D1800">
        <w:rPr>
          <w:rFonts w:ascii="Constantia" w:hAnsi="Constantia"/>
          <w:color w:val="FF0000"/>
          <w:sz w:val="36"/>
          <w:szCs w:val="36"/>
        </w:rPr>
        <w:t>)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 xml:space="preserve">Only 2 possibilities exist for instance variables (also </w:t>
      </w:r>
      <w:proofErr w:type="gramStart"/>
      <w:r w:rsidRPr="00FD50D4">
        <w:rPr>
          <w:rFonts w:ascii="Constantia" w:hAnsi="Constantia"/>
          <w:sz w:val="24"/>
          <w:szCs w:val="24"/>
        </w:rPr>
        <w:t xml:space="preserve">called  </w:t>
      </w:r>
      <w:r w:rsidR="002D1800">
        <w:rPr>
          <w:rFonts w:ascii="Constantia" w:hAnsi="Constantia"/>
          <w:color w:val="FF0000"/>
          <w:sz w:val="36"/>
          <w:szCs w:val="36"/>
        </w:rPr>
        <w:t>fields</w:t>
      </w:r>
      <w:proofErr w:type="gramEnd"/>
      <w:r w:rsidRPr="00FD50D4">
        <w:rPr>
          <w:rFonts w:ascii="Constantia" w:hAnsi="Constantia"/>
          <w:sz w:val="24"/>
          <w:szCs w:val="24"/>
        </w:rPr>
        <w:t xml:space="preserve">                                </w:t>
      </w:r>
      <w:r w:rsidR="00FD50D4">
        <w:rPr>
          <w:rFonts w:ascii="Constantia" w:hAnsi="Constantia"/>
          <w:sz w:val="24"/>
          <w:szCs w:val="24"/>
        </w:rPr>
        <w:t xml:space="preserve">                       </w:t>
      </w:r>
      <w:r w:rsidRPr="00FD50D4">
        <w:rPr>
          <w:rFonts w:ascii="Constantia" w:hAnsi="Constantia"/>
          <w:sz w:val="24"/>
          <w:szCs w:val="24"/>
        </w:rPr>
        <w:t>)</w:t>
      </w:r>
    </w:p>
    <w:p w:rsidR="00650F33" w:rsidRPr="002D1800" w:rsidRDefault="002D1800" w:rsidP="002D1800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FF0000"/>
          <w:sz w:val="36"/>
          <w:szCs w:val="36"/>
        </w:rPr>
        <w:t>inherit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2D1800" w:rsidRDefault="002D1800" w:rsidP="002D1800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FF0000"/>
          <w:sz w:val="36"/>
          <w:szCs w:val="36"/>
        </w:rPr>
        <w:t xml:space="preserve">add new variables (example turn variable from </w:t>
      </w:r>
      <w:proofErr w:type="spellStart"/>
      <w:r>
        <w:rPr>
          <w:rFonts w:ascii="Constantia" w:hAnsi="Constantia"/>
          <w:color w:val="FF0000"/>
          <w:sz w:val="36"/>
          <w:szCs w:val="36"/>
        </w:rPr>
        <w:t>TicFrame</w:t>
      </w:r>
      <w:proofErr w:type="spellEnd"/>
      <w:r>
        <w:rPr>
          <w:rFonts w:ascii="Constantia" w:hAnsi="Constantia"/>
          <w:color w:val="FF0000"/>
          <w:sz w:val="36"/>
          <w:szCs w:val="36"/>
        </w:rPr>
        <w:t>)</w:t>
      </w:r>
    </w:p>
    <w:p w:rsidR="00650F33" w:rsidRPr="00FD50D4" w:rsidRDefault="00650F33" w:rsidP="00ED5DD1">
      <w:pPr>
        <w:spacing w:after="0"/>
        <w:rPr>
          <w:rFonts w:ascii="Constantia" w:hAnsi="Constantia"/>
          <w:sz w:val="24"/>
          <w:szCs w:val="24"/>
        </w:rPr>
      </w:pPr>
    </w:p>
    <w:p w:rsidR="00650F33" w:rsidRDefault="00FD50D4" w:rsidP="00ED5DD1">
      <w:pPr>
        <w:spacing w:after="0"/>
        <w:rPr>
          <w:rFonts w:ascii="Constantia" w:hAnsi="Constantia"/>
          <w:color w:val="FF0000"/>
          <w:sz w:val="36"/>
          <w:szCs w:val="36"/>
        </w:rPr>
      </w:pPr>
      <w:r>
        <w:rPr>
          <w:rFonts w:ascii="Constantia" w:hAnsi="Constantia"/>
          <w:sz w:val="24"/>
          <w:szCs w:val="24"/>
        </w:rPr>
        <w:t xml:space="preserve">If you have an over-ridden method, the way to call a parent method is </w:t>
      </w:r>
      <w:proofErr w:type="spellStart"/>
      <w:proofErr w:type="gramStart"/>
      <w:r w:rsidR="002D1800">
        <w:rPr>
          <w:rFonts w:ascii="Constantia" w:hAnsi="Constantia"/>
          <w:color w:val="FF0000"/>
          <w:sz w:val="36"/>
          <w:szCs w:val="36"/>
        </w:rPr>
        <w:t>super.methodName</w:t>
      </w:r>
      <w:proofErr w:type="spellEnd"/>
      <w:r w:rsidR="002D1800">
        <w:rPr>
          <w:rFonts w:ascii="Constantia" w:hAnsi="Constantia"/>
          <w:color w:val="FF0000"/>
          <w:sz w:val="36"/>
          <w:szCs w:val="36"/>
        </w:rPr>
        <w:t>()</w:t>
      </w:r>
      <w:proofErr w:type="gramEnd"/>
    </w:p>
    <w:p w:rsidR="002D1800" w:rsidRDefault="002D1800" w:rsidP="00ED5DD1">
      <w:pPr>
        <w:spacing w:after="0"/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super.toString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);</w:t>
      </w:r>
    </w:p>
    <w:p w:rsidR="00FD50D4" w:rsidRDefault="00FD50D4" w:rsidP="00ED5DD1">
      <w:pPr>
        <w:spacing w:after="0"/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 xml:space="preserve">//Create an instance of the </w:t>
      </w:r>
      <w:proofErr w:type="spellStart"/>
      <w:r w:rsidRPr="00FD50D4">
        <w:rPr>
          <w:rFonts w:ascii="Constantia" w:hAnsi="Constantia"/>
          <w:sz w:val="24"/>
          <w:szCs w:val="24"/>
        </w:rPr>
        <w:t>BankAccount</w:t>
      </w:r>
      <w:proofErr w:type="spellEnd"/>
      <w:r w:rsidRPr="00FD50D4">
        <w:rPr>
          <w:rFonts w:ascii="Constantia" w:hAnsi="Constantia"/>
          <w:sz w:val="24"/>
          <w:szCs w:val="24"/>
        </w:rPr>
        <w:t xml:space="preserve"> class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color w:val="FF0000"/>
          <w:sz w:val="36"/>
          <w:szCs w:val="36"/>
        </w:rPr>
        <w:t>BankAccount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color w:val="FF0000"/>
          <w:sz w:val="36"/>
          <w:szCs w:val="36"/>
        </w:rPr>
        <w:t>billG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= new </w:t>
      </w: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BankAccount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//Deposit some money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billG.deposit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1e6);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//Withdraw some money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billG.withdraw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10);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//Get the balance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System.out.println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spellStart"/>
      <w:proofErr w:type="gramEnd"/>
      <w:r>
        <w:rPr>
          <w:rFonts w:ascii="Constantia" w:hAnsi="Constantia"/>
          <w:color w:val="FF0000"/>
          <w:sz w:val="36"/>
          <w:szCs w:val="36"/>
        </w:rPr>
        <w:t>billG.getBalance</w:t>
      </w:r>
      <w:proofErr w:type="spellEnd"/>
      <w:r>
        <w:rPr>
          <w:rFonts w:ascii="Constantia" w:hAnsi="Constantia"/>
          <w:color w:val="FF0000"/>
          <w:sz w:val="36"/>
          <w:szCs w:val="36"/>
        </w:rPr>
        <w:t>());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//Create an instance of the Checking account with an initial deposit of $500</w:t>
      </w:r>
    </w:p>
    <w:p w:rsidR="00F3153C" w:rsidRPr="00FD50D4" w:rsidRDefault="00F3153C" w:rsidP="00F3153C">
      <w:pPr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color w:val="FF0000"/>
          <w:sz w:val="36"/>
          <w:szCs w:val="36"/>
        </w:rPr>
        <w:t>CheckingAccount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$ = new </w:t>
      </w: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CheckingAccount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500);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 xml:space="preserve">//Withdraw $ 3 times 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proofErr w:type="gramEnd"/>
      <w:r>
        <w:rPr>
          <w:rFonts w:ascii="Constantia" w:hAnsi="Constantia"/>
          <w:color w:val="FF0000"/>
          <w:sz w:val="36"/>
          <w:szCs w:val="36"/>
        </w:rPr>
        <w:t>$.withdraw(50);</w:t>
      </w:r>
    </w:p>
    <w:p w:rsidR="00F3153C" w:rsidRDefault="00F3153C" w:rsidP="00F3153C">
      <w:pPr>
        <w:rPr>
          <w:rFonts w:ascii="Constantia" w:hAnsi="Constantia"/>
          <w:color w:val="FF0000"/>
          <w:sz w:val="36"/>
          <w:szCs w:val="36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proofErr w:type="gramEnd"/>
      <w:r>
        <w:rPr>
          <w:rFonts w:ascii="Constantia" w:hAnsi="Constantia"/>
          <w:color w:val="FF0000"/>
          <w:sz w:val="36"/>
          <w:szCs w:val="36"/>
        </w:rPr>
        <w:t>$.withdraw(50);</w:t>
      </w:r>
    </w:p>
    <w:p w:rsidR="00F3153C" w:rsidRPr="00FD50D4" w:rsidRDefault="00F3153C" w:rsidP="00F3153C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proofErr w:type="gramEnd"/>
      <w:r>
        <w:rPr>
          <w:rFonts w:ascii="Constantia" w:hAnsi="Constantia"/>
          <w:color w:val="FF0000"/>
          <w:sz w:val="36"/>
          <w:szCs w:val="36"/>
        </w:rPr>
        <w:t>$.withdraw(50);</w:t>
      </w:r>
    </w:p>
    <w:p w:rsidR="00F3153C" w:rsidRPr="00FD50D4" w:rsidRDefault="00F3153C" w:rsidP="00F3153C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//call the deduct fees method</w:t>
      </w:r>
      <w:r w:rsidR="00F3153C">
        <w:rPr>
          <w:rFonts w:ascii="Constantia" w:hAnsi="Constantia"/>
          <w:sz w:val="24"/>
          <w:szCs w:val="24"/>
        </w:rPr>
        <w:br/>
      </w:r>
      <w:proofErr w:type="spellStart"/>
      <w:r w:rsidR="00F3153C"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r w:rsidR="00F3153C">
        <w:rPr>
          <w:rFonts w:ascii="Constantia" w:hAnsi="Constantia"/>
          <w:color w:val="FF0000"/>
          <w:sz w:val="36"/>
          <w:szCs w:val="36"/>
        </w:rPr>
        <w:t>$.</w:t>
      </w:r>
      <w:proofErr w:type="spellStart"/>
      <w:proofErr w:type="gramStart"/>
      <w:r w:rsidR="00F3153C">
        <w:rPr>
          <w:rFonts w:ascii="Constantia" w:hAnsi="Constantia"/>
          <w:color w:val="FF0000"/>
          <w:sz w:val="36"/>
          <w:szCs w:val="36"/>
        </w:rPr>
        <w:t>deductFees</w:t>
      </w:r>
      <w:proofErr w:type="spellEnd"/>
      <w:r w:rsidR="00F3153C">
        <w:rPr>
          <w:rFonts w:ascii="Constantia" w:hAnsi="Constantia"/>
          <w:color w:val="FF0000"/>
          <w:sz w:val="36"/>
          <w:szCs w:val="36"/>
        </w:rPr>
        <w:t>(</w:t>
      </w:r>
      <w:proofErr w:type="gramEnd"/>
      <w:r w:rsidR="00F3153C">
        <w:rPr>
          <w:rFonts w:ascii="Constantia" w:hAnsi="Constantia"/>
          <w:color w:val="FF0000"/>
          <w:sz w:val="36"/>
          <w:szCs w:val="36"/>
        </w:rPr>
        <w:t>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//Get the balance</w:t>
      </w:r>
    </w:p>
    <w:p w:rsidR="00FD50D4" w:rsidRPr="00FD50D4" w:rsidRDefault="00F3153C" w:rsidP="00F3153C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System.out.println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spellStart"/>
      <w:proofErr w:type="gramEnd"/>
      <w:r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r>
        <w:rPr>
          <w:rFonts w:ascii="Constantia" w:hAnsi="Constantia"/>
          <w:color w:val="FF0000"/>
          <w:sz w:val="36"/>
          <w:szCs w:val="36"/>
        </w:rPr>
        <w:t>$.</w:t>
      </w:r>
      <w:proofErr w:type="spellStart"/>
      <w:r>
        <w:rPr>
          <w:rFonts w:ascii="Constantia" w:hAnsi="Constantia"/>
          <w:color w:val="FF0000"/>
          <w:sz w:val="36"/>
          <w:szCs w:val="36"/>
        </w:rPr>
        <w:t>getBalance</w:t>
      </w:r>
      <w:proofErr w:type="spellEnd"/>
      <w:r>
        <w:rPr>
          <w:rFonts w:ascii="Constantia" w:hAnsi="Constantia"/>
          <w:color w:val="FF0000"/>
          <w:sz w:val="36"/>
          <w:szCs w:val="36"/>
        </w:rPr>
        <w:t>());</w:t>
      </w:r>
    </w:p>
    <w:p w:rsidR="00ED5DD1" w:rsidRPr="00FD50D4" w:rsidRDefault="00ED5DD1" w:rsidP="00B25E84">
      <w:pPr>
        <w:spacing w:after="0"/>
        <w:rPr>
          <w:rFonts w:ascii="Constantia" w:hAnsi="Constantia"/>
          <w:sz w:val="24"/>
          <w:szCs w:val="24"/>
        </w:rPr>
      </w:pPr>
    </w:p>
    <w:sectPr w:rsidR="00ED5DD1" w:rsidRPr="00FD50D4" w:rsidSect="00FE1369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D7" w:rsidRDefault="000776D7" w:rsidP="007039C3">
      <w:pPr>
        <w:spacing w:after="0" w:line="240" w:lineRule="auto"/>
      </w:pPr>
      <w:r>
        <w:separator/>
      </w:r>
    </w:p>
  </w:endnote>
  <w:endnote w:type="continuationSeparator" w:id="0">
    <w:p w:rsidR="000776D7" w:rsidRDefault="000776D7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BF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D7" w:rsidRDefault="000776D7" w:rsidP="007039C3">
      <w:pPr>
        <w:spacing w:after="0" w:line="240" w:lineRule="auto"/>
      </w:pPr>
      <w:r>
        <w:separator/>
      </w:r>
    </w:p>
  </w:footnote>
  <w:footnote w:type="continuationSeparator" w:id="0">
    <w:p w:rsidR="000776D7" w:rsidRDefault="000776D7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978"/>
    <w:multiLevelType w:val="hybridMultilevel"/>
    <w:tmpl w:val="09A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230B5"/>
    <w:multiLevelType w:val="hybridMultilevel"/>
    <w:tmpl w:val="B0AAECF4"/>
    <w:lvl w:ilvl="0" w:tplc="040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D7"/>
    <w:rsid w:val="00023AB3"/>
    <w:rsid w:val="000776D7"/>
    <w:rsid w:val="001D3F1B"/>
    <w:rsid w:val="00246896"/>
    <w:rsid w:val="002D1800"/>
    <w:rsid w:val="00316AED"/>
    <w:rsid w:val="00330ADD"/>
    <w:rsid w:val="003576EC"/>
    <w:rsid w:val="003643F6"/>
    <w:rsid w:val="00446610"/>
    <w:rsid w:val="0045789B"/>
    <w:rsid w:val="0049350E"/>
    <w:rsid w:val="004B7BF0"/>
    <w:rsid w:val="005460EE"/>
    <w:rsid w:val="00570E46"/>
    <w:rsid w:val="005769D7"/>
    <w:rsid w:val="005D1495"/>
    <w:rsid w:val="00607865"/>
    <w:rsid w:val="00650F33"/>
    <w:rsid w:val="00661DF9"/>
    <w:rsid w:val="006F53D0"/>
    <w:rsid w:val="007039C3"/>
    <w:rsid w:val="00773571"/>
    <w:rsid w:val="00795F92"/>
    <w:rsid w:val="007B1163"/>
    <w:rsid w:val="007D0392"/>
    <w:rsid w:val="007F6C8A"/>
    <w:rsid w:val="00807A8E"/>
    <w:rsid w:val="00833665"/>
    <w:rsid w:val="00836593"/>
    <w:rsid w:val="0084215D"/>
    <w:rsid w:val="0088611B"/>
    <w:rsid w:val="008977D1"/>
    <w:rsid w:val="008C7D8F"/>
    <w:rsid w:val="008D441F"/>
    <w:rsid w:val="00911F47"/>
    <w:rsid w:val="00933FF3"/>
    <w:rsid w:val="009B225B"/>
    <w:rsid w:val="00AA3621"/>
    <w:rsid w:val="00AF683E"/>
    <w:rsid w:val="00B25E84"/>
    <w:rsid w:val="00B47516"/>
    <w:rsid w:val="00B950E3"/>
    <w:rsid w:val="00B9549C"/>
    <w:rsid w:val="00C331E6"/>
    <w:rsid w:val="00C3339D"/>
    <w:rsid w:val="00C412B0"/>
    <w:rsid w:val="00D16881"/>
    <w:rsid w:val="00D8307D"/>
    <w:rsid w:val="00D83883"/>
    <w:rsid w:val="00DE7DB0"/>
    <w:rsid w:val="00DF1AAD"/>
    <w:rsid w:val="00E108A0"/>
    <w:rsid w:val="00E16DE5"/>
    <w:rsid w:val="00E27804"/>
    <w:rsid w:val="00E62D5E"/>
    <w:rsid w:val="00ED5DD1"/>
    <w:rsid w:val="00F24412"/>
    <w:rsid w:val="00F3153C"/>
    <w:rsid w:val="00F32C50"/>
    <w:rsid w:val="00F76056"/>
    <w:rsid w:val="00FD50D4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137</TotalTime>
  <Pages>6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4</cp:revision>
  <cp:lastPrinted>2017-02-14T14:11:00Z</cp:lastPrinted>
  <dcterms:created xsi:type="dcterms:W3CDTF">2017-02-14T18:13:00Z</dcterms:created>
  <dcterms:modified xsi:type="dcterms:W3CDTF">2017-02-14T21:18:00Z</dcterms:modified>
</cp:coreProperties>
</file>