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E62D5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FE65" wp14:editId="3D3554F7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147313"/>
                <wp:effectExtent l="0" t="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14731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4A2378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8</w:t>
                            </w:r>
                            <w:r w:rsidR="004E1209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 Polymorphism/Graphics</w:t>
                            </w:r>
                          </w:p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="004E1209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Polymorphism</w:t>
                            </w:r>
                          </w:p>
                          <w:p w:rsidR="00FF42C4" w:rsidRPr="00661DF9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4E1209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="00773571"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 w:rsidR="004E120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10/2013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8.55pt;margin-top:-16.3pt;width:321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4A2378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8</w:t>
                      </w:r>
                      <w:r w:rsidR="004E1209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: Polymorphism/Graphics</w:t>
                      </w:r>
                    </w:p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="004E1209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Polymorphism</w:t>
                      </w:r>
                    </w:p>
                    <w:p w:rsidR="00FF42C4" w:rsidRPr="00661DF9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 w:rsidR="004E1209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="00773571"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/</w:t>
                      </w:r>
                      <w:r w:rsidR="004E120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10/2013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F32C50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p w:rsidR="009A603D" w:rsidRDefault="009A603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Polymorphism: </w:t>
      </w:r>
    </w:p>
    <w:p w:rsidR="008E4DFA" w:rsidRDefault="008E4DFA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A603D" w:rsidRPr="000761E5" w:rsidRDefault="00D13E40" w:rsidP="00330ADD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 C++ and Java, polymorphism allows the </w:t>
      </w:r>
      <w:r w:rsidR="000761E5">
        <w:rPr>
          <w:rFonts w:ascii="Constantia" w:hAnsi="Constantia"/>
          <w:color w:val="FF0000"/>
          <w:sz w:val="24"/>
          <w:szCs w:val="24"/>
        </w:rPr>
        <w:t>ability for child classes to respond to the same message uniquely.</w:t>
      </w:r>
    </w:p>
    <w:p w:rsidR="00D13E40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13E40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13E40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Classic polymorphic example:</w:t>
      </w:r>
    </w:p>
    <w:p w:rsidR="00D13E40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want to create a drawing program, with different types of shapes</w:t>
      </w:r>
    </w:p>
    <w:p w:rsidR="00D13E40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have a base class, with the upper left X and Y of where the shape is to be drawn and a </w:t>
      </w:r>
      <w:proofErr w:type="gramStart"/>
      <w:r w:rsidR="000761E5">
        <w:rPr>
          <w:rFonts w:ascii="Constantia" w:hAnsi="Constantia"/>
          <w:color w:val="FF0000"/>
          <w:sz w:val="24"/>
          <w:szCs w:val="24"/>
        </w:rPr>
        <w:t xml:space="preserve">draw </w:t>
      </w:r>
      <w:r>
        <w:rPr>
          <w:rFonts w:ascii="Constantia" w:hAnsi="Constantia"/>
          <w:sz w:val="24"/>
          <w:szCs w:val="24"/>
        </w:rPr>
        <w:t xml:space="preserve"> method</w:t>
      </w:r>
      <w:proofErr w:type="gramEnd"/>
      <w:r>
        <w:rPr>
          <w:rFonts w:ascii="Constantia" w:hAnsi="Constantia"/>
          <w:sz w:val="24"/>
          <w:szCs w:val="24"/>
        </w:rPr>
        <w:t>.</w:t>
      </w:r>
    </w:p>
    <w:p w:rsidR="00D13E40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D13E4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Subclasses all extend the base class, and each </w:t>
      </w:r>
      <w:r w:rsidR="000761E5" w:rsidRPr="000761E5">
        <w:rPr>
          <w:rFonts w:ascii="Constantia" w:hAnsi="Constantia"/>
          <w:color w:val="FF0000"/>
          <w:sz w:val="24"/>
          <w:szCs w:val="24"/>
        </w:rPr>
        <w:t xml:space="preserve">over-rides </w:t>
      </w:r>
      <w:r>
        <w:rPr>
          <w:rFonts w:ascii="Constantia" w:hAnsi="Constantia"/>
          <w:sz w:val="24"/>
          <w:szCs w:val="24"/>
        </w:rPr>
        <w:t>the draw meth</w:t>
      </w:r>
      <w:r w:rsidR="00A8665D">
        <w:rPr>
          <w:rFonts w:ascii="Constantia" w:hAnsi="Constantia"/>
          <w:sz w:val="24"/>
          <w:szCs w:val="24"/>
        </w:rPr>
        <w:t>od</w:t>
      </w: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03F8" wp14:editId="55D32772">
                <wp:simplePos x="0" y="0"/>
                <wp:positionH relativeFrom="column">
                  <wp:posOffset>1746250</wp:posOffset>
                </wp:positionH>
                <wp:positionV relativeFrom="paragraph">
                  <wp:posOffset>143510</wp:posOffset>
                </wp:positionV>
                <wp:extent cx="2389505" cy="1216025"/>
                <wp:effectExtent l="0" t="0" r="1079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216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741" w:rsidRDefault="008E4DFA" w:rsidP="000447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abstract</w:t>
                            </w:r>
                            <w:proofErr w:type="gramEnd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044741" w:rsidRPr="00044741">
                              <w:rPr>
                                <w:color w:val="FF0000"/>
                                <w:sz w:val="36"/>
                                <w:szCs w:val="36"/>
                              </w:rPr>
                              <w:t>hape</w:t>
                            </w:r>
                          </w:p>
                          <w:p w:rsidR="00044741" w:rsidRPr="00044741" w:rsidRDefault="00044741" w:rsidP="000447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7.5pt;margin-top:11.3pt;width:188.1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" filled="f" strokecolor="#243f60 [1604]" strokeweight="2pt">
                <v:textbox>
                  <w:txbxContent>
                    <w:p w:rsidR="00044741" w:rsidRDefault="008E4DFA" w:rsidP="00044741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  <w:sz w:val="36"/>
                          <w:szCs w:val="36"/>
                        </w:rPr>
                        <w:t>abstract</w:t>
                      </w:r>
                      <w:proofErr w:type="gramEnd"/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S</w:t>
                      </w:r>
                      <w:r w:rsidR="00044741" w:rsidRPr="00044741">
                        <w:rPr>
                          <w:color w:val="FF0000"/>
                          <w:sz w:val="36"/>
                          <w:szCs w:val="36"/>
                        </w:rPr>
                        <w:t>hape</w:t>
                      </w:r>
                    </w:p>
                    <w:p w:rsidR="00044741" w:rsidRPr="00044741" w:rsidRDefault="00044741" w:rsidP="0004474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F98C1" wp14:editId="20341AA7">
                <wp:simplePos x="0" y="0"/>
                <wp:positionH relativeFrom="column">
                  <wp:posOffset>12065</wp:posOffset>
                </wp:positionH>
                <wp:positionV relativeFrom="paragraph">
                  <wp:posOffset>1894840</wp:posOffset>
                </wp:positionV>
                <wp:extent cx="2346325" cy="1172845"/>
                <wp:effectExtent l="0" t="0" r="158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1172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741" w:rsidRPr="00044741" w:rsidRDefault="00044741" w:rsidP="0004474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Circle</w:t>
                            </w:r>
                          </w:p>
                          <w:p w:rsidR="00044741" w:rsidRPr="00044741" w:rsidRDefault="00044741" w:rsidP="000447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.95pt;margin-top:149.2pt;width:184.7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" filled="f" strokecolor="#243f60 [1604]" strokeweight="2pt">
                <v:textbox>
                  <w:txbxContent>
                    <w:p w:rsidR="00044741" w:rsidRPr="00044741" w:rsidRDefault="00044741" w:rsidP="0004474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Circle</w:t>
                      </w:r>
                    </w:p>
                    <w:p w:rsidR="00044741" w:rsidRPr="00044741" w:rsidRDefault="00044741" w:rsidP="0004474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E100C" wp14:editId="1CFA7E38">
                <wp:simplePos x="0" y="0"/>
                <wp:positionH relativeFrom="column">
                  <wp:posOffset>2838450</wp:posOffset>
                </wp:positionH>
                <wp:positionV relativeFrom="paragraph">
                  <wp:posOffset>1891665</wp:posOffset>
                </wp:positionV>
                <wp:extent cx="2346325" cy="1172845"/>
                <wp:effectExtent l="0" t="0" r="158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1172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A" w:rsidRPr="00044741" w:rsidRDefault="008E4DFA" w:rsidP="008E4DF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Rectangle</w:t>
                            </w:r>
                          </w:p>
                          <w:p w:rsidR="008E4DFA" w:rsidRPr="00044741" w:rsidRDefault="008E4DFA" w:rsidP="008E4D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23.5pt;margin-top:148.95pt;width:184.75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" filled="f" strokecolor="#243f60 [1604]" strokeweight="2pt">
                <v:textbox>
                  <w:txbxContent>
                    <w:p w:rsidR="008E4DFA" w:rsidRPr="00044741" w:rsidRDefault="008E4DFA" w:rsidP="008E4DF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Rectangle</w:t>
                      </w:r>
                    </w:p>
                    <w:p w:rsidR="008E4DFA" w:rsidRPr="00044741" w:rsidRDefault="008E4DFA" w:rsidP="008E4D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13E40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BD2A0" wp14:editId="750C1678">
                <wp:simplePos x="0" y="0"/>
                <wp:positionH relativeFrom="column">
                  <wp:posOffset>3480435</wp:posOffset>
                </wp:positionH>
                <wp:positionV relativeFrom="paragraph">
                  <wp:posOffset>280670</wp:posOffset>
                </wp:positionV>
                <wp:extent cx="300990" cy="534035"/>
                <wp:effectExtent l="38100" t="38100" r="22860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990" cy="5340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4.05pt;margin-top:22.1pt;width:23.7pt;height:42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05C27" wp14:editId="3DDC15C4">
                <wp:simplePos x="0" y="0"/>
                <wp:positionH relativeFrom="column">
                  <wp:posOffset>1590675</wp:posOffset>
                </wp:positionH>
                <wp:positionV relativeFrom="paragraph">
                  <wp:posOffset>288925</wp:posOffset>
                </wp:positionV>
                <wp:extent cx="534670" cy="534670"/>
                <wp:effectExtent l="19050" t="38100" r="55880" b="177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670" cy="53467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5.25pt;margin-top:22.75pt;width:42.1pt;height:42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Pr="000761E5" w:rsidRDefault="00A8665D" w:rsidP="00330ADD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>Abstract base class:</w:t>
      </w:r>
      <w:r w:rsidR="000761E5">
        <w:rPr>
          <w:rFonts w:ascii="Constantia" w:hAnsi="Constantia"/>
          <w:sz w:val="24"/>
          <w:szCs w:val="24"/>
        </w:rPr>
        <w:t xml:space="preserve"> </w:t>
      </w:r>
      <w:r w:rsidR="000761E5">
        <w:rPr>
          <w:rFonts w:ascii="Constantia" w:hAnsi="Constantia"/>
          <w:color w:val="FF0000"/>
          <w:sz w:val="24"/>
          <w:szCs w:val="24"/>
        </w:rPr>
        <w:t xml:space="preserve">Has at least one abstract method, cannot be </w:t>
      </w:r>
      <w:proofErr w:type="spellStart"/>
      <w:r w:rsidR="000761E5">
        <w:rPr>
          <w:rFonts w:ascii="Constantia" w:hAnsi="Constantia"/>
          <w:color w:val="FF0000"/>
          <w:sz w:val="24"/>
          <w:szCs w:val="24"/>
        </w:rPr>
        <w:t>instanciated</w:t>
      </w:r>
      <w:proofErr w:type="spellEnd"/>
      <w:r w:rsidR="000761E5">
        <w:rPr>
          <w:rFonts w:ascii="Constantia" w:hAnsi="Constantia"/>
          <w:color w:val="FF0000"/>
          <w:sz w:val="24"/>
          <w:szCs w:val="24"/>
        </w:rPr>
        <w:t>.</w:t>
      </w: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A8665D" w:rsidRPr="000761E5" w:rsidRDefault="00A8665D" w:rsidP="00330ADD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>Abstract method:</w:t>
      </w:r>
      <w:r w:rsidR="000761E5">
        <w:rPr>
          <w:rFonts w:ascii="Constantia" w:hAnsi="Constantia"/>
          <w:sz w:val="24"/>
          <w:szCs w:val="24"/>
        </w:rPr>
        <w:t xml:space="preserve"> </w:t>
      </w:r>
      <w:r w:rsidR="00F52BFC">
        <w:rPr>
          <w:rFonts w:ascii="Constantia" w:hAnsi="Constantia"/>
          <w:color w:val="FF0000"/>
          <w:sz w:val="24"/>
          <w:szCs w:val="24"/>
        </w:rPr>
        <w:t>Signature defined in parent, HAS NO IMPLEMENTATION, MUST BE OVER-RIDDEN</w:t>
      </w:r>
      <w:r w:rsidR="0015678F">
        <w:rPr>
          <w:rFonts w:ascii="Constantia" w:hAnsi="Constantia"/>
          <w:color w:val="FF0000"/>
          <w:sz w:val="24"/>
          <w:szCs w:val="24"/>
        </w:rPr>
        <w:t>.  Can have variables and concrete methods.</w:t>
      </w:r>
      <w:bookmarkStart w:id="0" w:name="_GoBack"/>
      <w:bookmarkEnd w:id="0"/>
    </w:p>
    <w:p w:rsidR="00A8665D" w:rsidRPr="00A8665D" w:rsidRDefault="00A8665D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sectPr w:rsidR="00A8665D" w:rsidRPr="00A8665D" w:rsidSect="00FE1369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10" w:rsidRDefault="00960C10" w:rsidP="007039C3">
      <w:pPr>
        <w:spacing w:after="0" w:line="240" w:lineRule="auto"/>
      </w:pPr>
      <w:r>
        <w:separator/>
      </w:r>
    </w:p>
  </w:endnote>
  <w:endnote w:type="continuationSeparator" w:id="0">
    <w:p w:rsidR="00960C10" w:rsidRDefault="00960C10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10" w:rsidRDefault="00960C10" w:rsidP="007039C3">
      <w:pPr>
        <w:spacing w:after="0" w:line="240" w:lineRule="auto"/>
      </w:pPr>
      <w:r>
        <w:separator/>
      </w:r>
    </w:p>
  </w:footnote>
  <w:footnote w:type="continuationSeparator" w:id="0">
    <w:p w:rsidR="00960C10" w:rsidRDefault="00960C10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9"/>
    <w:rsid w:val="00023AB3"/>
    <w:rsid w:val="00044741"/>
    <w:rsid w:val="000761E5"/>
    <w:rsid w:val="0015678F"/>
    <w:rsid w:val="00246896"/>
    <w:rsid w:val="00316AED"/>
    <w:rsid w:val="00330ADD"/>
    <w:rsid w:val="003576EC"/>
    <w:rsid w:val="003643F6"/>
    <w:rsid w:val="00446610"/>
    <w:rsid w:val="0045789B"/>
    <w:rsid w:val="0049350E"/>
    <w:rsid w:val="004A2378"/>
    <w:rsid w:val="004E1209"/>
    <w:rsid w:val="00554E8D"/>
    <w:rsid w:val="00570E46"/>
    <w:rsid w:val="00607865"/>
    <w:rsid w:val="00661DF9"/>
    <w:rsid w:val="006F53D0"/>
    <w:rsid w:val="007039C3"/>
    <w:rsid w:val="00715BD9"/>
    <w:rsid w:val="00773571"/>
    <w:rsid w:val="007F6C8A"/>
    <w:rsid w:val="00833665"/>
    <w:rsid w:val="0084215D"/>
    <w:rsid w:val="008977D1"/>
    <w:rsid w:val="008C7D8F"/>
    <w:rsid w:val="008E4DFA"/>
    <w:rsid w:val="00911F47"/>
    <w:rsid w:val="00960C10"/>
    <w:rsid w:val="009A603D"/>
    <w:rsid w:val="009B225B"/>
    <w:rsid w:val="00A8665D"/>
    <w:rsid w:val="00AF683E"/>
    <w:rsid w:val="00B9549C"/>
    <w:rsid w:val="00C3339D"/>
    <w:rsid w:val="00C412B0"/>
    <w:rsid w:val="00D13E40"/>
    <w:rsid w:val="00D16881"/>
    <w:rsid w:val="00D8307D"/>
    <w:rsid w:val="00DE7DB0"/>
    <w:rsid w:val="00DF1AAD"/>
    <w:rsid w:val="00E034C6"/>
    <w:rsid w:val="00E16DE5"/>
    <w:rsid w:val="00E62D5E"/>
    <w:rsid w:val="00F24412"/>
    <w:rsid w:val="00F32C50"/>
    <w:rsid w:val="00F52BFC"/>
    <w:rsid w:val="00FB5216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14</TotalTime>
  <Pages>1</Pages>
  <Words>123</Words>
  <Characters>629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4</cp:revision>
  <cp:lastPrinted>2017-03-01T14:06:00Z</cp:lastPrinted>
  <dcterms:created xsi:type="dcterms:W3CDTF">2017-03-01T14:48:00Z</dcterms:created>
  <dcterms:modified xsi:type="dcterms:W3CDTF">2017-03-01T15:02:00Z</dcterms:modified>
</cp:coreProperties>
</file>