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A564" w14:textId="657EDD00" w:rsidR="00607865" w:rsidRDefault="00842A37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68345" wp14:editId="32A71F58">
                <wp:simplePos x="0" y="0"/>
                <wp:positionH relativeFrom="column">
                  <wp:posOffset>1257300</wp:posOffset>
                </wp:positionH>
                <wp:positionV relativeFrom="paragraph">
                  <wp:posOffset>-66675</wp:posOffset>
                </wp:positionV>
                <wp:extent cx="4237990" cy="1517650"/>
                <wp:effectExtent l="19050" t="19050" r="86360" b="82550"/>
                <wp:wrapNone/>
                <wp:docPr id="296" name="Flowchart: Documen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7D52C7" w14:textId="77777777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14:paraId="64DD815F" w14:textId="77777777" w:rsidR="002B17A9" w:rsidRDefault="005F77C7" w:rsidP="002B17A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2B17A9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r w:rsidR="002B17A9" w:rsidRPr="00842A37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14:paraId="20B8F4A0" w14:textId="77777777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9: Recursion</w:t>
                            </w:r>
                          </w:p>
                          <w:p w14:paraId="728D732A" w14:textId="77777777" w:rsidR="002B17A9" w:rsidRPr="00842A37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A37"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Lesson: The coolness that is recursion</w:t>
                            </w:r>
                          </w:p>
                          <w:p w14:paraId="378818AE" w14:textId="26D805D3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A37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1/15/2022</w:t>
                            </w:r>
                          </w:p>
                          <w:p w14:paraId="7B279FF4" w14:textId="77777777" w:rsidR="002B17A9" w:rsidRPr="00330ADD" w:rsidRDefault="002B17A9" w:rsidP="002B17A9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A303E30" w14:textId="77777777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14:paraId="67CE9CAA" w14:textId="77777777" w:rsidR="002B17A9" w:rsidRPr="00661DF9" w:rsidRDefault="002B17A9" w:rsidP="002B17A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1683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96" o:spid="_x0000_s1026" type="#_x0000_t114" style="position:absolute;margin-left:99pt;margin-top:-5.25pt;width:333.7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" strokeweight="2.25pt">
                <v:shadow on="t" opacity=".5" offset="6pt,6pt"/>
                <v:textbox>
                  <w:txbxContent>
                    <w:p w14:paraId="6A7D52C7" w14:textId="77777777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42A37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14:paraId="64DD815F" w14:textId="77777777" w:rsidR="002B17A9" w:rsidRDefault="0016668C" w:rsidP="002B17A9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2B17A9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r w:rsidR="002B17A9" w:rsidRPr="00842A37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14:paraId="20B8F4A0" w14:textId="77777777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842A37"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9: Recursion</w:t>
                      </w:r>
                    </w:p>
                    <w:p w14:paraId="728D732A" w14:textId="77777777" w:rsidR="002B17A9" w:rsidRPr="00842A37" w:rsidRDefault="002B17A9" w:rsidP="002B17A9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842A37"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Lesson: The coolness that is recursion</w:t>
                      </w:r>
                    </w:p>
                    <w:p w14:paraId="378818AE" w14:textId="26D805D3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42A37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1/15/2022</w:t>
                      </w:r>
                    </w:p>
                    <w:p w14:paraId="7B279FF4" w14:textId="77777777" w:rsidR="002B17A9" w:rsidRPr="00330ADD" w:rsidRDefault="002B17A9" w:rsidP="002B17A9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A303E30" w14:textId="77777777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14:paraId="67CE9CAA" w14:textId="77777777" w:rsidR="002B17A9" w:rsidRPr="00661DF9" w:rsidRDefault="002B17A9" w:rsidP="002B17A9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4D3939" wp14:editId="02992B15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214581C9" wp14:editId="0290D2B7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14:paraId="3E14CCF0" w14:textId="77777777"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14:paraId="3F06E456" w14:textId="77777777" w:rsidR="0061465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14:paraId="06728638" w14:textId="77777777" w:rsidR="002B17A9" w:rsidRDefault="002B17A9" w:rsidP="00614658">
      <w:pPr>
        <w:rPr>
          <w:rFonts w:ascii="Constantia" w:hAnsi="Constantia"/>
          <w:sz w:val="24"/>
          <w:szCs w:val="24"/>
        </w:rPr>
      </w:pPr>
    </w:p>
    <w:p w14:paraId="7293D70D" w14:textId="77777777" w:rsidR="002B17A9" w:rsidRDefault="002B17A9" w:rsidP="00614658">
      <w:pPr>
        <w:rPr>
          <w:rFonts w:ascii="Constantia" w:hAnsi="Constantia"/>
          <w:sz w:val="24"/>
          <w:szCs w:val="24"/>
        </w:rPr>
      </w:pPr>
    </w:p>
    <w:p w14:paraId="2CADFD38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“Men have become the tools of their tools” Henry David Thoreau</w:t>
      </w:r>
    </w:p>
    <w:p w14:paraId="29D80B9C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60423756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  <w:u w:val="single"/>
        </w:rPr>
      </w:pPr>
      <w:r w:rsidRPr="00F509B6">
        <w:rPr>
          <w:rFonts w:ascii="DejaVu Sans" w:hAnsi="DejaVu Sans" w:cs="DejaVu Sans"/>
          <w:sz w:val="24"/>
          <w:szCs w:val="24"/>
        </w:rPr>
        <w:t xml:space="preserve">A recursive method is </w:t>
      </w:r>
    </w:p>
    <w:p w14:paraId="6751CC03" w14:textId="77777777" w:rsidR="004F6B6F" w:rsidRPr="00F509B6" w:rsidRDefault="004F6B6F" w:rsidP="00D62CDF">
      <w:pPr>
        <w:spacing w:after="0"/>
        <w:rPr>
          <w:rFonts w:ascii="DejaVu Sans" w:hAnsi="DejaVu Sans" w:cs="DejaVu Sans"/>
          <w:sz w:val="24"/>
          <w:szCs w:val="24"/>
        </w:rPr>
      </w:pPr>
    </w:p>
    <w:p w14:paraId="480C6CE6" w14:textId="77777777" w:rsidR="00614658" w:rsidRPr="00F509B6" w:rsidRDefault="00430D69" w:rsidP="00D62CDF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F509B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F509B6">
        <w:rPr>
          <w:rFonts w:ascii="DejaVu Sans" w:hAnsi="DejaVu Sans" w:cs="DejaVu Sans"/>
          <w:sz w:val="24"/>
          <w:szCs w:val="24"/>
        </w:rPr>
        <w:t xml:space="preserve"> int f</w:t>
      </w:r>
      <w:r w:rsidR="00614658" w:rsidRPr="00F509B6">
        <w:rPr>
          <w:rFonts w:ascii="DejaVu Sans" w:hAnsi="DejaVu Sans" w:cs="DejaVu Sans"/>
          <w:sz w:val="24"/>
          <w:szCs w:val="24"/>
        </w:rPr>
        <w:t>actorial(int x)</w:t>
      </w:r>
    </w:p>
    <w:p w14:paraId="1FBA9D48" w14:textId="77777777" w:rsidR="00614658" w:rsidRPr="00F509B6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{</w:t>
      </w:r>
    </w:p>
    <w:p w14:paraId="553091F2" w14:textId="77777777" w:rsidR="00D62CDF" w:rsidRPr="00F509B6" w:rsidRDefault="00D62CDF" w:rsidP="00D62CDF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</w:r>
    </w:p>
    <w:p w14:paraId="435BD2FF" w14:textId="77777777" w:rsidR="00850C6E" w:rsidRPr="00F509B6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  <w:t>if</w:t>
      </w:r>
    </w:p>
    <w:p w14:paraId="34BA518F" w14:textId="77777777" w:rsidR="00614658" w:rsidRPr="00F509B6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</w:r>
      <w:r w:rsidRPr="00F509B6">
        <w:rPr>
          <w:rFonts w:ascii="DejaVu Sans" w:hAnsi="DejaVu Sans" w:cs="DejaVu Sans"/>
          <w:sz w:val="24"/>
          <w:szCs w:val="24"/>
        </w:rPr>
        <w:tab/>
        <w:t>return</w:t>
      </w:r>
      <w:r w:rsidR="00D62CDF" w:rsidRPr="00F509B6">
        <w:rPr>
          <w:rFonts w:ascii="DejaVu Sans" w:hAnsi="DejaVu Sans" w:cs="DejaVu Sans"/>
          <w:sz w:val="24"/>
          <w:szCs w:val="24"/>
        </w:rPr>
        <w:t xml:space="preserve"> </w:t>
      </w:r>
      <w:r w:rsidRPr="00F509B6">
        <w:rPr>
          <w:rFonts w:ascii="DejaVu Sans" w:hAnsi="DejaVu Sans" w:cs="DejaVu Sans"/>
          <w:sz w:val="24"/>
          <w:szCs w:val="24"/>
        </w:rPr>
        <w:t xml:space="preserve"> </w:t>
      </w:r>
    </w:p>
    <w:p w14:paraId="6AD7BB61" w14:textId="77777777" w:rsidR="00614658" w:rsidRPr="00F509B6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  <w:t xml:space="preserve">else </w:t>
      </w:r>
    </w:p>
    <w:p w14:paraId="713C6FAC" w14:textId="77777777" w:rsidR="00614658" w:rsidRPr="00F509B6" w:rsidRDefault="00614658" w:rsidP="00D62CDF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</w:r>
      <w:r w:rsidRPr="00F509B6">
        <w:rPr>
          <w:rFonts w:ascii="DejaVu Sans" w:hAnsi="DejaVu Sans" w:cs="DejaVu Sans"/>
          <w:sz w:val="24"/>
          <w:szCs w:val="24"/>
        </w:rPr>
        <w:tab/>
        <w:t>return</w:t>
      </w:r>
      <w:r w:rsidR="00D62CDF" w:rsidRPr="00F509B6">
        <w:rPr>
          <w:rFonts w:ascii="DejaVu Sans" w:hAnsi="DejaVu Sans" w:cs="DejaVu Sans"/>
          <w:sz w:val="24"/>
          <w:szCs w:val="24"/>
        </w:rPr>
        <w:t xml:space="preserve"> </w:t>
      </w:r>
    </w:p>
    <w:p w14:paraId="36950801" w14:textId="77777777" w:rsidR="00614658" w:rsidRPr="00F509B6" w:rsidRDefault="00614658" w:rsidP="0047737A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}</w:t>
      </w:r>
    </w:p>
    <w:p w14:paraId="0E60E535" w14:textId="5E0F6C62" w:rsidR="00614658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But how does this work?</w:t>
      </w:r>
    </w:p>
    <w:p w14:paraId="10BDE643" w14:textId="5C822804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0845F7B3" w14:textId="4E81ACE9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5FD33864" w14:textId="7004F1D6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08BE90DD" w14:textId="369F0848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0E0D797E" w14:textId="2EB2064C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7EA85557" w14:textId="05B92572" w:rsidR="007F5FD5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2ADE31A6" w14:textId="77777777" w:rsidR="007F5FD5" w:rsidRPr="00F509B6" w:rsidRDefault="007F5FD5" w:rsidP="00614658">
      <w:pPr>
        <w:rPr>
          <w:rFonts w:ascii="DejaVu Sans" w:hAnsi="DejaVu Sans" w:cs="DejaVu Sans"/>
          <w:sz w:val="24"/>
          <w:szCs w:val="24"/>
        </w:rPr>
      </w:pPr>
    </w:p>
    <w:p w14:paraId="3645E9BD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3324B61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69100CA7" w14:textId="77777777" w:rsidR="007F5FD5" w:rsidRDefault="007F5FD5"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br w:type="page"/>
      </w:r>
    </w:p>
    <w:p w14:paraId="2269DC82" w14:textId="4A6D9593" w:rsidR="004F6B6F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lastRenderedPageBreak/>
        <w:t xml:space="preserve">Anything that can be done recursively can be done </w:t>
      </w:r>
    </w:p>
    <w:p w14:paraId="523D266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Factorial Example</w:t>
      </w:r>
    </w:p>
    <w:p w14:paraId="0EF6A8E4" w14:textId="77777777" w:rsidR="00614658" w:rsidRPr="00F509B6" w:rsidRDefault="00430D69" w:rsidP="00FB6811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F509B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F509B6">
        <w:rPr>
          <w:rFonts w:ascii="DejaVu Sans" w:hAnsi="DejaVu Sans" w:cs="DejaVu Sans"/>
          <w:sz w:val="24"/>
          <w:szCs w:val="24"/>
        </w:rPr>
        <w:t xml:space="preserve"> int f</w:t>
      </w:r>
      <w:r w:rsidR="00614658" w:rsidRPr="00F509B6">
        <w:rPr>
          <w:rFonts w:ascii="DejaVu Sans" w:hAnsi="DejaVu Sans" w:cs="DejaVu Sans"/>
          <w:sz w:val="24"/>
          <w:szCs w:val="24"/>
        </w:rPr>
        <w:t>actorial(int x)</w:t>
      </w:r>
    </w:p>
    <w:p w14:paraId="27B9EF26" w14:textId="77777777" w:rsidR="00614658" w:rsidRPr="00F509B6" w:rsidRDefault="00614658" w:rsidP="00FB6811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{</w:t>
      </w:r>
    </w:p>
    <w:p w14:paraId="231840C0" w14:textId="77777777" w:rsidR="00FB6811" w:rsidRPr="00F509B6" w:rsidRDefault="00FB6811" w:rsidP="00850C6E">
      <w:pPr>
        <w:spacing w:after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ab/>
      </w:r>
    </w:p>
    <w:p w14:paraId="7478C536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5832A30D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5FC409EA" w14:textId="1F6026B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6C1952DD" w14:textId="77777777" w:rsidR="007F5FD5" w:rsidRDefault="007B567A" w:rsidP="00614658">
      <w:pPr>
        <w:rPr>
          <w:rFonts w:ascii="DejaVu Sans" w:hAnsi="DejaVu Sans" w:cs="DejaVu Sans"/>
          <w:sz w:val="24"/>
          <w:szCs w:val="24"/>
          <w:u w:val="single"/>
        </w:rPr>
      </w:pPr>
      <w:r>
        <w:rPr>
          <w:rFonts w:ascii="DejaVu Sans" w:hAnsi="DejaVu Sans" w:cs="DejaVu Sans"/>
          <w:sz w:val="24"/>
          <w:szCs w:val="24"/>
          <w:u w:val="single"/>
        </w:rPr>
        <w:t>}</w:t>
      </w:r>
    </w:p>
    <w:p w14:paraId="7EBD4BDE" w14:textId="3D471C66" w:rsidR="00614658" w:rsidRPr="00F509B6" w:rsidRDefault="00614658" w:rsidP="00614658">
      <w:pPr>
        <w:rPr>
          <w:rFonts w:ascii="DejaVu Sans" w:hAnsi="DejaVu Sans" w:cs="DejaVu Sans"/>
          <w:sz w:val="24"/>
          <w:szCs w:val="24"/>
          <w:u w:val="single"/>
        </w:rPr>
      </w:pPr>
      <w:r w:rsidRPr="00F509B6">
        <w:rPr>
          <w:rFonts w:ascii="DejaVu Sans" w:hAnsi="DejaVu Sans" w:cs="DejaVu Sans"/>
          <w:sz w:val="24"/>
          <w:szCs w:val="24"/>
          <w:u w:val="single"/>
        </w:rPr>
        <w:t>General Form of a Recursive Function:</w:t>
      </w:r>
    </w:p>
    <w:p w14:paraId="3F147923" w14:textId="439B5E23" w:rsidR="00850C6E" w:rsidRDefault="00850C6E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3A77339D" w14:textId="6FD8A858" w:rsidR="00DA336C" w:rsidRDefault="00DA336C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65BF2669" w14:textId="50B732B6" w:rsidR="00DA336C" w:rsidRDefault="00DA336C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1F215EA4" w14:textId="10C8E794" w:rsidR="00DA336C" w:rsidRDefault="00DA336C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0668E040" w14:textId="44FABCAF" w:rsidR="00DA336C" w:rsidRDefault="00DA336C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622569E7" w14:textId="77777777" w:rsidR="00DA336C" w:rsidRPr="00F509B6" w:rsidRDefault="00DA336C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0F78065D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Where recursion excels:</w:t>
      </w:r>
    </w:p>
    <w:p w14:paraId="0A98DEAD" w14:textId="04C5A7A4" w:rsidR="00850C6E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2DBCE8FD" w14:textId="254F38D3" w:rsidR="00DA336C" w:rsidRDefault="00DA336C" w:rsidP="00614658">
      <w:pPr>
        <w:rPr>
          <w:rFonts w:ascii="DejaVu Sans" w:hAnsi="DejaVu Sans" w:cs="DejaVu Sans"/>
          <w:sz w:val="24"/>
          <w:szCs w:val="24"/>
        </w:rPr>
      </w:pPr>
    </w:p>
    <w:p w14:paraId="6B43C327" w14:textId="7D29BB39" w:rsidR="00DA336C" w:rsidRDefault="00DA336C" w:rsidP="00614658">
      <w:pPr>
        <w:rPr>
          <w:rFonts w:ascii="DejaVu Sans" w:hAnsi="DejaVu Sans" w:cs="DejaVu Sans"/>
          <w:sz w:val="24"/>
          <w:szCs w:val="24"/>
        </w:rPr>
      </w:pPr>
    </w:p>
    <w:p w14:paraId="4500696D" w14:textId="41EC25C5" w:rsidR="00DA336C" w:rsidRDefault="00DA336C" w:rsidP="00614658">
      <w:pPr>
        <w:rPr>
          <w:rFonts w:ascii="DejaVu Sans" w:hAnsi="DejaVu Sans" w:cs="DejaVu Sans"/>
          <w:sz w:val="24"/>
          <w:szCs w:val="24"/>
        </w:rPr>
      </w:pPr>
    </w:p>
    <w:p w14:paraId="1B71D5CE" w14:textId="1405EB2C" w:rsidR="00DA336C" w:rsidRDefault="00DA336C" w:rsidP="00614658">
      <w:pPr>
        <w:rPr>
          <w:rFonts w:ascii="DejaVu Sans" w:hAnsi="DejaVu Sans" w:cs="DejaVu Sans"/>
          <w:sz w:val="24"/>
          <w:szCs w:val="24"/>
        </w:rPr>
      </w:pPr>
    </w:p>
    <w:p w14:paraId="421BB5A0" w14:textId="77777777" w:rsidR="00DA336C" w:rsidRPr="00F509B6" w:rsidRDefault="00DA336C" w:rsidP="00614658">
      <w:pPr>
        <w:rPr>
          <w:rFonts w:ascii="DejaVu Sans" w:hAnsi="DejaVu Sans" w:cs="DejaVu Sans"/>
          <w:sz w:val="24"/>
          <w:szCs w:val="24"/>
        </w:rPr>
      </w:pPr>
    </w:p>
    <w:p w14:paraId="25A351DD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05885BE9" w14:textId="77777777" w:rsidR="00850C6E" w:rsidRPr="00F509B6" w:rsidRDefault="00850C6E" w:rsidP="00614658">
      <w:pPr>
        <w:rPr>
          <w:rFonts w:ascii="DejaVu Sans" w:hAnsi="DejaVu Sans" w:cs="DejaVu Sans"/>
          <w:sz w:val="24"/>
          <w:szCs w:val="24"/>
        </w:rPr>
      </w:pPr>
    </w:p>
    <w:p w14:paraId="5B3ABE34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Where recursion stinks:</w:t>
      </w:r>
    </w:p>
    <w:p w14:paraId="3985CE02" w14:textId="10426253" w:rsidR="00850C6E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lastRenderedPageBreak/>
        <w:t>You try:</w:t>
      </w:r>
    </w:p>
    <w:p w14:paraId="5D3CFF43" w14:textId="77777777" w:rsidR="00C70127" w:rsidRPr="00F509B6" w:rsidRDefault="00614658" w:rsidP="00614658">
      <w:pPr>
        <w:rPr>
          <w:rFonts w:ascii="DejaVu Sans" w:hAnsi="DejaVu Sans" w:cs="DejaVu Sans"/>
          <w:color w:val="FF0000"/>
          <w:sz w:val="36"/>
          <w:szCs w:val="36"/>
        </w:rPr>
      </w:pPr>
      <w:r w:rsidRPr="00F509B6">
        <w:rPr>
          <w:rFonts w:ascii="DejaVu Sans" w:hAnsi="DejaVu Sans" w:cs="DejaVu Sans"/>
          <w:sz w:val="24"/>
          <w:szCs w:val="24"/>
        </w:rPr>
        <w:t>Write a recursive function to sum the digits of a number</w:t>
      </w:r>
      <w:r w:rsidR="00C70127" w:rsidRPr="00F509B6">
        <w:rPr>
          <w:rFonts w:ascii="DejaVu Sans" w:hAnsi="DejaVu Sans" w:cs="DejaVu Sans"/>
          <w:sz w:val="24"/>
          <w:szCs w:val="24"/>
        </w:rPr>
        <w:br/>
      </w:r>
    </w:p>
    <w:p w14:paraId="081993B2" w14:textId="77777777" w:rsidR="00C70127" w:rsidRPr="00F509B6" w:rsidRDefault="00C70127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5843CBC9" w14:textId="77777777" w:rsidR="00C70127" w:rsidRPr="00F509B6" w:rsidRDefault="00C70127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3BEDB9BB" w14:textId="77777777" w:rsidR="00883CA6" w:rsidRPr="00F509B6" w:rsidRDefault="00883CA6" w:rsidP="00614658">
      <w:pPr>
        <w:rPr>
          <w:rFonts w:ascii="DejaVu Sans" w:hAnsi="DejaVu Sans" w:cs="DejaVu Sans"/>
          <w:color w:val="FF0000"/>
          <w:sz w:val="36"/>
          <w:szCs w:val="36"/>
        </w:rPr>
      </w:pPr>
    </w:p>
    <w:p w14:paraId="29FB215D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</w:p>
    <w:p w14:paraId="223BABE0" w14:textId="77777777" w:rsidR="00883CA6" w:rsidRPr="00F509B6" w:rsidRDefault="00883CA6" w:rsidP="00614658">
      <w:pPr>
        <w:rPr>
          <w:rFonts w:ascii="DejaVu Sans" w:hAnsi="DejaVu Sans" w:cs="DejaVu Sans"/>
          <w:sz w:val="24"/>
          <w:szCs w:val="24"/>
        </w:rPr>
      </w:pPr>
    </w:p>
    <w:p w14:paraId="663D87F7" w14:textId="77777777" w:rsidR="00614658" w:rsidRPr="00F509B6" w:rsidRDefault="00614658" w:rsidP="00614658">
      <w:pPr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>Fibonacci Recursive Function (more than one base case)</w:t>
      </w:r>
    </w:p>
    <w:p w14:paraId="6195F58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50F94456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05BF809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1EB50988" w14:textId="77777777" w:rsidR="00614658" w:rsidRPr="00F509B6" w:rsidRDefault="00614658" w:rsidP="00614658">
      <w:pPr>
        <w:rPr>
          <w:rFonts w:ascii="DejaVu Sans" w:hAnsi="DejaVu Sans" w:cs="DejaVu Sans"/>
          <w:sz w:val="28"/>
        </w:rPr>
      </w:pPr>
    </w:p>
    <w:p w14:paraId="223B76BB" w14:textId="54602610" w:rsidR="00614658" w:rsidRDefault="00614658" w:rsidP="00614658">
      <w:pPr>
        <w:rPr>
          <w:rFonts w:ascii="DejaVu Sans" w:hAnsi="DejaVu Sans" w:cs="DejaVu Sans"/>
          <w:sz w:val="28"/>
        </w:rPr>
      </w:pPr>
    </w:p>
    <w:p w14:paraId="07A118BF" w14:textId="3D1CEAC4" w:rsidR="00DA336C" w:rsidRDefault="00DA336C" w:rsidP="00614658">
      <w:pPr>
        <w:rPr>
          <w:rFonts w:ascii="DejaVu Sans" w:hAnsi="DejaVu Sans" w:cs="DejaVu Sans"/>
          <w:sz w:val="28"/>
        </w:rPr>
      </w:pPr>
    </w:p>
    <w:p w14:paraId="1967246B" w14:textId="77777777" w:rsidR="00DA336C" w:rsidRPr="00F509B6" w:rsidRDefault="00DA336C" w:rsidP="00614658">
      <w:pPr>
        <w:rPr>
          <w:rFonts w:ascii="DejaVu Sans" w:hAnsi="DejaVu Sans" w:cs="DejaVu Sans"/>
          <w:sz w:val="28"/>
        </w:rPr>
      </w:pPr>
      <w:bookmarkStart w:id="0" w:name="_GoBack"/>
      <w:bookmarkEnd w:id="0"/>
    </w:p>
    <w:p w14:paraId="5E46B2FB" w14:textId="77777777" w:rsidR="002B17A9" w:rsidRPr="00F509B6" w:rsidRDefault="002B17A9" w:rsidP="00330ADD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F509B6">
        <w:rPr>
          <w:rFonts w:ascii="DejaVu Sans" w:hAnsi="DejaVu Sans" w:cs="DejaVu Sans"/>
          <w:sz w:val="24"/>
          <w:szCs w:val="24"/>
        </w:rPr>
        <w:t xml:space="preserve">See </w:t>
      </w:r>
      <w:hyperlink r:id="rId13" w:history="1">
        <w:r w:rsidRPr="00F509B6">
          <w:rPr>
            <w:rStyle w:val="Hyperlink"/>
            <w:rFonts w:ascii="DejaVu Sans" w:hAnsi="DejaVu Sans" w:cs="DejaVu Sans"/>
            <w:sz w:val="24"/>
            <w:szCs w:val="24"/>
          </w:rPr>
          <w:t>https://www.youtube.com/watch?v=ahXIMUkSXX0&amp;t=3s</w:t>
        </w:r>
      </w:hyperlink>
      <w:r w:rsidRPr="00F509B6">
        <w:rPr>
          <w:rFonts w:ascii="DejaVu Sans" w:hAnsi="DejaVu Sans" w:cs="DejaVu Sans"/>
          <w:sz w:val="24"/>
          <w:szCs w:val="24"/>
        </w:rPr>
        <w:t xml:space="preserve"> or search </w:t>
      </w:r>
      <w:proofErr w:type="spellStart"/>
      <w:r w:rsidRPr="00F509B6">
        <w:rPr>
          <w:rFonts w:ascii="DejaVu Sans" w:hAnsi="DejaVu Sans" w:cs="DejaVu Sans"/>
          <w:sz w:val="24"/>
          <w:szCs w:val="24"/>
        </w:rPr>
        <w:t>fibonacci</w:t>
      </w:r>
      <w:proofErr w:type="spellEnd"/>
    </w:p>
    <w:sectPr w:rsidR="002B17A9" w:rsidRPr="00F509B6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CD41" w14:textId="77777777" w:rsidR="005F77C7" w:rsidRDefault="005F77C7" w:rsidP="007039C3">
      <w:pPr>
        <w:spacing w:after="0" w:line="240" w:lineRule="auto"/>
      </w:pPr>
      <w:r>
        <w:separator/>
      </w:r>
    </w:p>
  </w:endnote>
  <w:endnote w:type="continuationSeparator" w:id="0">
    <w:p w14:paraId="6B5904CA" w14:textId="77777777" w:rsidR="005F77C7" w:rsidRDefault="005F77C7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889C773" w14:textId="3BE2A4D9"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6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8B56DF4" w14:textId="77777777"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9231" w14:textId="77777777" w:rsidR="005F77C7" w:rsidRDefault="005F77C7" w:rsidP="007039C3">
      <w:pPr>
        <w:spacing w:after="0" w:line="240" w:lineRule="auto"/>
      </w:pPr>
      <w:r>
        <w:separator/>
      </w:r>
    </w:p>
  </w:footnote>
  <w:footnote w:type="continuationSeparator" w:id="0">
    <w:p w14:paraId="7E5FA6B9" w14:textId="77777777" w:rsidR="005F77C7" w:rsidRDefault="005F77C7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8"/>
    <w:rsid w:val="00023AB3"/>
    <w:rsid w:val="000C3DCC"/>
    <w:rsid w:val="0016668C"/>
    <w:rsid w:val="00246896"/>
    <w:rsid w:val="002B17A9"/>
    <w:rsid w:val="00316AED"/>
    <w:rsid w:val="00330ADD"/>
    <w:rsid w:val="003576EC"/>
    <w:rsid w:val="003643F6"/>
    <w:rsid w:val="003B2C17"/>
    <w:rsid w:val="00430D69"/>
    <w:rsid w:val="00445478"/>
    <w:rsid w:val="00446610"/>
    <w:rsid w:val="0045789B"/>
    <w:rsid w:val="0047737A"/>
    <w:rsid w:val="0049350E"/>
    <w:rsid w:val="004A28BB"/>
    <w:rsid w:val="004F6B6F"/>
    <w:rsid w:val="00570E46"/>
    <w:rsid w:val="005F77C7"/>
    <w:rsid w:val="00607865"/>
    <w:rsid w:val="00614658"/>
    <w:rsid w:val="00661DF9"/>
    <w:rsid w:val="006F53D0"/>
    <w:rsid w:val="007039C3"/>
    <w:rsid w:val="00745424"/>
    <w:rsid w:val="00773571"/>
    <w:rsid w:val="007B567A"/>
    <w:rsid w:val="007F5FD5"/>
    <w:rsid w:val="007F6C8A"/>
    <w:rsid w:val="00833665"/>
    <w:rsid w:val="0084215D"/>
    <w:rsid w:val="00842A37"/>
    <w:rsid w:val="00850C6E"/>
    <w:rsid w:val="00883CA6"/>
    <w:rsid w:val="008977D1"/>
    <w:rsid w:val="008C7D8F"/>
    <w:rsid w:val="00911F47"/>
    <w:rsid w:val="009B225B"/>
    <w:rsid w:val="00AC3921"/>
    <w:rsid w:val="00AF683E"/>
    <w:rsid w:val="00B51ECA"/>
    <w:rsid w:val="00B9549C"/>
    <w:rsid w:val="00C26C62"/>
    <w:rsid w:val="00C3339D"/>
    <w:rsid w:val="00C412B0"/>
    <w:rsid w:val="00C70127"/>
    <w:rsid w:val="00CF5D35"/>
    <w:rsid w:val="00D16881"/>
    <w:rsid w:val="00D2638E"/>
    <w:rsid w:val="00D266E1"/>
    <w:rsid w:val="00D62CDF"/>
    <w:rsid w:val="00D8307D"/>
    <w:rsid w:val="00DA336C"/>
    <w:rsid w:val="00DE7DB0"/>
    <w:rsid w:val="00DF1AAD"/>
    <w:rsid w:val="00E16DE5"/>
    <w:rsid w:val="00E62D5E"/>
    <w:rsid w:val="00F24412"/>
    <w:rsid w:val="00F32C50"/>
    <w:rsid w:val="00F509B6"/>
    <w:rsid w:val="00FB6811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A9E"/>
  <w15:docId w15:val="{DBA1FF07-E5D3-4591-80FE-72DD6BA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2B1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hyperlink" Target="https://www.youtube.com/watch?v=ahXIMUkSXX0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91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 Lesson Recursion Blank</dc:title>
  <dc:creator>Chris</dc:creator>
  <cp:keywords>APCS;Lesson Recursion;mr Hanley</cp:keywords>
  <cp:lastModifiedBy>Chris Hanley</cp:lastModifiedBy>
  <cp:revision>4</cp:revision>
  <cp:lastPrinted>2021-03-22T17:02:00Z</cp:lastPrinted>
  <dcterms:created xsi:type="dcterms:W3CDTF">2022-01-15T22:01:00Z</dcterms:created>
  <dcterms:modified xsi:type="dcterms:W3CDTF">2023-03-01T19:46:00Z</dcterms:modified>
</cp:coreProperties>
</file>