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A564" w14:textId="657EDD00" w:rsidR="00607865" w:rsidRDefault="00842A37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68345" wp14:editId="32A71F58">
                <wp:simplePos x="0" y="0"/>
                <wp:positionH relativeFrom="column">
                  <wp:posOffset>1257300</wp:posOffset>
                </wp:positionH>
                <wp:positionV relativeFrom="paragraph">
                  <wp:posOffset>-66675</wp:posOffset>
                </wp:positionV>
                <wp:extent cx="4237990" cy="1517650"/>
                <wp:effectExtent l="19050" t="19050" r="86360" b="82550"/>
                <wp:wrapNone/>
                <wp:docPr id="296" name="Flowchart: Documen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7D52C7" w14:textId="77777777" w:rsidR="002B17A9" w:rsidRPr="00842A37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14:paraId="64DD815F" w14:textId="77777777" w:rsidR="002B17A9" w:rsidRDefault="00F86262" w:rsidP="002B17A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2B17A9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14:paraId="20B8F4A0" w14:textId="77777777" w:rsidR="002B17A9" w:rsidRPr="00842A37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9: Recursion</w:t>
                            </w:r>
                          </w:p>
                          <w:p w14:paraId="728D732A" w14:textId="0BDB8136" w:rsidR="002B17A9" w:rsidRPr="00842A37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Lesson:The</w:t>
                            </w:r>
                            <w:proofErr w:type="spellEnd"/>
                            <w:proofErr w:type="gramEnd"/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coolness </w:t>
                            </w:r>
                            <w:r w:rsidR="001E24C3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of</w:t>
                            </w:r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recursion</w:t>
                            </w:r>
                            <w:r w:rsidR="001E24C3" w:rsidRPr="001E24C3">
                              <w:rPr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FILLEDOUT</w:t>
                            </w:r>
                            <w:proofErr w:type="spellEnd"/>
                          </w:p>
                          <w:p w14:paraId="378818AE" w14:textId="26D805D3" w:rsidR="002B17A9" w:rsidRPr="00661DF9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A37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1/15/2022</w:t>
                            </w:r>
                          </w:p>
                          <w:p w14:paraId="7B279FF4" w14:textId="77777777" w:rsidR="002B17A9" w:rsidRPr="00330ADD" w:rsidRDefault="002B17A9" w:rsidP="002B17A9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A303E30" w14:textId="77777777" w:rsidR="002B17A9" w:rsidRPr="00661DF9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14:paraId="67CE9CAA" w14:textId="77777777" w:rsidR="002B17A9" w:rsidRPr="00661DF9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83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96" o:spid="_x0000_s1026" type="#_x0000_t114" style="position:absolute;margin-left:99pt;margin-top:-5.25pt;width:333.7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" strokeweight="2.25pt">
                <v:shadow on="t" opacity=".5" offset="6pt,6pt"/>
                <v:textbox>
                  <w:txbxContent>
                    <w:p w14:paraId="6A7D52C7" w14:textId="77777777" w:rsidR="002B17A9" w:rsidRPr="00842A37" w:rsidRDefault="002B17A9" w:rsidP="002B17A9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42A37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14:paraId="64DD815F" w14:textId="77777777" w:rsidR="002B17A9" w:rsidRDefault="00F86262" w:rsidP="002B17A9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2B17A9" w:rsidRPr="00842A37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2B17A9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="002B17A9" w:rsidRPr="00842A37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r w:rsidR="002B17A9" w:rsidRPr="00842A37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14:paraId="20B8F4A0" w14:textId="77777777" w:rsidR="002B17A9" w:rsidRPr="00842A37" w:rsidRDefault="002B17A9" w:rsidP="002B17A9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842A37"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9: Recursion</w:t>
                      </w:r>
                    </w:p>
                    <w:p w14:paraId="728D732A" w14:textId="0BDB8136" w:rsidR="002B17A9" w:rsidRPr="00842A37" w:rsidRDefault="002B17A9" w:rsidP="002B17A9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842A37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Lesson:The</w:t>
                      </w:r>
                      <w:proofErr w:type="spellEnd"/>
                      <w:proofErr w:type="gramEnd"/>
                      <w:r w:rsidRPr="00842A37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 coolness </w:t>
                      </w:r>
                      <w:r w:rsidR="001E24C3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of</w:t>
                      </w:r>
                      <w:r w:rsidRPr="00842A37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42A37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recursion</w:t>
                      </w:r>
                      <w:r w:rsidR="001E24C3" w:rsidRPr="001E24C3">
                        <w:rPr>
                          <w:rFonts w:ascii="DejaVu Sans" w:hAnsi="DejaVu Sans" w:cs="DejaVu Sans"/>
                          <w:b/>
                          <w:sz w:val="24"/>
                          <w:szCs w:val="24"/>
                          <w:u w:val="single"/>
                        </w:rPr>
                        <w:t>FILLEDOUT</w:t>
                      </w:r>
                      <w:proofErr w:type="spellEnd"/>
                    </w:p>
                    <w:p w14:paraId="378818AE" w14:textId="26D805D3" w:rsidR="002B17A9" w:rsidRPr="00661DF9" w:rsidRDefault="002B17A9" w:rsidP="002B17A9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42A37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1/15/2022</w:t>
                      </w:r>
                    </w:p>
                    <w:p w14:paraId="7B279FF4" w14:textId="77777777" w:rsidR="002B17A9" w:rsidRPr="00330ADD" w:rsidRDefault="002B17A9" w:rsidP="002B17A9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A303E30" w14:textId="77777777" w:rsidR="002B17A9" w:rsidRPr="00661DF9" w:rsidRDefault="002B17A9" w:rsidP="002B17A9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14:paraId="67CE9CAA" w14:textId="77777777" w:rsidR="002B17A9" w:rsidRPr="00661DF9" w:rsidRDefault="002B17A9" w:rsidP="002B17A9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4D3939" wp14:editId="02992B15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214581C9" wp14:editId="0290D2B7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14:paraId="3E14CCF0" w14:textId="77777777"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14:paraId="3F06E456" w14:textId="77777777" w:rsidR="0061465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14:paraId="06728638" w14:textId="77777777" w:rsidR="002B17A9" w:rsidRDefault="002B17A9" w:rsidP="00614658">
      <w:pPr>
        <w:rPr>
          <w:rFonts w:ascii="Constantia" w:hAnsi="Constantia"/>
          <w:sz w:val="24"/>
          <w:szCs w:val="24"/>
        </w:rPr>
      </w:pPr>
    </w:p>
    <w:p w14:paraId="7293D70D" w14:textId="77777777" w:rsidR="002B17A9" w:rsidRDefault="002B17A9" w:rsidP="00614658">
      <w:pPr>
        <w:rPr>
          <w:rFonts w:ascii="Constantia" w:hAnsi="Constantia"/>
          <w:sz w:val="24"/>
          <w:szCs w:val="24"/>
        </w:rPr>
      </w:pPr>
    </w:p>
    <w:p w14:paraId="2CADFD38" w14:textId="77777777" w:rsidR="00614658" w:rsidRPr="005A564E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“</w:t>
      </w:r>
      <w:r w:rsidRPr="005A564E">
        <w:rPr>
          <w:rFonts w:ascii="DejaVu Sans" w:hAnsi="DejaVu Sans" w:cs="DejaVu Sans"/>
          <w:sz w:val="24"/>
          <w:szCs w:val="24"/>
        </w:rPr>
        <w:t>Men have become the tools of their tools” Henry David Thoreau</w:t>
      </w:r>
    </w:p>
    <w:p w14:paraId="29D80B9C" w14:textId="77777777" w:rsidR="00614658" w:rsidRPr="005A564E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070E65A8" w14:textId="77777777" w:rsidR="001E24C3" w:rsidRPr="005A564E" w:rsidRDefault="00614658" w:rsidP="001E24C3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 xml:space="preserve">A recursive method is </w:t>
      </w:r>
      <w:r w:rsidR="001E24C3" w:rsidRPr="005A564E">
        <w:rPr>
          <w:rFonts w:ascii="DejaVu Sans" w:hAnsi="DejaVu Sans" w:cs="DejaVu Sans"/>
          <w:color w:val="FF0000"/>
          <w:sz w:val="24"/>
          <w:szCs w:val="24"/>
        </w:rPr>
        <w:t>a method that calls itself</w:t>
      </w:r>
    </w:p>
    <w:p w14:paraId="60423756" w14:textId="4E5E8658" w:rsidR="00614658" w:rsidRPr="005A564E" w:rsidRDefault="00614658" w:rsidP="00614658">
      <w:pPr>
        <w:rPr>
          <w:rFonts w:ascii="DejaVu Sans" w:hAnsi="DejaVu Sans" w:cs="DejaVu Sans"/>
          <w:sz w:val="24"/>
          <w:szCs w:val="24"/>
          <w:u w:val="single"/>
        </w:rPr>
      </w:pPr>
    </w:p>
    <w:p w14:paraId="6751CC03" w14:textId="77777777" w:rsidR="004F6B6F" w:rsidRPr="005A564E" w:rsidRDefault="004F6B6F" w:rsidP="00D62CDF">
      <w:pPr>
        <w:spacing w:after="0"/>
        <w:rPr>
          <w:rFonts w:ascii="DejaVu Sans" w:hAnsi="DejaVu Sans" w:cs="DejaVu Sans"/>
          <w:sz w:val="24"/>
          <w:szCs w:val="24"/>
        </w:rPr>
      </w:pPr>
    </w:p>
    <w:p w14:paraId="480C6CE6" w14:textId="77777777" w:rsidR="00614658" w:rsidRPr="005A564E" w:rsidRDefault="00430D69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 xml:space="preserve">public int </w:t>
      </w:r>
      <w:proofErr w:type="gramStart"/>
      <w:r w:rsidRPr="005A564E">
        <w:rPr>
          <w:rFonts w:ascii="DejaVu Sans" w:hAnsi="DejaVu Sans" w:cs="DejaVu Sans"/>
          <w:sz w:val="24"/>
          <w:szCs w:val="24"/>
        </w:rPr>
        <w:t>f</w:t>
      </w:r>
      <w:r w:rsidR="00614658" w:rsidRPr="005A564E">
        <w:rPr>
          <w:rFonts w:ascii="DejaVu Sans" w:hAnsi="DejaVu Sans" w:cs="DejaVu Sans"/>
          <w:sz w:val="24"/>
          <w:szCs w:val="24"/>
        </w:rPr>
        <w:t>actorial(</w:t>
      </w:r>
      <w:proofErr w:type="gramEnd"/>
      <w:r w:rsidR="00614658" w:rsidRPr="005A564E">
        <w:rPr>
          <w:rFonts w:ascii="DejaVu Sans" w:hAnsi="DejaVu Sans" w:cs="DejaVu Sans"/>
          <w:sz w:val="24"/>
          <w:szCs w:val="24"/>
        </w:rPr>
        <w:t>int x)</w:t>
      </w:r>
    </w:p>
    <w:p w14:paraId="553091F2" w14:textId="6C8A7E6B" w:rsidR="00D62CDF" w:rsidRPr="005A564E" w:rsidRDefault="00614658" w:rsidP="004424EC">
      <w:pPr>
        <w:spacing w:after="0"/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>{</w:t>
      </w:r>
    </w:p>
    <w:p w14:paraId="435BD2FF" w14:textId="27123024" w:rsidR="00850C6E" w:rsidRPr="005A564E" w:rsidRDefault="00614658" w:rsidP="00D62CDF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ab/>
      </w:r>
      <w:r w:rsidR="004424EC" w:rsidRPr="005A564E">
        <w:rPr>
          <w:rFonts w:ascii="DejaVu Sans" w:hAnsi="DejaVu Sans" w:cs="DejaVu Sans"/>
          <w:sz w:val="24"/>
          <w:szCs w:val="24"/>
        </w:rPr>
        <w:t>I</w:t>
      </w:r>
      <w:r w:rsidRPr="005A564E">
        <w:rPr>
          <w:rFonts w:ascii="DejaVu Sans" w:hAnsi="DejaVu Sans" w:cs="DejaVu Sans"/>
          <w:sz w:val="24"/>
          <w:szCs w:val="24"/>
        </w:rPr>
        <w:t>f</w:t>
      </w:r>
      <w:r w:rsidR="004424EC" w:rsidRPr="005A564E">
        <w:rPr>
          <w:rFonts w:ascii="DejaVu Sans" w:hAnsi="DejaVu Sans" w:cs="DejaVu Sans"/>
          <w:sz w:val="24"/>
          <w:szCs w:val="24"/>
        </w:rPr>
        <w:t xml:space="preserve"> (x == </w:t>
      </w:r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0</w:t>
      </w:r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)</w:t>
      </w:r>
    </w:p>
    <w:p w14:paraId="34BA518F" w14:textId="2FBC2BA0" w:rsidR="00614658" w:rsidRPr="005A564E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ab/>
      </w:r>
      <w:r w:rsidRPr="005A564E">
        <w:rPr>
          <w:rFonts w:ascii="DejaVu Sans" w:hAnsi="DejaVu Sans" w:cs="DejaVu Sans"/>
          <w:sz w:val="24"/>
          <w:szCs w:val="24"/>
        </w:rPr>
        <w:tab/>
        <w:t xml:space="preserve"> </w:t>
      </w:r>
      <w:proofErr w:type="spellStart"/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return</w:t>
      </w:r>
      <w:proofErr w:type="spellEnd"/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gramStart"/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1;  /</w:t>
      </w:r>
      <w:proofErr w:type="gramEnd"/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/base or stopping case</w:t>
      </w:r>
    </w:p>
    <w:p w14:paraId="6AD7BB61" w14:textId="77777777" w:rsidR="00614658" w:rsidRPr="005A564E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ab/>
        <w:t xml:space="preserve">else </w:t>
      </w:r>
    </w:p>
    <w:p w14:paraId="713C6FAC" w14:textId="45D9A1BC" w:rsidR="00614658" w:rsidRPr="005A564E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ab/>
      </w:r>
      <w:r w:rsidRPr="005A564E">
        <w:rPr>
          <w:rFonts w:ascii="DejaVu Sans" w:hAnsi="DejaVu Sans" w:cs="DejaVu Sans"/>
          <w:sz w:val="24"/>
          <w:szCs w:val="24"/>
        </w:rPr>
        <w:tab/>
        <w:t>return</w:t>
      </w:r>
      <w:r w:rsidR="00D62CDF" w:rsidRPr="005A564E">
        <w:rPr>
          <w:rFonts w:ascii="DejaVu Sans" w:hAnsi="DejaVu Sans" w:cs="DejaVu Sans"/>
          <w:sz w:val="24"/>
          <w:szCs w:val="24"/>
        </w:rPr>
        <w:t xml:space="preserve"> </w:t>
      </w:r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x * factorial(x-1</w:t>
      </w:r>
      <w:proofErr w:type="gramStart"/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);  /</w:t>
      </w:r>
      <w:proofErr w:type="gramEnd"/>
      <w:r w:rsidR="004424EC" w:rsidRPr="005A564E">
        <w:rPr>
          <w:rFonts w:ascii="DejaVu Sans" w:hAnsi="DejaVu Sans" w:cs="DejaVu Sans"/>
          <w:color w:val="FF0000"/>
          <w:sz w:val="24"/>
          <w:szCs w:val="24"/>
        </w:rPr>
        <w:t>/recursive case</w:t>
      </w:r>
    </w:p>
    <w:p w14:paraId="36950801" w14:textId="77777777" w:rsidR="00614658" w:rsidRPr="005A564E" w:rsidRDefault="00614658" w:rsidP="0047737A">
      <w:pPr>
        <w:spacing w:after="0"/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>}</w:t>
      </w:r>
    </w:p>
    <w:p w14:paraId="0E60E535" w14:textId="77777777" w:rsidR="00614658" w:rsidRPr="005A564E" w:rsidRDefault="00614658" w:rsidP="00614658">
      <w:pPr>
        <w:rPr>
          <w:rFonts w:ascii="DejaVu Sans" w:hAnsi="DejaVu Sans" w:cs="DejaVu Sans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>But how does this work?</w:t>
      </w:r>
    </w:p>
    <w:p w14:paraId="27E78BC0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color w:val="FF0000"/>
          <w:sz w:val="24"/>
          <w:szCs w:val="24"/>
        </w:rPr>
        <w:t>The method has a base case and a recursive case.</w:t>
      </w:r>
    </w:p>
    <w:p w14:paraId="78E9058F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color w:val="FF0000"/>
          <w:sz w:val="24"/>
          <w:szCs w:val="24"/>
        </w:rPr>
        <w:t>The work is done in the recursive case as we “redefine the problem in simpler terms”</w:t>
      </w:r>
    </w:p>
    <w:p w14:paraId="1E8743B9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color w:val="FF0000"/>
          <w:sz w:val="24"/>
          <w:szCs w:val="24"/>
        </w:rPr>
        <w:t xml:space="preserve">To evaluate </w:t>
      </w: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4), we must make the calls</w:t>
      </w:r>
    </w:p>
    <w:p w14:paraId="463DE4F3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 xml:space="preserve">4) = 4 * </w:t>
      </w:r>
    </w:p>
    <w:p w14:paraId="4F8528D3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3) = 3 *</w:t>
      </w:r>
    </w:p>
    <w:p w14:paraId="427C0BBB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 xml:space="preserve">2) = 2 * </w:t>
      </w:r>
    </w:p>
    <w:p w14:paraId="2BDAE00C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1) = 1 *</w:t>
      </w:r>
    </w:p>
    <w:p w14:paraId="06D20168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0) = 1</w:t>
      </w:r>
    </w:p>
    <w:p w14:paraId="418CAC7A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color w:val="FF0000"/>
          <w:sz w:val="24"/>
          <w:szCs w:val="24"/>
        </w:rPr>
        <w:t>The system stack then unwinds as each return value is handed back to the previous call</w:t>
      </w:r>
    </w:p>
    <w:p w14:paraId="4CC198EA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1) = 1 * 1</w:t>
      </w:r>
    </w:p>
    <w:p w14:paraId="3A14259F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2) = 2 * 1</w:t>
      </w:r>
    </w:p>
    <w:p w14:paraId="31F40BB8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3)=  3 * 2</w:t>
      </w:r>
    </w:p>
    <w:p w14:paraId="7A726C34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5A564E">
        <w:rPr>
          <w:rFonts w:ascii="DejaVu Sans" w:hAnsi="DejaVu Sans" w:cs="DejaVu Sans"/>
          <w:color w:val="FF0000"/>
          <w:sz w:val="24"/>
          <w:szCs w:val="24"/>
        </w:rPr>
        <w:t>f(</w:t>
      </w:r>
      <w:proofErr w:type="gramEnd"/>
      <w:r w:rsidRPr="005A564E">
        <w:rPr>
          <w:rFonts w:ascii="DejaVu Sans" w:hAnsi="DejaVu Sans" w:cs="DejaVu Sans"/>
          <w:color w:val="FF0000"/>
          <w:sz w:val="24"/>
          <w:szCs w:val="24"/>
        </w:rPr>
        <w:t>4) = 4 * 6 = 24 final answer</w:t>
      </w:r>
    </w:p>
    <w:p w14:paraId="12AE0958" w14:textId="77777777" w:rsidR="005A564E" w:rsidRPr="005A564E" w:rsidRDefault="005A564E" w:rsidP="005A564E">
      <w:pPr>
        <w:spacing w:after="0"/>
        <w:rPr>
          <w:rFonts w:ascii="DejaVu Sans" w:hAnsi="DejaVu Sans" w:cs="DejaVu Sans"/>
          <w:sz w:val="24"/>
          <w:szCs w:val="24"/>
        </w:rPr>
      </w:pPr>
    </w:p>
    <w:p w14:paraId="39A93196" w14:textId="77777777" w:rsidR="005A564E" w:rsidRPr="005A564E" w:rsidRDefault="005A564E" w:rsidP="005A564E">
      <w:pPr>
        <w:spacing w:after="0"/>
        <w:rPr>
          <w:rFonts w:ascii="DejaVu Sans" w:hAnsi="DejaVu Sans" w:cs="DejaVu Sans"/>
          <w:sz w:val="24"/>
          <w:szCs w:val="24"/>
        </w:rPr>
      </w:pPr>
    </w:p>
    <w:p w14:paraId="2AE01F4F" w14:textId="77777777" w:rsidR="005A564E" w:rsidRPr="005A564E" w:rsidRDefault="005A564E" w:rsidP="005A564E">
      <w:pPr>
        <w:spacing w:after="0"/>
        <w:rPr>
          <w:rFonts w:ascii="DejaVu Sans" w:hAnsi="DejaVu Sans" w:cs="DejaVu Sans"/>
          <w:sz w:val="24"/>
          <w:szCs w:val="24"/>
        </w:rPr>
      </w:pPr>
    </w:p>
    <w:p w14:paraId="731DEF0A" w14:textId="77777777" w:rsidR="005A564E" w:rsidRPr="005A564E" w:rsidRDefault="005A564E" w:rsidP="005A564E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5A564E">
        <w:rPr>
          <w:rFonts w:ascii="DejaVu Sans" w:hAnsi="DejaVu Sans" w:cs="DejaVu Sans"/>
          <w:sz w:val="24"/>
          <w:szCs w:val="24"/>
        </w:rPr>
        <w:t xml:space="preserve">Anything that can be done recursively can be done </w:t>
      </w:r>
      <w:r w:rsidRPr="005A564E">
        <w:rPr>
          <w:rFonts w:ascii="DejaVu Sans" w:hAnsi="DejaVu Sans" w:cs="DejaVu Sans"/>
          <w:color w:val="FF0000"/>
          <w:sz w:val="24"/>
          <w:szCs w:val="24"/>
        </w:rPr>
        <w:t>iteratively</w:t>
      </w:r>
    </w:p>
    <w:p w14:paraId="523D2664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lastRenderedPageBreak/>
        <w:t>Factorial Example</w:t>
      </w:r>
    </w:p>
    <w:p w14:paraId="0EF6A8E4" w14:textId="77777777" w:rsidR="00614658" w:rsidRPr="00F509B6" w:rsidRDefault="00430D69" w:rsidP="00FB6811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 xml:space="preserve">public int </w:t>
      </w:r>
      <w:proofErr w:type="gramStart"/>
      <w:r w:rsidRPr="00F509B6">
        <w:rPr>
          <w:rFonts w:ascii="DejaVu Sans" w:hAnsi="DejaVu Sans" w:cs="DejaVu Sans"/>
          <w:sz w:val="24"/>
          <w:szCs w:val="24"/>
        </w:rPr>
        <w:t>f</w:t>
      </w:r>
      <w:r w:rsidR="00614658" w:rsidRPr="00F509B6">
        <w:rPr>
          <w:rFonts w:ascii="DejaVu Sans" w:hAnsi="DejaVu Sans" w:cs="DejaVu Sans"/>
          <w:sz w:val="24"/>
          <w:szCs w:val="24"/>
        </w:rPr>
        <w:t>actorial(</w:t>
      </w:r>
      <w:proofErr w:type="gramEnd"/>
      <w:r w:rsidR="00614658" w:rsidRPr="00F509B6">
        <w:rPr>
          <w:rFonts w:ascii="DejaVu Sans" w:hAnsi="DejaVu Sans" w:cs="DejaVu Sans"/>
          <w:sz w:val="24"/>
          <w:szCs w:val="24"/>
        </w:rPr>
        <w:t>int x)</w:t>
      </w:r>
    </w:p>
    <w:p w14:paraId="27B9EF26" w14:textId="77777777" w:rsidR="00614658" w:rsidRPr="00F509B6" w:rsidRDefault="00614658" w:rsidP="00FB6811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{</w:t>
      </w:r>
    </w:p>
    <w:p w14:paraId="20FEF7DF" w14:textId="77777777" w:rsidR="00416465" w:rsidRPr="00416465" w:rsidRDefault="00FB6811" w:rsidP="0041646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</w:r>
      <w:r w:rsidR="00416465" w:rsidRPr="00416465">
        <w:rPr>
          <w:rFonts w:ascii="DejaVu Sans" w:hAnsi="DejaVu Sans" w:cs="DejaVu Sans"/>
          <w:color w:val="FF0000"/>
          <w:sz w:val="24"/>
          <w:szCs w:val="24"/>
        </w:rPr>
        <w:t xml:space="preserve">int sum = </w:t>
      </w:r>
      <w:proofErr w:type="gramStart"/>
      <w:r w:rsidR="00416465" w:rsidRPr="00416465">
        <w:rPr>
          <w:rFonts w:ascii="DejaVu Sans" w:hAnsi="DejaVu Sans" w:cs="DejaVu Sans"/>
          <w:color w:val="FF0000"/>
          <w:sz w:val="24"/>
          <w:szCs w:val="24"/>
        </w:rPr>
        <w:t>1;  /</w:t>
      </w:r>
      <w:proofErr w:type="gramEnd"/>
      <w:r w:rsidR="00416465" w:rsidRPr="00416465">
        <w:rPr>
          <w:rFonts w:ascii="DejaVu Sans" w:hAnsi="DejaVu Sans" w:cs="DejaVu Sans"/>
          <w:color w:val="FF0000"/>
          <w:sz w:val="24"/>
          <w:szCs w:val="24"/>
        </w:rPr>
        <w:t>/initialize accumulator, since f(0) = 1, I choose 1</w:t>
      </w:r>
    </w:p>
    <w:p w14:paraId="7077F7E8" w14:textId="77777777" w:rsidR="00416465" w:rsidRPr="00416465" w:rsidRDefault="00416465" w:rsidP="0041646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416465">
        <w:rPr>
          <w:rFonts w:ascii="DejaVu Sans" w:hAnsi="DejaVu Sans" w:cs="DejaVu Sans"/>
          <w:sz w:val="24"/>
          <w:szCs w:val="24"/>
        </w:rPr>
        <w:tab/>
      </w:r>
      <w:r w:rsidRPr="00416465">
        <w:rPr>
          <w:rFonts w:ascii="DejaVu Sans" w:hAnsi="DejaVu Sans" w:cs="DejaVu Sans"/>
          <w:color w:val="FF0000"/>
          <w:sz w:val="24"/>
          <w:szCs w:val="24"/>
        </w:rPr>
        <w:t xml:space="preserve">for (int </w:t>
      </w:r>
      <w:proofErr w:type="spellStart"/>
      <w:r w:rsidRPr="00416465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416465">
        <w:rPr>
          <w:rFonts w:ascii="DejaVu Sans" w:hAnsi="DejaVu Sans" w:cs="DejaVu Sans"/>
          <w:color w:val="FF0000"/>
          <w:sz w:val="24"/>
          <w:szCs w:val="24"/>
        </w:rPr>
        <w:t xml:space="preserve"> = x; </w:t>
      </w:r>
      <w:proofErr w:type="spellStart"/>
      <w:r w:rsidRPr="00416465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416465">
        <w:rPr>
          <w:rFonts w:ascii="DejaVu Sans" w:hAnsi="DejaVu Sans" w:cs="DejaVu Sans"/>
          <w:color w:val="FF0000"/>
          <w:sz w:val="24"/>
          <w:szCs w:val="24"/>
        </w:rPr>
        <w:t xml:space="preserve"> &gt; 0; </w:t>
      </w:r>
      <w:proofErr w:type="spellStart"/>
      <w:r w:rsidRPr="00416465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416465">
        <w:rPr>
          <w:rFonts w:ascii="DejaVu Sans" w:hAnsi="DejaVu Sans" w:cs="DejaVu Sans"/>
          <w:color w:val="FF0000"/>
          <w:sz w:val="24"/>
          <w:szCs w:val="24"/>
        </w:rPr>
        <w:t>--) {</w:t>
      </w:r>
    </w:p>
    <w:p w14:paraId="456E6D93" w14:textId="77777777" w:rsidR="00416465" w:rsidRPr="00416465" w:rsidRDefault="00416465" w:rsidP="0041646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416465">
        <w:rPr>
          <w:rFonts w:ascii="DejaVu Sans" w:hAnsi="DejaVu Sans" w:cs="DejaVu Sans"/>
          <w:color w:val="FF0000"/>
          <w:sz w:val="24"/>
          <w:szCs w:val="24"/>
        </w:rPr>
        <w:tab/>
      </w:r>
      <w:r w:rsidRPr="00416465">
        <w:rPr>
          <w:rFonts w:ascii="DejaVu Sans" w:hAnsi="DejaVu Sans" w:cs="DejaVu Sans"/>
          <w:color w:val="FF0000"/>
          <w:sz w:val="24"/>
          <w:szCs w:val="24"/>
        </w:rPr>
        <w:tab/>
        <w:t xml:space="preserve">sum = sum * </w:t>
      </w:r>
      <w:proofErr w:type="spellStart"/>
      <w:r w:rsidRPr="00416465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416465">
        <w:rPr>
          <w:rFonts w:ascii="DejaVu Sans" w:hAnsi="DejaVu Sans" w:cs="DejaVu Sans"/>
          <w:color w:val="FF0000"/>
          <w:sz w:val="24"/>
          <w:szCs w:val="24"/>
        </w:rPr>
        <w:t>;</w:t>
      </w:r>
    </w:p>
    <w:p w14:paraId="386E88A1" w14:textId="77777777" w:rsidR="00416465" w:rsidRPr="00416465" w:rsidRDefault="00416465" w:rsidP="0041646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416465">
        <w:rPr>
          <w:rFonts w:ascii="DejaVu Sans" w:hAnsi="DejaVu Sans" w:cs="DejaVu Sans"/>
          <w:color w:val="FF0000"/>
          <w:sz w:val="24"/>
          <w:szCs w:val="24"/>
        </w:rPr>
        <w:tab/>
        <w:t>}</w:t>
      </w:r>
    </w:p>
    <w:p w14:paraId="037C555E" w14:textId="77777777" w:rsidR="00416465" w:rsidRPr="00416465" w:rsidRDefault="00416465" w:rsidP="0041646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416465">
        <w:rPr>
          <w:rFonts w:ascii="DejaVu Sans" w:hAnsi="DejaVu Sans" w:cs="DejaVu Sans"/>
          <w:color w:val="FF0000"/>
          <w:sz w:val="24"/>
          <w:szCs w:val="24"/>
        </w:rPr>
        <w:tab/>
        <w:t>//</w:t>
      </w:r>
      <w:proofErr w:type="spellStart"/>
      <w:proofErr w:type="gramStart"/>
      <w:r w:rsidRPr="00416465">
        <w:rPr>
          <w:rFonts w:ascii="DejaVu Sans" w:hAnsi="DejaVu Sans" w:cs="DejaVu Sans"/>
          <w:color w:val="FF0000"/>
          <w:sz w:val="24"/>
          <w:szCs w:val="24"/>
        </w:rPr>
        <w:t>ie</w:t>
      </w:r>
      <w:proofErr w:type="spellEnd"/>
      <w:proofErr w:type="gramEnd"/>
      <w:r w:rsidRPr="00416465">
        <w:rPr>
          <w:rFonts w:ascii="DejaVu Sans" w:hAnsi="DejaVu Sans" w:cs="DejaVu Sans"/>
          <w:color w:val="FF0000"/>
          <w:sz w:val="24"/>
          <w:szCs w:val="24"/>
        </w:rPr>
        <w:t xml:space="preserve"> sum = 1 *4, then sum = 4 * 3, then sum = 12 * 2, then sum = 24 * 1</w:t>
      </w:r>
    </w:p>
    <w:p w14:paraId="53E3B88F" w14:textId="77777777" w:rsidR="00416465" w:rsidRPr="00416465" w:rsidRDefault="00416465" w:rsidP="00416465">
      <w:pPr>
        <w:spacing w:after="0"/>
        <w:rPr>
          <w:rFonts w:ascii="DejaVu Sans" w:hAnsi="DejaVu Sans" w:cs="DejaVu Sans"/>
          <w:sz w:val="24"/>
          <w:szCs w:val="24"/>
        </w:rPr>
      </w:pPr>
      <w:r w:rsidRPr="00416465">
        <w:rPr>
          <w:rFonts w:ascii="DejaVu Sans" w:hAnsi="DejaVu Sans" w:cs="DejaVu Sans"/>
          <w:sz w:val="24"/>
          <w:szCs w:val="24"/>
        </w:rPr>
        <w:t>}</w:t>
      </w:r>
    </w:p>
    <w:p w14:paraId="622C35BE" w14:textId="2BE9CD8B" w:rsidR="00416465" w:rsidRPr="00416465" w:rsidRDefault="00416465" w:rsidP="0041646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416465">
        <w:rPr>
          <w:rFonts w:ascii="DejaVu Sans" w:hAnsi="DejaVu Sans" w:cs="DejaVu Sans"/>
          <w:color w:val="FF0000"/>
          <w:sz w:val="24"/>
          <w:szCs w:val="24"/>
        </w:rPr>
        <w:t>If any problem that recursion addresses can be handled with loops, then why use recursion?</w:t>
      </w:r>
      <w:r w:rsidR="00F75D39">
        <w:rPr>
          <w:rFonts w:ascii="DejaVu Sans" w:hAnsi="DejaVu Sans" w:cs="DejaVu Sans"/>
          <w:color w:val="FF0000"/>
          <w:sz w:val="24"/>
          <w:szCs w:val="24"/>
        </w:rPr>
        <w:br/>
      </w:r>
    </w:p>
    <w:p w14:paraId="38C9829C" w14:textId="77777777" w:rsidR="00F75D39" w:rsidRPr="00F75D39" w:rsidRDefault="00F75D39" w:rsidP="00F75D39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F75D39">
        <w:rPr>
          <w:rFonts w:ascii="DejaVu Sans" w:hAnsi="DejaVu Sans" w:cs="DejaVu Sans"/>
          <w:color w:val="FF0000"/>
          <w:sz w:val="24"/>
          <w:szCs w:val="24"/>
        </w:rPr>
        <w:t>Answer: recursion is simpler to code for certain problems.</w:t>
      </w:r>
    </w:p>
    <w:p w14:paraId="25A47B7B" w14:textId="77777777" w:rsidR="00F75D39" w:rsidRPr="00F75D39" w:rsidRDefault="00F75D39" w:rsidP="00F75D39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F75D39">
        <w:rPr>
          <w:rFonts w:ascii="DejaVu Sans" w:hAnsi="DejaVu Sans" w:cs="DejaVu Sans"/>
          <w:color w:val="FF0000"/>
          <w:sz w:val="24"/>
          <w:szCs w:val="24"/>
        </w:rPr>
        <w:t>Like trying to find the sum of all the bytes in a directory with all its sub directories</w:t>
      </w:r>
    </w:p>
    <w:p w14:paraId="3221EB3C" w14:textId="77777777" w:rsidR="00F75D39" w:rsidRPr="00F75D39" w:rsidRDefault="00F75D39" w:rsidP="00F75D39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F75D39">
        <w:rPr>
          <w:rFonts w:ascii="DejaVu Sans" w:hAnsi="DejaVu Sans" w:cs="DejaVu Sans"/>
          <w:color w:val="FF0000"/>
          <w:sz w:val="24"/>
          <w:szCs w:val="24"/>
        </w:rPr>
        <w:t>It could be the case that there are a couple of subdirectories or hundreds of subdirectories.</w:t>
      </w:r>
    </w:p>
    <w:p w14:paraId="5A4A368F" w14:textId="77777777" w:rsidR="00F75D39" w:rsidRPr="00F75D39" w:rsidRDefault="00F75D39" w:rsidP="00F75D39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F75D39">
        <w:rPr>
          <w:rFonts w:ascii="DejaVu Sans" w:hAnsi="DejaVu Sans" w:cs="DejaVu Sans"/>
          <w:color w:val="FF0000"/>
          <w:sz w:val="24"/>
          <w:szCs w:val="24"/>
        </w:rPr>
        <w:t>Either way, a recursive coding of this problem is fairly simple.</w:t>
      </w:r>
    </w:p>
    <w:p w14:paraId="5FC409EA" w14:textId="1F6026B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7EBD4BDE" w14:textId="0CE3405E" w:rsidR="00614658" w:rsidRPr="00F509B6" w:rsidRDefault="00614658" w:rsidP="00614658">
      <w:pPr>
        <w:rPr>
          <w:rFonts w:ascii="DejaVu Sans" w:hAnsi="DejaVu Sans" w:cs="DejaVu Sans"/>
          <w:sz w:val="24"/>
          <w:szCs w:val="24"/>
          <w:u w:val="single"/>
        </w:rPr>
      </w:pPr>
      <w:r w:rsidRPr="00F509B6">
        <w:rPr>
          <w:rFonts w:ascii="DejaVu Sans" w:hAnsi="DejaVu Sans" w:cs="DejaVu Sans"/>
          <w:sz w:val="24"/>
          <w:szCs w:val="24"/>
          <w:u w:val="single"/>
        </w:rPr>
        <w:t>General Form of a Recursive Function:</w:t>
      </w:r>
    </w:p>
    <w:p w14:paraId="1ED8035E" w14:textId="77777777" w:rsidR="002864D5" w:rsidRPr="002864D5" w:rsidRDefault="002864D5" w:rsidP="002864D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2864D5">
        <w:rPr>
          <w:rFonts w:ascii="DejaVu Sans" w:hAnsi="DejaVu Sans" w:cs="DejaVu Sans"/>
          <w:color w:val="FF0000"/>
          <w:sz w:val="24"/>
          <w:szCs w:val="24"/>
        </w:rPr>
        <w:t>if (one or more base cases)</w:t>
      </w:r>
    </w:p>
    <w:p w14:paraId="6005F36E" w14:textId="77777777" w:rsidR="002864D5" w:rsidRPr="002864D5" w:rsidRDefault="002864D5" w:rsidP="002864D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2864D5">
        <w:rPr>
          <w:rFonts w:ascii="DejaVu Sans" w:hAnsi="DejaVu Sans" w:cs="DejaVu Sans"/>
          <w:color w:val="FF0000"/>
          <w:sz w:val="24"/>
          <w:szCs w:val="24"/>
        </w:rPr>
        <w:t xml:space="preserve">  then concrete answer</w:t>
      </w:r>
    </w:p>
    <w:p w14:paraId="5F58AB56" w14:textId="77777777" w:rsidR="002864D5" w:rsidRPr="002864D5" w:rsidRDefault="002864D5" w:rsidP="002864D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2864D5">
        <w:rPr>
          <w:rFonts w:ascii="DejaVu Sans" w:hAnsi="DejaVu Sans" w:cs="DejaVu Sans"/>
          <w:color w:val="FF0000"/>
          <w:sz w:val="24"/>
          <w:szCs w:val="24"/>
        </w:rPr>
        <w:t>if (recursive case)</w:t>
      </w:r>
    </w:p>
    <w:p w14:paraId="3F147923" w14:textId="0B4D3270" w:rsidR="00850C6E" w:rsidRDefault="002864D5" w:rsidP="0060549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2864D5">
        <w:rPr>
          <w:rFonts w:ascii="DejaVu Sans" w:hAnsi="DejaVu Sans" w:cs="DejaVu Sans"/>
          <w:color w:val="FF0000"/>
          <w:sz w:val="24"/>
          <w:szCs w:val="24"/>
        </w:rPr>
        <w:t xml:space="preserve"> then make a recursive call (or calls)</w:t>
      </w:r>
    </w:p>
    <w:p w14:paraId="2B94A7D0" w14:textId="77777777" w:rsidR="00605495" w:rsidRPr="00605495" w:rsidRDefault="00605495" w:rsidP="0060549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</w:p>
    <w:p w14:paraId="570DFFCF" w14:textId="77777777" w:rsidR="00605495" w:rsidRPr="00605495" w:rsidRDefault="00605495" w:rsidP="0060549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605495">
        <w:rPr>
          <w:rFonts w:ascii="DejaVu Sans" w:hAnsi="DejaVu Sans" w:cs="DejaVu Sans"/>
          <w:color w:val="FF0000"/>
          <w:sz w:val="24"/>
          <w:szCs w:val="24"/>
        </w:rPr>
        <w:t>In general, you need to keep getting closer to your goal when recursing</w:t>
      </w:r>
    </w:p>
    <w:p w14:paraId="4F1B9D29" w14:textId="77777777" w:rsidR="00605495" w:rsidRPr="00614658" w:rsidRDefault="00605495" w:rsidP="00605495">
      <w:pPr>
        <w:spacing w:after="0"/>
        <w:rPr>
          <w:rFonts w:ascii="Constantia" w:hAnsi="Constantia"/>
          <w:sz w:val="24"/>
          <w:szCs w:val="24"/>
        </w:rPr>
      </w:pPr>
    </w:p>
    <w:p w14:paraId="6402B606" w14:textId="77777777" w:rsidR="00605495" w:rsidRPr="00F509B6" w:rsidRDefault="00605495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0F78065D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Where recursion excels:</w:t>
      </w:r>
    </w:p>
    <w:p w14:paraId="0E29D729" w14:textId="77777777" w:rsidR="000B73D5" w:rsidRPr="000B73D5" w:rsidRDefault="000B73D5" w:rsidP="000B73D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Recursion excels when attempting to unwind some sort of problem that can easily be broken down into smaller parts.</w:t>
      </w:r>
    </w:p>
    <w:p w14:paraId="762FFDDB" w14:textId="77777777" w:rsidR="000B73D5" w:rsidRPr="000B73D5" w:rsidRDefault="000B73D5" w:rsidP="000B73D5">
      <w:pPr>
        <w:pStyle w:val="ListParagraph"/>
        <w:numPr>
          <w:ilvl w:val="0"/>
          <w:numId w:val="2"/>
        </w:num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finding all files or sum of files in a sub-directory</w:t>
      </w:r>
    </w:p>
    <w:p w14:paraId="2A2AC314" w14:textId="77777777" w:rsidR="000B73D5" w:rsidRPr="000B73D5" w:rsidRDefault="000B73D5" w:rsidP="000B73D5">
      <w:pPr>
        <w:pStyle w:val="ListParagraph"/>
        <w:numPr>
          <w:ilvl w:val="0"/>
          <w:numId w:val="2"/>
        </w:num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looking for possible pieces to flip during the game Othello</w:t>
      </w:r>
    </w:p>
    <w:p w14:paraId="458AAE4E" w14:textId="77777777" w:rsidR="000B73D5" w:rsidRPr="000B73D5" w:rsidRDefault="000B73D5" w:rsidP="000B73D5">
      <w:pPr>
        <w:pStyle w:val="ListParagraph"/>
        <w:numPr>
          <w:ilvl w:val="0"/>
          <w:numId w:val="2"/>
        </w:num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blob-filling a graphic space</w:t>
      </w:r>
    </w:p>
    <w:p w14:paraId="744DD095" w14:textId="77777777" w:rsidR="000B73D5" w:rsidRPr="000B73D5" w:rsidRDefault="000B73D5" w:rsidP="000B73D5">
      <w:pPr>
        <w:pStyle w:val="ListParagraph"/>
        <w:numPr>
          <w:ilvl w:val="0"/>
          <w:numId w:val="2"/>
        </w:num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small examples where the number of recursive calls can be limited</w:t>
      </w:r>
    </w:p>
    <w:p w14:paraId="6847D3B2" w14:textId="77777777" w:rsidR="000B73D5" w:rsidRPr="00614658" w:rsidRDefault="000B73D5" w:rsidP="000B73D5">
      <w:pPr>
        <w:spacing w:after="0"/>
        <w:rPr>
          <w:rFonts w:ascii="Constantia" w:hAnsi="Constantia"/>
          <w:sz w:val="24"/>
          <w:szCs w:val="24"/>
        </w:rPr>
      </w:pPr>
    </w:p>
    <w:p w14:paraId="0A98DEAD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25A351DD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05885BE9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5B3ABE34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Where recursion stinks:</w:t>
      </w:r>
    </w:p>
    <w:p w14:paraId="31F819E3" w14:textId="77777777" w:rsidR="000B73D5" w:rsidRPr="000B73D5" w:rsidRDefault="000B73D5" w:rsidP="000B73D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Recursion is slow and can run out of stack space on the computer very easily if the number of calls is too high</w:t>
      </w:r>
    </w:p>
    <w:p w14:paraId="1605F6E7" w14:textId="77777777" w:rsidR="000B73D5" w:rsidRPr="000B73D5" w:rsidRDefault="000B73D5" w:rsidP="000B73D5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0B73D5">
        <w:rPr>
          <w:rFonts w:ascii="DejaVu Sans" w:hAnsi="DejaVu Sans" w:cs="DejaVu Sans"/>
          <w:color w:val="FF0000"/>
          <w:sz w:val="24"/>
          <w:szCs w:val="24"/>
        </w:rPr>
        <w:t>Use iteration when it is simpler</w:t>
      </w:r>
    </w:p>
    <w:p w14:paraId="779FB272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448DAC49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0A174384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You try:</w:t>
      </w:r>
    </w:p>
    <w:p w14:paraId="3985CE02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6C355A83" w14:textId="77777777" w:rsidR="00631F17" w:rsidRDefault="00614658" w:rsidP="00631F17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Write a recursive function to sum the digits of a number</w:t>
      </w:r>
    </w:p>
    <w:p w14:paraId="55DE3D9D" w14:textId="77777777" w:rsidR="00631F17" w:rsidRDefault="00631F17" w:rsidP="00631F17">
      <w:pPr>
        <w:spacing w:after="0"/>
        <w:rPr>
          <w:rFonts w:ascii="Constantia" w:hAnsi="Constantia"/>
          <w:color w:val="FF0000"/>
          <w:sz w:val="24"/>
          <w:szCs w:val="24"/>
        </w:rPr>
      </w:pPr>
    </w:p>
    <w:p w14:paraId="49EE8AC6" w14:textId="77777777" w:rsidR="00631F17" w:rsidRPr="00631F17" w:rsidRDefault="00631F17" w:rsidP="00631F17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 xml:space="preserve">public int </w:t>
      </w:r>
      <w:proofErr w:type="spellStart"/>
      <w:proofErr w:type="gramStart"/>
      <w:r w:rsidRPr="00631F17">
        <w:rPr>
          <w:rFonts w:ascii="DejaVu Sans" w:hAnsi="DejaVu Sans" w:cs="DejaVu Sans"/>
          <w:color w:val="FF0000"/>
          <w:sz w:val="24"/>
          <w:szCs w:val="24"/>
        </w:rPr>
        <w:t>sumDigits</w:t>
      </w:r>
      <w:proofErr w:type="spellEnd"/>
      <w:r w:rsidRPr="00631F17">
        <w:rPr>
          <w:rFonts w:ascii="DejaVu Sans" w:hAnsi="DejaVu Sans" w:cs="DejaVu Sans"/>
          <w:color w:val="FF0000"/>
          <w:sz w:val="24"/>
          <w:szCs w:val="24"/>
        </w:rPr>
        <w:t>(</w:t>
      </w:r>
      <w:proofErr w:type="gramEnd"/>
      <w:r w:rsidRPr="00631F17">
        <w:rPr>
          <w:rFonts w:ascii="DejaVu Sans" w:hAnsi="DejaVu Sans" w:cs="DejaVu Sans"/>
          <w:color w:val="FF0000"/>
          <w:sz w:val="24"/>
          <w:szCs w:val="24"/>
        </w:rPr>
        <w:t>int num) {</w:t>
      </w:r>
    </w:p>
    <w:p w14:paraId="5BA2B052" w14:textId="76F69169" w:rsidR="00631F17" w:rsidRPr="00631F17" w:rsidRDefault="00C70127" w:rsidP="00631F17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sz w:val="24"/>
          <w:szCs w:val="24"/>
        </w:rPr>
        <w:br/>
      </w:r>
      <w:r w:rsidR="00631F17" w:rsidRPr="00631F17">
        <w:rPr>
          <w:rFonts w:ascii="DejaVu Sans" w:hAnsi="DejaVu Sans" w:cs="DejaVu Sans"/>
          <w:color w:val="FF0000"/>
          <w:sz w:val="24"/>
          <w:szCs w:val="24"/>
        </w:rPr>
        <w:t>//error checking</w:t>
      </w:r>
    </w:p>
    <w:p w14:paraId="0B53211E" w14:textId="77777777" w:rsidR="00631F17" w:rsidRPr="00631F17" w:rsidRDefault="00631F17" w:rsidP="00631F17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ab/>
        <w:t xml:space="preserve">if (num &lt; 0) throw new </w:t>
      </w:r>
      <w:proofErr w:type="spellStart"/>
      <w:proofErr w:type="gramStart"/>
      <w:r w:rsidRPr="00631F17">
        <w:rPr>
          <w:rFonts w:ascii="DejaVu Sans" w:hAnsi="DejaVu Sans" w:cs="DejaVu Sans"/>
          <w:color w:val="FF0000"/>
          <w:sz w:val="24"/>
          <w:szCs w:val="24"/>
        </w:rPr>
        <w:t>IllegalArgumentException</w:t>
      </w:r>
      <w:proofErr w:type="spellEnd"/>
      <w:r w:rsidRPr="00631F17">
        <w:rPr>
          <w:rFonts w:ascii="DejaVu Sans" w:hAnsi="DejaVu Sans" w:cs="DejaVu Sans"/>
          <w:color w:val="FF0000"/>
          <w:sz w:val="24"/>
          <w:szCs w:val="24"/>
        </w:rPr>
        <w:t>(</w:t>
      </w:r>
      <w:proofErr w:type="gramEnd"/>
      <w:r w:rsidRPr="00631F17">
        <w:rPr>
          <w:rFonts w:ascii="DejaVu Sans" w:hAnsi="DejaVu Sans" w:cs="DejaVu Sans"/>
          <w:color w:val="FF0000"/>
          <w:sz w:val="24"/>
          <w:szCs w:val="24"/>
        </w:rPr>
        <w:t>“NO Negatives”);</w:t>
      </w:r>
      <w:r w:rsidRPr="00631F17">
        <w:rPr>
          <w:rFonts w:ascii="DejaVu Sans" w:hAnsi="DejaVu Sans" w:cs="DejaVu Sans"/>
          <w:color w:val="FF0000"/>
          <w:sz w:val="24"/>
          <w:szCs w:val="24"/>
        </w:rPr>
        <w:tab/>
      </w:r>
    </w:p>
    <w:p w14:paraId="0F2A41E3" w14:textId="77777777" w:rsidR="00631F17" w:rsidRPr="00631F17" w:rsidRDefault="00631F17" w:rsidP="00631F17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</w:p>
    <w:p w14:paraId="632E479A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>if (num &lt;10) {</w:t>
      </w:r>
    </w:p>
    <w:p w14:paraId="017DCA3F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ab/>
        <w:t xml:space="preserve">return </w:t>
      </w:r>
      <w:proofErr w:type="gramStart"/>
      <w:r w:rsidRPr="00631F17">
        <w:rPr>
          <w:rFonts w:ascii="DejaVu Sans" w:hAnsi="DejaVu Sans" w:cs="DejaVu Sans"/>
          <w:color w:val="FF0000"/>
          <w:sz w:val="24"/>
          <w:szCs w:val="24"/>
        </w:rPr>
        <w:t>num;  /</w:t>
      </w:r>
      <w:proofErr w:type="gramEnd"/>
      <w:r w:rsidRPr="00631F17">
        <w:rPr>
          <w:rFonts w:ascii="DejaVu Sans" w:hAnsi="DejaVu Sans" w:cs="DejaVu Sans"/>
          <w:color w:val="FF0000"/>
          <w:sz w:val="24"/>
          <w:szCs w:val="24"/>
        </w:rPr>
        <w:t>/this must be the sum</w:t>
      </w:r>
    </w:p>
    <w:p w14:paraId="51C48A8F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>}</w:t>
      </w:r>
    </w:p>
    <w:p w14:paraId="7C046836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>else {</w:t>
      </w:r>
    </w:p>
    <w:p w14:paraId="501EEA3C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 xml:space="preserve">  int </w:t>
      </w:r>
      <w:proofErr w:type="spellStart"/>
      <w:r w:rsidRPr="00631F17">
        <w:rPr>
          <w:rFonts w:ascii="DejaVu Sans" w:hAnsi="DejaVu Sans" w:cs="DejaVu Sans"/>
          <w:color w:val="FF0000"/>
          <w:sz w:val="24"/>
          <w:szCs w:val="24"/>
        </w:rPr>
        <w:t>lastDigit</w:t>
      </w:r>
      <w:proofErr w:type="spellEnd"/>
      <w:r w:rsidRPr="00631F17">
        <w:rPr>
          <w:rFonts w:ascii="DejaVu Sans" w:hAnsi="DejaVu Sans" w:cs="DejaVu Sans"/>
          <w:color w:val="FF0000"/>
          <w:sz w:val="24"/>
          <w:szCs w:val="24"/>
        </w:rPr>
        <w:t xml:space="preserve"> = num % 10;</w:t>
      </w:r>
    </w:p>
    <w:p w14:paraId="4D0CDB22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 xml:space="preserve">  return </w:t>
      </w:r>
      <w:proofErr w:type="spellStart"/>
      <w:r w:rsidRPr="00631F17">
        <w:rPr>
          <w:rFonts w:ascii="DejaVu Sans" w:hAnsi="DejaVu Sans" w:cs="DejaVu Sans"/>
          <w:color w:val="FF0000"/>
          <w:sz w:val="24"/>
          <w:szCs w:val="24"/>
        </w:rPr>
        <w:t>lastDigit</w:t>
      </w:r>
      <w:proofErr w:type="spellEnd"/>
      <w:r w:rsidRPr="00631F17">
        <w:rPr>
          <w:rFonts w:ascii="DejaVu Sans" w:hAnsi="DejaVu Sans" w:cs="DejaVu Sans"/>
          <w:color w:val="FF0000"/>
          <w:sz w:val="24"/>
          <w:szCs w:val="24"/>
        </w:rPr>
        <w:t xml:space="preserve"> + </w:t>
      </w:r>
      <w:proofErr w:type="spellStart"/>
      <w:proofErr w:type="gramStart"/>
      <w:r w:rsidRPr="00631F17">
        <w:rPr>
          <w:rFonts w:ascii="DejaVu Sans" w:hAnsi="DejaVu Sans" w:cs="DejaVu Sans"/>
          <w:color w:val="FF0000"/>
          <w:sz w:val="24"/>
          <w:szCs w:val="24"/>
        </w:rPr>
        <w:t>sumDigits</w:t>
      </w:r>
      <w:proofErr w:type="spellEnd"/>
      <w:r w:rsidRPr="00631F17">
        <w:rPr>
          <w:rFonts w:ascii="DejaVu Sans" w:hAnsi="DejaVu Sans" w:cs="DejaVu Sans"/>
          <w:color w:val="FF0000"/>
          <w:sz w:val="24"/>
          <w:szCs w:val="24"/>
        </w:rPr>
        <w:t>(</w:t>
      </w:r>
      <w:proofErr w:type="gramEnd"/>
      <w:r w:rsidRPr="00631F17">
        <w:rPr>
          <w:rFonts w:ascii="DejaVu Sans" w:hAnsi="DejaVu Sans" w:cs="DejaVu Sans"/>
          <w:color w:val="FF0000"/>
          <w:sz w:val="24"/>
          <w:szCs w:val="24"/>
        </w:rPr>
        <w:t>num / 10);</w:t>
      </w:r>
    </w:p>
    <w:p w14:paraId="013F914E" w14:textId="77777777" w:rsidR="00631F17" w:rsidRPr="00631F17" w:rsidRDefault="00631F17" w:rsidP="00631F17">
      <w:pPr>
        <w:spacing w:after="0"/>
        <w:ind w:firstLine="720"/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>}</w:t>
      </w:r>
    </w:p>
    <w:p w14:paraId="223BABE0" w14:textId="0D4847E2" w:rsidR="00883CA6" w:rsidRPr="00150E9B" w:rsidRDefault="00631F17" w:rsidP="00614658">
      <w:pPr>
        <w:rPr>
          <w:rFonts w:ascii="DejaVu Sans" w:hAnsi="DejaVu Sans" w:cs="DejaVu Sans"/>
          <w:color w:val="FF0000"/>
          <w:sz w:val="24"/>
          <w:szCs w:val="24"/>
        </w:rPr>
      </w:pPr>
      <w:r w:rsidRPr="00631F17">
        <w:rPr>
          <w:rFonts w:ascii="DejaVu Sans" w:hAnsi="DejaVu Sans" w:cs="DejaVu Sans"/>
          <w:color w:val="FF0000"/>
          <w:sz w:val="24"/>
          <w:szCs w:val="24"/>
        </w:rPr>
        <w:t>}</w:t>
      </w:r>
    </w:p>
    <w:p w14:paraId="663D87F7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Fibonacci Recursive Function (more than one base case)</w:t>
      </w:r>
    </w:p>
    <w:p w14:paraId="41A374F4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>The Fibonacci sequence is the numbers 1, 1, 2, 3, 5, 8, where after the first 2 you simply add the previous 2.  Let’s try and find the nth Fibonacci number in the sequence.</w:t>
      </w:r>
    </w:p>
    <w:p w14:paraId="36CA838A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</w:p>
    <w:p w14:paraId="1225293D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 xml:space="preserve">public int </w:t>
      </w:r>
      <w:proofErr w:type="spellStart"/>
      <w:proofErr w:type="gramStart"/>
      <w:r w:rsidRPr="00C02908">
        <w:rPr>
          <w:rFonts w:ascii="DejaVu Sans" w:hAnsi="DejaVu Sans" w:cs="DejaVu Sans"/>
          <w:color w:val="FF0000"/>
          <w:sz w:val="24"/>
          <w:szCs w:val="24"/>
        </w:rPr>
        <w:t>findNthFib</w:t>
      </w:r>
      <w:proofErr w:type="spellEnd"/>
      <w:r w:rsidRPr="00C02908">
        <w:rPr>
          <w:rFonts w:ascii="DejaVu Sans" w:hAnsi="DejaVu Sans" w:cs="DejaVu Sans"/>
          <w:color w:val="FF0000"/>
          <w:sz w:val="24"/>
          <w:szCs w:val="24"/>
        </w:rPr>
        <w:t>(</w:t>
      </w:r>
      <w:proofErr w:type="gramEnd"/>
      <w:r w:rsidRPr="00C02908">
        <w:rPr>
          <w:rFonts w:ascii="DejaVu Sans" w:hAnsi="DejaVu Sans" w:cs="DejaVu Sans"/>
          <w:color w:val="FF0000"/>
          <w:sz w:val="24"/>
          <w:szCs w:val="24"/>
        </w:rPr>
        <w:t>int n) {</w:t>
      </w:r>
    </w:p>
    <w:p w14:paraId="36ABD66A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ab/>
        <w:t>if (n == 1 || n == 2)</w:t>
      </w:r>
    </w:p>
    <w:p w14:paraId="794D5E65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ab/>
      </w:r>
      <w:r w:rsidRPr="00C02908">
        <w:rPr>
          <w:rFonts w:ascii="DejaVu Sans" w:hAnsi="DejaVu Sans" w:cs="DejaVu Sans"/>
          <w:color w:val="FF0000"/>
          <w:sz w:val="24"/>
          <w:szCs w:val="24"/>
        </w:rPr>
        <w:tab/>
        <w:t>return 1;</w:t>
      </w:r>
    </w:p>
    <w:p w14:paraId="282B4A3F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ab/>
        <w:t xml:space="preserve">else return </w:t>
      </w:r>
      <w:proofErr w:type="spellStart"/>
      <w:r w:rsidRPr="00C02908">
        <w:rPr>
          <w:rFonts w:ascii="DejaVu Sans" w:hAnsi="DejaVu Sans" w:cs="DejaVu Sans"/>
          <w:color w:val="FF0000"/>
          <w:sz w:val="24"/>
          <w:szCs w:val="24"/>
        </w:rPr>
        <w:t>findNthFib</w:t>
      </w:r>
      <w:proofErr w:type="spellEnd"/>
      <w:r w:rsidRPr="00C02908">
        <w:rPr>
          <w:rFonts w:ascii="DejaVu Sans" w:hAnsi="DejaVu Sans" w:cs="DejaVu Sans"/>
          <w:color w:val="FF0000"/>
          <w:sz w:val="24"/>
          <w:szCs w:val="24"/>
        </w:rPr>
        <w:t xml:space="preserve">(n-1) + </w:t>
      </w:r>
      <w:proofErr w:type="spellStart"/>
      <w:r w:rsidRPr="00C02908">
        <w:rPr>
          <w:rFonts w:ascii="DejaVu Sans" w:hAnsi="DejaVu Sans" w:cs="DejaVu Sans"/>
          <w:color w:val="FF0000"/>
          <w:sz w:val="24"/>
          <w:szCs w:val="24"/>
        </w:rPr>
        <w:t>findNthFib</w:t>
      </w:r>
      <w:proofErr w:type="spellEnd"/>
      <w:r w:rsidRPr="00C02908">
        <w:rPr>
          <w:rFonts w:ascii="DejaVu Sans" w:hAnsi="DejaVu Sans" w:cs="DejaVu Sans"/>
          <w:color w:val="FF0000"/>
          <w:sz w:val="24"/>
          <w:szCs w:val="24"/>
        </w:rPr>
        <w:t>(n-2);</w:t>
      </w:r>
    </w:p>
    <w:p w14:paraId="1FCC089D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>}</w:t>
      </w:r>
    </w:p>
    <w:p w14:paraId="71732B93" w14:textId="77777777" w:rsidR="00C02908" w:rsidRPr="00C02908" w:rsidRDefault="00C02908" w:rsidP="00C02908">
      <w:pPr>
        <w:spacing w:after="0"/>
        <w:rPr>
          <w:rFonts w:ascii="DejaVu Sans" w:hAnsi="DejaVu Sans" w:cs="DejaVu Sans"/>
          <w:color w:val="FF0000"/>
          <w:sz w:val="28"/>
        </w:rPr>
      </w:pPr>
      <w:r w:rsidRPr="00C02908">
        <w:rPr>
          <w:rFonts w:ascii="DejaVu Sans" w:hAnsi="DejaVu Sans" w:cs="DejaVu Sans"/>
          <w:color w:val="FF0000"/>
          <w:sz w:val="24"/>
          <w:szCs w:val="24"/>
        </w:rPr>
        <w:t xml:space="preserve">It looks so </w:t>
      </w:r>
      <w:proofErr w:type="gramStart"/>
      <w:r w:rsidRPr="00C02908">
        <w:rPr>
          <w:rFonts w:ascii="DejaVu Sans" w:hAnsi="DejaVu Sans" w:cs="DejaVu Sans"/>
          <w:color w:val="FF0000"/>
          <w:sz w:val="24"/>
          <w:szCs w:val="24"/>
        </w:rPr>
        <w:t>simple</w:t>
      </w:r>
      <w:proofErr w:type="gramEnd"/>
      <w:r w:rsidRPr="00C02908">
        <w:rPr>
          <w:rFonts w:ascii="DejaVu Sans" w:hAnsi="DejaVu Sans" w:cs="DejaVu Sans"/>
          <w:color w:val="FF0000"/>
          <w:sz w:val="24"/>
          <w:szCs w:val="24"/>
        </w:rPr>
        <w:t xml:space="preserve"> but try tracing through for the 6</w:t>
      </w:r>
      <w:r w:rsidRPr="00C02908">
        <w:rPr>
          <w:rFonts w:ascii="DejaVu Sans" w:hAnsi="DejaVu Sans" w:cs="DejaVu Sans"/>
          <w:color w:val="FF0000"/>
          <w:sz w:val="24"/>
          <w:szCs w:val="24"/>
          <w:vertAlign w:val="superscript"/>
        </w:rPr>
        <w:t>th</w:t>
      </w:r>
      <w:r w:rsidRPr="00C02908">
        <w:rPr>
          <w:rFonts w:ascii="DejaVu Sans" w:hAnsi="DejaVu Sans" w:cs="DejaVu Sans"/>
          <w:color w:val="FF0000"/>
          <w:sz w:val="24"/>
          <w:szCs w:val="24"/>
        </w:rPr>
        <w:t xml:space="preserve"> or 7</w:t>
      </w:r>
      <w:r w:rsidRPr="00C02908">
        <w:rPr>
          <w:rFonts w:ascii="DejaVu Sans" w:hAnsi="DejaVu Sans" w:cs="DejaVu Sans"/>
          <w:color w:val="FF0000"/>
          <w:sz w:val="24"/>
          <w:szCs w:val="24"/>
          <w:vertAlign w:val="superscript"/>
        </w:rPr>
        <w:t>th</w:t>
      </w:r>
      <w:r w:rsidRPr="00C02908">
        <w:rPr>
          <w:rFonts w:ascii="DejaVu Sans" w:hAnsi="DejaVu Sans" w:cs="DejaVu Sans"/>
          <w:color w:val="FF0000"/>
          <w:sz w:val="24"/>
          <w:szCs w:val="24"/>
        </w:rPr>
        <w:t xml:space="preserve"> Fibonacci number, it works!!!</w:t>
      </w:r>
    </w:p>
    <w:p w14:paraId="6195F588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50F94456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05BF8098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1EB50988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223B76BB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5E46B2FB" w14:textId="77777777" w:rsidR="002B17A9" w:rsidRPr="00F509B6" w:rsidRDefault="002B17A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 xml:space="preserve">See </w:t>
      </w:r>
      <w:hyperlink r:id="rId13" w:history="1">
        <w:r w:rsidRPr="00F509B6">
          <w:rPr>
            <w:rStyle w:val="Hyperlink"/>
            <w:rFonts w:ascii="DejaVu Sans" w:hAnsi="DejaVu Sans" w:cs="DejaVu Sans"/>
            <w:sz w:val="24"/>
            <w:szCs w:val="24"/>
          </w:rPr>
          <w:t>https://www.youtube.com/watch?v=ahXIMUkSXX0&amp;t=3s</w:t>
        </w:r>
      </w:hyperlink>
      <w:r w:rsidRPr="00F509B6">
        <w:rPr>
          <w:rFonts w:ascii="DejaVu Sans" w:hAnsi="DejaVu Sans" w:cs="DejaVu Sans"/>
          <w:sz w:val="24"/>
          <w:szCs w:val="24"/>
        </w:rPr>
        <w:t xml:space="preserve"> or search </w:t>
      </w:r>
      <w:proofErr w:type="spellStart"/>
      <w:r w:rsidRPr="00F509B6">
        <w:rPr>
          <w:rFonts w:ascii="DejaVu Sans" w:hAnsi="DejaVu Sans" w:cs="DejaVu Sans"/>
          <w:sz w:val="24"/>
          <w:szCs w:val="24"/>
        </w:rPr>
        <w:t>fibonacci</w:t>
      </w:r>
      <w:proofErr w:type="spellEnd"/>
    </w:p>
    <w:sectPr w:rsidR="002B17A9" w:rsidRPr="00F509B6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1ADD" w14:textId="77777777" w:rsidR="00F86262" w:rsidRDefault="00F86262" w:rsidP="007039C3">
      <w:pPr>
        <w:spacing w:after="0" w:line="240" w:lineRule="auto"/>
      </w:pPr>
      <w:r>
        <w:separator/>
      </w:r>
    </w:p>
  </w:endnote>
  <w:endnote w:type="continuationSeparator" w:id="0">
    <w:p w14:paraId="5AE34076" w14:textId="77777777" w:rsidR="00F86262" w:rsidRDefault="00F86262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889C773" w14:textId="77777777"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B6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8B56DF4" w14:textId="77777777"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02E" w14:textId="77777777" w:rsidR="00F86262" w:rsidRDefault="00F86262" w:rsidP="007039C3">
      <w:pPr>
        <w:spacing w:after="0" w:line="240" w:lineRule="auto"/>
      </w:pPr>
      <w:r>
        <w:separator/>
      </w:r>
    </w:p>
  </w:footnote>
  <w:footnote w:type="continuationSeparator" w:id="0">
    <w:p w14:paraId="6B222425" w14:textId="77777777" w:rsidR="00F86262" w:rsidRDefault="00F86262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678C"/>
    <w:multiLevelType w:val="hybridMultilevel"/>
    <w:tmpl w:val="A87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58"/>
    <w:rsid w:val="00023AB3"/>
    <w:rsid w:val="000B73D5"/>
    <w:rsid w:val="000C3DCC"/>
    <w:rsid w:val="00144314"/>
    <w:rsid w:val="00150E9B"/>
    <w:rsid w:val="001E24C3"/>
    <w:rsid w:val="00246896"/>
    <w:rsid w:val="002864D5"/>
    <w:rsid w:val="002B17A9"/>
    <w:rsid w:val="00316AED"/>
    <w:rsid w:val="00330ADD"/>
    <w:rsid w:val="003576EC"/>
    <w:rsid w:val="003643F6"/>
    <w:rsid w:val="003B2C17"/>
    <w:rsid w:val="00416465"/>
    <w:rsid w:val="00430D69"/>
    <w:rsid w:val="004424EC"/>
    <w:rsid w:val="00445478"/>
    <w:rsid w:val="00446610"/>
    <w:rsid w:val="0045789B"/>
    <w:rsid w:val="0047737A"/>
    <w:rsid w:val="0049350E"/>
    <w:rsid w:val="004A28BB"/>
    <w:rsid w:val="004F6B6F"/>
    <w:rsid w:val="00570E46"/>
    <w:rsid w:val="005A564E"/>
    <w:rsid w:val="00605495"/>
    <w:rsid w:val="00607865"/>
    <w:rsid w:val="00614658"/>
    <w:rsid w:val="00631F17"/>
    <w:rsid w:val="00661DF9"/>
    <w:rsid w:val="006F53D0"/>
    <w:rsid w:val="007039C3"/>
    <w:rsid w:val="00745424"/>
    <w:rsid w:val="00773571"/>
    <w:rsid w:val="007B567A"/>
    <w:rsid w:val="007F6C8A"/>
    <w:rsid w:val="00833665"/>
    <w:rsid w:val="0084215D"/>
    <w:rsid w:val="00842A37"/>
    <w:rsid w:val="00850C6E"/>
    <w:rsid w:val="00883CA6"/>
    <w:rsid w:val="008977D1"/>
    <w:rsid w:val="008C7D8F"/>
    <w:rsid w:val="008C7F1D"/>
    <w:rsid w:val="00911F47"/>
    <w:rsid w:val="009B225B"/>
    <w:rsid w:val="00AF683E"/>
    <w:rsid w:val="00B51ECA"/>
    <w:rsid w:val="00B9549C"/>
    <w:rsid w:val="00C02908"/>
    <w:rsid w:val="00C26C62"/>
    <w:rsid w:val="00C3339D"/>
    <w:rsid w:val="00C412B0"/>
    <w:rsid w:val="00C70127"/>
    <w:rsid w:val="00CF5D35"/>
    <w:rsid w:val="00D16881"/>
    <w:rsid w:val="00D2638E"/>
    <w:rsid w:val="00D266E1"/>
    <w:rsid w:val="00D62CDF"/>
    <w:rsid w:val="00D8307D"/>
    <w:rsid w:val="00DE7DB0"/>
    <w:rsid w:val="00DF1AAD"/>
    <w:rsid w:val="00E16DE5"/>
    <w:rsid w:val="00E62D5E"/>
    <w:rsid w:val="00F24412"/>
    <w:rsid w:val="00F32C50"/>
    <w:rsid w:val="00F509B6"/>
    <w:rsid w:val="00F75D39"/>
    <w:rsid w:val="00F86262"/>
    <w:rsid w:val="00FB6811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3A9E"/>
  <w15:docId w15:val="{DBA1FF07-E5D3-4591-80FE-72DD6BA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2B1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hyperlink" Target="https://www.youtube.com/watch?v=ahXIMUkSXX0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33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APCS Lesson Recursion Filled Out</dc:title>
  <dc:creator>Chris</dc:creator>
  <cp:keywords>APCS;Lesson Recursion;mr Hanley</cp:keywords>
  <cp:lastModifiedBy>Chris Hanley</cp:lastModifiedBy>
  <cp:revision>13</cp:revision>
  <cp:lastPrinted>2021-03-22T17:02:00Z</cp:lastPrinted>
  <dcterms:created xsi:type="dcterms:W3CDTF">2022-01-15T22:09:00Z</dcterms:created>
  <dcterms:modified xsi:type="dcterms:W3CDTF">2022-01-15T22:41:00Z</dcterms:modified>
</cp:coreProperties>
</file>