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5337E64" w14:textId="77777777" w:rsidR="00893D24" w:rsidRDefault="007E1467" w:rsidP="00CF4FB3">
      <w:pPr>
        <w:spacing w:after="0"/>
        <w:ind w:left="72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BB62C6" wp14:editId="6FC918B9">
                <wp:simplePos x="0" y="0"/>
                <wp:positionH relativeFrom="column">
                  <wp:posOffset>-5311</wp:posOffset>
                </wp:positionH>
                <wp:positionV relativeFrom="paragraph">
                  <wp:posOffset>-107628</wp:posOffset>
                </wp:positionV>
                <wp:extent cx="4485288" cy="804545"/>
                <wp:effectExtent l="38100" t="38100" r="106045" b="1098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288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F53280" w14:textId="2787951C" w:rsidR="00B25575" w:rsidRPr="00D22C24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A579B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Looping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784FD4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12/11/2020</w:t>
                            </w:r>
                            <w:r w:rsidR="00CF4FB3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br/>
                            </w:r>
                            <w:hyperlink r:id="rId7" w:history="1">
                              <w:r w:rsidR="007E1467" w:rsidRPr="007E1467">
                                <w:rPr>
                                  <w:rStyle w:val="Hyperlink"/>
                                  <w:rFonts w:ascii="Lucida Console" w:hAnsi="Lucida Console"/>
                                  <w:b/>
                                  <w:color w:val="0000BF" w:themeColor="hyperlink" w:themeShade="BF"/>
                                </w:rPr>
                                <w:t>mr Hanley</w:t>
                              </w:r>
                            </w:hyperlink>
                            <w:r w:rsidR="00D22C24">
                              <w:rPr>
                                <w:rStyle w:val="Hyperlink"/>
                                <w:rFonts w:ascii="Lucida Console" w:hAnsi="Lucida Console"/>
                                <w:b/>
                                <w:color w:val="0000BF" w:themeColor="hyperlink" w:themeShade="BF"/>
                              </w:rPr>
                              <w:t xml:space="preserve"> </w:t>
                            </w:r>
                            <w:r w:rsidR="00D22C24">
                              <w:rPr>
                                <w:rStyle w:val="Hyperlink"/>
                                <w:rFonts w:ascii="Lucida Console" w:hAnsi="Lucida Console"/>
                                <w:b/>
                                <w:color w:val="auto"/>
                              </w:rPr>
                              <w:t>FILLED OUT</w:t>
                            </w:r>
                          </w:p>
                          <w:p w14:paraId="4A9F24DA" w14:textId="77777777"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B62C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-8.45pt;width:353.15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" strokeweight="6pt">
                <v:stroke linestyle="thickBetweenThin"/>
                <v:shadow on="t" opacity=".5" offset="6pt,6pt"/>
                <v:textbox>
                  <w:txbxContent>
                    <w:p w14:paraId="25F53280" w14:textId="2787951C" w:rsidR="00B25575" w:rsidRPr="00D22C24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9A579B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Looping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784FD4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12/11/2020</w:t>
                      </w:r>
                      <w:r w:rsidR="00CF4FB3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br/>
                      </w:r>
                      <w:hyperlink r:id="rId8" w:history="1">
                        <w:r w:rsidR="007E1467" w:rsidRPr="007E1467">
                          <w:rPr>
                            <w:rStyle w:val="Hyperlink"/>
                            <w:rFonts w:ascii="Lucida Console" w:hAnsi="Lucida Console"/>
                            <w:b/>
                            <w:color w:val="0000BF" w:themeColor="hyperlink" w:themeShade="BF"/>
                          </w:rPr>
                          <w:t>mr Hanley</w:t>
                        </w:r>
                      </w:hyperlink>
                      <w:r w:rsidR="00D22C24">
                        <w:rPr>
                          <w:rStyle w:val="Hyperlink"/>
                          <w:rFonts w:ascii="Lucida Console" w:hAnsi="Lucida Console"/>
                          <w:b/>
                          <w:color w:val="0000BF" w:themeColor="hyperlink" w:themeShade="BF"/>
                        </w:rPr>
                        <w:t xml:space="preserve"> </w:t>
                      </w:r>
                      <w:r w:rsidR="00D22C24">
                        <w:rPr>
                          <w:rStyle w:val="Hyperlink"/>
                          <w:rFonts w:ascii="Lucida Console" w:hAnsi="Lucida Console"/>
                          <w:b/>
                          <w:color w:val="auto"/>
                        </w:rPr>
                        <w:t>FILLED OUT</w:t>
                      </w:r>
                    </w:p>
                    <w:p w14:paraId="4A9F24DA" w14:textId="77777777"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0C66666" wp14:editId="26530DD4">
            <wp:simplePos x="0" y="0"/>
            <wp:positionH relativeFrom="margin">
              <wp:posOffset>-5080</wp:posOffset>
            </wp:positionH>
            <wp:positionV relativeFrom="margin">
              <wp:posOffset>-46355</wp:posOffset>
            </wp:positionV>
            <wp:extent cx="683895" cy="1007110"/>
            <wp:effectExtent l="0" t="0" r="1905" b="2540"/>
            <wp:wrapSquare wrapText="bothSides"/>
            <wp:docPr id="2" name="Picture 2" descr="https://encrypted-tbn1.gstatic.com/images?q=tbn:ANd9GcRDDwt1tw0-FfmgvdAmi_izPTxWoI3dnDFLV_4YaSHhp2jMc5H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389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="003041A2">
        <w:rPr>
          <w:noProof/>
        </w:rPr>
        <w:t xml:space="preserve">         </w:t>
      </w:r>
      <w:r w:rsidR="00CF4FB3">
        <w:rPr>
          <w:noProof/>
        </w:rPr>
        <w:drawing>
          <wp:inline distT="0" distB="0" distL="0" distR="0" wp14:anchorId="5B464F63" wp14:editId="33606CD8">
            <wp:extent cx="1068594" cy="1028153"/>
            <wp:effectExtent l="0" t="0" r="0" b="635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BellTowerSeal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4" cy="102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1A2">
        <w:rPr>
          <w:noProof/>
        </w:rPr>
        <w:t xml:space="preserve"> </w:t>
      </w:r>
    </w:p>
    <w:p w14:paraId="138494E7" w14:textId="77777777" w:rsidR="00893D24" w:rsidRPr="00893D24" w:rsidRDefault="00893D24" w:rsidP="00893D24">
      <w:pPr>
        <w:spacing w:after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3C792E" wp14:editId="4C01A3F7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3" name="Picture 3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7C14">
        <w:rPr>
          <w:rFonts w:ascii="Lucida Console" w:hAnsi="Lucida Console"/>
          <w:b/>
          <w:color w:val="C00000"/>
        </w:rPr>
        <w:t>Objective:</w:t>
      </w:r>
      <w:r w:rsidRPr="00A57C14">
        <w:rPr>
          <w:rFonts w:ascii="Lucida Console" w:hAnsi="Lucida Console"/>
          <w:color w:val="C00000"/>
        </w:rPr>
        <w:t xml:space="preserve"> </w:t>
      </w:r>
      <w:r w:rsidRPr="00A57C14">
        <w:rPr>
          <w:rFonts w:ascii="Lucida Console" w:hAnsi="Lucida Console"/>
          <w:color w:val="4F81BD" w:themeColor="accent1"/>
        </w:rPr>
        <w:t>The objective of this lesson is to</w:t>
      </w:r>
      <w:r w:rsidRPr="00A57C14">
        <w:rPr>
          <w:rFonts w:ascii="Lucida Console" w:hAnsi="Lucida Console"/>
          <w:color w:val="0070C0"/>
        </w:rPr>
        <w:t xml:space="preserve"> introduce the student to the java commands for looping to accomplish a particular algorithm.</w:t>
      </w:r>
      <w:r>
        <w:rPr>
          <w:rFonts w:ascii="Lucida Console" w:hAnsi="Lucida Console"/>
          <w:color w:val="0070C0"/>
        </w:rPr>
        <w:br/>
      </w:r>
    </w:p>
    <w:p w14:paraId="60511BD6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We are often finding ourselves defining algorithms where a certain set of steps is repeated over and over again.  This is known in computer science as </w:t>
      </w:r>
      <w:r w:rsidR="0050099A" w:rsidRPr="00C94B49">
        <w:rPr>
          <w:rFonts w:ascii="Lucida Console" w:hAnsi="Lucida Console"/>
          <w:color w:val="FF0000"/>
          <w:sz w:val="28"/>
          <w:szCs w:val="28"/>
        </w:rPr>
        <w:t>iteration</w:t>
      </w:r>
    </w:p>
    <w:p w14:paraId="22A5CA3E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Various commands are available</w:t>
      </w:r>
    </w:p>
    <w:p w14:paraId="4D4C7CC5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the for loop, the do..while loop and the while loop are typical in programming languages.</w:t>
      </w:r>
    </w:p>
    <w:p w14:paraId="0A5B8004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Perhaps we want to read in free throw results from a user and compute the ft %.  Or maybe we want to print out the headings for a calendar. </w:t>
      </w:r>
    </w:p>
    <w:p w14:paraId="734AC2E3" w14:textId="77777777" w:rsidR="00893D24" w:rsidRPr="006076A8" w:rsidRDefault="00893D24" w:rsidP="00893D24">
      <w:pPr>
        <w:pStyle w:val="Heading2"/>
        <w:rPr>
          <w:rFonts w:ascii="Lucida Console" w:hAnsi="Lucida Console"/>
          <w:b/>
        </w:rPr>
      </w:pPr>
      <w:r w:rsidRPr="006076A8">
        <w:rPr>
          <w:rFonts w:ascii="Lucida Console" w:hAnsi="Lucida Console"/>
          <w:b/>
        </w:rPr>
        <w:t>Contents</w:t>
      </w:r>
    </w:p>
    <w:p w14:paraId="16236977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Looping a fixed number of times</w:t>
      </w:r>
    </w:p>
    <w:p w14:paraId="6791BC64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Looping an unknown number of times</w:t>
      </w:r>
    </w:p>
    <w:p w14:paraId="5CF53114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the break command</w:t>
      </w:r>
    </w:p>
    <w:p w14:paraId="4568A38F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counters and accumulators</w:t>
      </w:r>
    </w:p>
    <w:p w14:paraId="5A576FE0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Nested Loops</w:t>
      </w:r>
    </w:p>
    <w:p w14:paraId="676BD6CA" w14:textId="77777777" w:rsidR="00893D24" w:rsidRPr="00A57C14" w:rsidRDefault="00893D24" w:rsidP="00893D24">
      <w:pPr>
        <w:numPr>
          <w:ilvl w:val="0"/>
          <w:numId w:val="1"/>
        </w:numPr>
        <w:spacing w:after="0" w:line="240" w:lineRule="auto"/>
        <w:rPr>
          <w:rFonts w:ascii="Lucida Console" w:hAnsi="Lucida Console"/>
        </w:rPr>
      </w:pPr>
      <w:r w:rsidRPr="00A57C14">
        <w:rPr>
          <w:rFonts w:ascii="Lucida Console" w:hAnsi="Lucida Console"/>
        </w:rPr>
        <w:t>The precious for loop</w:t>
      </w:r>
    </w:p>
    <w:p w14:paraId="2F1BEB3C" w14:textId="77777777" w:rsidR="00893D24" w:rsidRPr="00A57C14" w:rsidRDefault="00893D24" w:rsidP="00893D24">
      <w:pPr>
        <w:rPr>
          <w:rFonts w:ascii="Lucida Console" w:hAnsi="Lucida Console"/>
        </w:rPr>
      </w:pPr>
    </w:p>
    <w:p w14:paraId="5D1C2D32" w14:textId="77777777" w:rsidR="00893D24" w:rsidRPr="00A57C14" w:rsidRDefault="00893D24" w:rsidP="00893D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Fixed number of iterations</w:t>
      </w:r>
    </w:p>
    <w:p w14:paraId="1CFEAD2F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Suppose we want to repeat a command a definite number of times</w:t>
      </w:r>
      <w:r>
        <w:rPr>
          <w:rFonts w:ascii="Lucida Console" w:hAnsi="Lucida Console"/>
        </w:rPr>
        <w:br/>
      </w:r>
      <w:r w:rsidRPr="00A57C14">
        <w:rPr>
          <w:rFonts w:ascii="Lucida Console" w:hAnsi="Lucida Console"/>
        </w:rPr>
        <w:t>Example 1: Printing 10 integers to the console starting at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FC3717" w14:paraId="3EFE0E7C" w14:textId="77777777" w:rsidTr="00FC3717">
        <w:tc>
          <w:tcPr>
            <w:tcW w:w="2898" w:type="dxa"/>
          </w:tcPr>
          <w:p w14:paraId="7146ABA1" w14:textId="77777777" w:rsidR="00FC3717" w:rsidRDefault="00FC3717" w:rsidP="00FC3717">
            <w:pPr>
              <w:rPr>
                <w:color w:val="FF0000"/>
                <w:sz w:val="40"/>
                <w:szCs w:val="40"/>
              </w:rPr>
            </w:pPr>
            <w:r>
              <w:rPr>
                <w:rFonts w:ascii="Lucida Console" w:hAnsi="Lucida Console"/>
                <w:noProof/>
              </w:rPr>
              <w:drawing>
                <wp:inline distT="0" distB="0" distL="0" distR="0" wp14:anchorId="75FC14CB" wp14:editId="62B69652">
                  <wp:extent cx="1316736" cy="346557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_LOOP_NOTES_OUPUT10_EXAMPLE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346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</w:tcPr>
          <w:p w14:paraId="3F332B3C" w14:textId="77777777" w:rsidR="00FC3717" w:rsidRPr="00C94B49" w:rsidRDefault="00FC3717" w:rsidP="00FC3717">
            <w:pPr>
              <w:rPr>
                <w:color w:val="FF0000"/>
                <w:sz w:val="40"/>
                <w:szCs w:val="40"/>
              </w:rPr>
            </w:pPr>
            <w:r w:rsidRPr="00C94B49">
              <w:rPr>
                <w:color w:val="FF0000"/>
                <w:sz w:val="40"/>
                <w:szCs w:val="40"/>
              </w:rPr>
              <w:t>int i  = 1;//loop control</w:t>
            </w:r>
          </w:p>
          <w:p w14:paraId="290E7E6E" w14:textId="77777777" w:rsidR="00FC3717" w:rsidRDefault="00FC3717" w:rsidP="00FC3717">
            <w:pPr>
              <w:rPr>
                <w:color w:val="FF0000"/>
                <w:sz w:val="28"/>
                <w:szCs w:val="28"/>
              </w:rPr>
            </w:pPr>
            <w:r w:rsidRPr="00C94B49">
              <w:rPr>
                <w:color w:val="FF0000"/>
                <w:sz w:val="40"/>
                <w:szCs w:val="40"/>
              </w:rPr>
              <w:t>while(</w:t>
            </w:r>
            <w:r>
              <w:rPr>
                <w:color w:val="FF0000"/>
                <w:sz w:val="40"/>
                <w:szCs w:val="40"/>
              </w:rPr>
              <w:t>i &lt;= 10) {</w:t>
            </w:r>
            <w:r>
              <w:rPr>
                <w:color w:val="FF0000"/>
                <w:sz w:val="40"/>
                <w:szCs w:val="40"/>
              </w:rPr>
              <w:br/>
              <w:t xml:space="preserve">   System.out.println(i);</w:t>
            </w:r>
            <w:r>
              <w:rPr>
                <w:color w:val="FF0000"/>
                <w:sz w:val="40"/>
                <w:szCs w:val="40"/>
              </w:rPr>
              <w:br/>
              <w:t xml:space="preserve">   i = i + 1;</w:t>
            </w:r>
            <w:r>
              <w:rPr>
                <w:color w:val="FF0000"/>
                <w:sz w:val="40"/>
                <w:szCs w:val="40"/>
              </w:rPr>
              <w:br/>
              <w:t>}</w:t>
            </w:r>
          </w:p>
          <w:p w14:paraId="2C150F70" w14:textId="77777777" w:rsidR="00FC3717" w:rsidRDefault="00FC3717" w:rsidP="00FC3717">
            <w:pPr>
              <w:rPr>
                <w:color w:val="FF0000"/>
                <w:sz w:val="40"/>
                <w:szCs w:val="40"/>
              </w:rPr>
            </w:pPr>
          </w:p>
        </w:tc>
      </w:tr>
    </w:tbl>
    <w:p w14:paraId="337E79DF" w14:textId="77777777" w:rsidR="00893D24" w:rsidRPr="008A1EF4" w:rsidRDefault="00893D24" w:rsidP="00893D24">
      <w:pPr>
        <w:rPr>
          <w:color w:val="FF0000"/>
          <w:sz w:val="28"/>
          <w:szCs w:val="28"/>
        </w:rPr>
      </w:pPr>
      <w:r w:rsidRPr="00A57C14">
        <w:rPr>
          <w:rFonts w:ascii="Lucida Console" w:hAnsi="Lucida Console"/>
          <w:b/>
          <w:bCs/>
        </w:rPr>
        <w:lastRenderedPageBreak/>
        <w:t xml:space="preserve">Practice 1: You try: </w:t>
      </w:r>
      <w:r w:rsidRPr="00A57C14">
        <w:rPr>
          <w:rFonts w:ascii="Lucida Console" w:hAnsi="Lucida Console"/>
        </w:rPr>
        <w:t>Write commands for java to output 100 numbers starting with 1 and increasing by 1.</w:t>
      </w:r>
    </w:p>
    <w:p w14:paraId="16163D27" w14:textId="77777777" w:rsidR="00FC3717" w:rsidRPr="00C94B49" w:rsidRDefault="00FC3717" w:rsidP="00FC3717">
      <w:pPr>
        <w:rPr>
          <w:color w:val="FF0000"/>
          <w:sz w:val="40"/>
          <w:szCs w:val="40"/>
        </w:rPr>
      </w:pPr>
      <w:r w:rsidRPr="00C94B49">
        <w:rPr>
          <w:color w:val="FF0000"/>
          <w:sz w:val="40"/>
          <w:szCs w:val="40"/>
        </w:rPr>
        <w:t>int i  = 1;//loop control</w:t>
      </w:r>
    </w:p>
    <w:p w14:paraId="6E34AC2D" w14:textId="77777777" w:rsidR="00FC3717" w:rsidRDefault="00FC3717" w:rsidP="00FC3717">
      <w:pPr>
        <w:rPr>
          <w:color w:val="FF0000"/>
          <w:sz w:val="28"/>
          <w:szCs w:val="28"/>
        </w:rPr>
      </w:pPr>
      <w:r w:rsidRPr="00C94B49">
        <w:rPr>
          <w:color w:val="FF0000"/>
          <w:sz w:val="40"/>
          <w:szCs w:val="40"/>
        </w:rPr>
        <w:t>while(</w:t>
      </w:r>
      <w:r>
        <w:rPr>
          <w:color w:val="FF0000"/>
          <w:sz w:val="40"/>
          <w:szCs w:val="40"/>
        </w:rPr>
        <w:t>i &lt;= 100) {</w:t>
      </w:r>
      <w:r>
        <w:rPr>
          <w:color w:val="FF0000"/>
          <w:sz w:val="40"/>
          <w:szCs w:val="40"/>
        </w:rPr>
        <w:br/>
        <w:t xml:space="preserve">   System.out.println(i);</w:t>
      </w:r>
      <w:r>
        <w:rPr>
          <w:color w:val="FF0000"/>
          <w:sz w:val="40"/>
          <w:szCs w:val="40"/>
        </w:rPr>
        <w:br/>
        <w:t xml:space="preserve">   i = i + 1;</w:t>
      </w:r>
      <w:r>
        <w:rPr>
          <w:color w:val="FF0000"/>
          <w:sz w:val="40"/>
          <w:szCs w:val="40"/>
        </w:rPr>
        <w:br/>
        <w:t>}</w:t>
      </w:r>
    </w:p>
    <w:p w14:paraId="75BE1E39" w14:textId="77777777" w:rsidR="00893D24" w:rsidRPr="00A57C14" w:rsidRDefault="00893D24" w:rsidP="00893D24">
      <w:pPr>
        <w:rPr>
          <w:rFonts w:ascii="Lucida Console" w:hAnsi="Lucida Console"/>
        </w:rPr>
      </w:pPr>
    </w:p>
    <w:p w14:paraId="199A75DB" w14:textId="77777777" w:rsidR="00893D24" w:rsidRPr="00A57C14" w:rsidRDefault="00893D24" w:rsidP="00893D24">
      <w:pPr>
        <w:rPr>
          <w:rFonts w:ascii="Lucida Console" w:hAnsi="Lucida Console"/>
        </w:rPr>
      </w:pPr>
    </w:p>
    <w:p w14:paraId="55A823DB" w14:textId="77777777" w:rsidR="00893D24" w:rsidRPr="00A57C14" w:rsidRDefault="00893D24" w:rsidP="00893D24">
      <w:pPr>
        <w:rPr>
          <w:rFonts w:ascii="Lucida Console" w:hAnsi="Lucida Console"/>
        </w:rPr>
      </w:pPr>
    </w:p>
    <w:p w14:paraId="2E746579" w14:textId="77777777" w:rsidR="00893D24" w:rsidRPr="00A57C14" w:rsidRDefault="00893D24" w:rsidP="00893D24">
      <w:pPr>
        <w:rPr>
          <w:rFonts w:ascii="Lucida Console" w:hAnsi="Lucida Console"/>
        </w:rPr>
      </w:pPr>
    </w:p>
    <w:p w14:paraId="42658F6D" w14:textId="77777777" w:rsidR="00893D24" w:rsidRPr="00A57C14" w:rsidRDefault="00893D24" w:rsidP="00893D24">
      <w:pPr>
        <w:rPr>
          <w:rFonts w:ascii="Lucida Console" w:hAnsi="Lucida Console"/>
        </w:rPr>
      </w:pPr>
    </w:p>
    <w:p w14:paraId="4D3C127A" w14:textId="77777777" w:rsidR="00893D24" w:rsidRPr="00A57C14" w:rsidRDefault="00893D24" w:rsidP="00893D24">
      <w:pPr>
        <w:rPr>
          <w:rFonts w:ascii="Lucida Console" w:hAnsi="Lucida Console"/>
        </w:rPr>
      </w:pPr>
    </w:p>
    <w:p w14:paraId="149DAFE9" w14:textId="77777777" w:rsidR="00893D24" w:rsidRPr="00A57C14" w:rsidRDefault="00893D24" w:rsidP="00893D24">
      <w:pPr>
        <w:rPr>
          <w:rFonts w:ascii="Lucida Console" w:hAnsi="Lucida Console"/>
        </w:rPr>
      </w:pPr>
    </w:p>
    <w:p w14:paraId="00722C1B" w14:textId="77777777" w:rsidR="00893D24" w:rsidRPr="00A57C14" w:rsidRDefault="00893D24" w:rsidP="00893D24">
      <w:pPr>
        <w:rPr>
          <w:rFonts w:ascii="Lucida Console" w:hAnsi="Lucida Console"/>
        </w:rPr>
      </w:pPr>
    </w:p>
    <w:p w14:paraId="3712AC99" w14:textId="77777777" w:rsidR="00893D24" w:rsidRPr="00A57C14" w:rsidRDefault="00893D24" w:rsidP="00893D24">
      <w:pPr>
        <w:rPr>
          <w:rFonts w:ascii="Lucida Console" w:hAnsi="Lucida Console"/>
          <w:b/>
          <w:bCs/>
        </w:rPr>
      </w:pPr>
    </w:p>
    <w:p w14:paraId="62744A8A" w14:textId="77777777" w:rsidR="00893D24" w:rsidRPr="00A57C14" w:rsidRDefault="00893D24" w:rsidP="00893D24">
      <w:pPr>
        <w:rPr>
          <w:rFonts w:ascii="Lucida Console" w:hAnsi="Lucida Console"/>
          <w:b/>
          <w:bCs/>
        </w:rPr>
      </w:pPr>
    </w:p>
    <w:p w14:paraId="225C7716" w14:textId="77777777" w:rsidR="00893D24" w:rsidRPr="00A57C14" w:rsidRDefault="00893D24" w:rsidP="00893D24">
      <w:pPr>
        <w:rPr>
          <w:rFonts w:ascii="Lucida Console" w:hAnsi="Lucida Console"/>
          <w:b/>
          <w:bCs/>
        </w:rPr>
      </w:pPr>
    </w:p>
    <w:p w14:paraId="5051507F" w14:textId="77777777" w:rsidR="00893D2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>Practice 2: You try:</w:t>
      </w:r>
      <w:r w:rsidRPr="00A57C14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>Print your name out to the screen 50 times</w:t>
      </w:r>
    </w:p>
    <w:p w14:paraId="5A89F93E" w14:textId="77777777" w:rsidR="00DC1EF4" w:rsidRPr="00C94B49" w:rsidRDefault="00DC1EF4" w:rsidP="00DC1EF4">
      <w:pPr>
        <w:rPr>
          <w:color w:val="FF0000"/>
          <w:sz w:val="40"/>
          <w:szCs w:val="40"/>
        </w:rPr>
      </w:pPr>
      <w:r w:rsidRPr="00C94B49">
        <w:rPr>
          <w:color w:val="FF0000"/>
          <w:sz w:val="40"/>
          <w:szCs w:val="40"/>
        </w:rPr>
        <w:t>int i  = 1;//loop control</w:t>
      </w:r>
    </w:p>
    <w:p w14:paraId="7A2BA8F2" w14:textId="77777777" w:rsidR="00DC1EF4" w:rsidRDefault="00DC1EF4" w:rsidP="00DC1EF4">
      <w:pPr>
        <w:rPr>
          <w:color w:val="FF0000"/>
          <w:sz w:val="28"/>
          <w:szCs w:val="28"/>
        </w:rPr>
      </w:pPr>
      <w:r w:rsidRPr="00C94B49">
        <w:rPr>
          <w:color w:val="FF0000"/>
          <w:sz w:val="40"/>
          <w:szCs w:val="40"/>
        </w:rPr>
        <w:t>while(</w:t>
      </w:r>
      <w:r>
        <w:rPr>
          <w:color w:val="FF0000"/>
          <w:sz w:val="40"/>
          <w:szCs w:val="40"/>
        </w:rPr>
        <w:t>i &lt;= 50) {</w:t>
      </w:r>
      <w:r>
        <w:rPr>
          <w:color w:val="FF0000"/>
          <w:sz w:val="40"/>
          <w:szCs w:val="40"/>
        </w:rPr>
        <w:br/>
        <w:t xml:space="preserve">   System.out.println(“Tom Anderson”);</w:t>
      </w:r>
      <w:r>
        <w:rPr>
          <w:color w:val="FF0000"/>
          <w:sz w:val="40"/>
          <w:szCs w:val="40"/>
        </w:rPr>
        <w:br/>
        <w:t xml:space="preserve">   i = i + 1;</w:t>
      </w:r>
      <w:r>
        <w:rPr>
          <w:color w:val="FF0000"/>
          <w:sz w:val="40"/>
          <w:szCs w:val="40"/>
        </w:rPr>
        <w:br/>
        <w:t>}</w:t>
      </w:r>
    </w:p>
    <w:p w14:paraId="77FD3B8E" w14:textId="77777777" w:rsidR="00893D24" w:rsidRDefault="00893D24" w:rsidP="00893D24">
      <w:pPr>
        <w:rPr>
          <w:rFonts w:ascii="Lucida Console" w:hAnsi="Lucida Console"/>
        </w:rPr>
      </w:pPr>
    </w:p>
    <w:p w14:paraId="48E2A94D" w14:textId="77777777" w:rsidR="00893D24" w:rsidRDefault="00893D24" w:rsidP="00893D24">
      <w:pPr>
        <w:rPr>
          <w:rFonts w:ascii="Lucida Console" w:hAnsi="Lucida Console"/>
        </w:rPr>
      </w:pPr>
    </w:p>
    <w:p w14:paraId="3A85CC69" w14:textId="77777777" w:rsidR="00893D24" w:rsidRDefault="00893D24" w:rsidP="00893D24">
      <w:pPr>
        <w:rPr>
          <w:rFonts w:ascii="Lucida Console" w:hAnsi="Lucida Console"/>
        </w:rPr>
      </w:pPr>
    </w:p>
    <w:p w14:paraId="39FF9F07" w14:textId="77777777" w:rsidR="00DC1EF4" w:rsidRPr="00C94B49" w:rsidRDefault="00893D24" w:rsidP="00DC1EF4">
      <w:pPr>
        <w:rPr>
          <w:color w:val="FF0000"/>
          <w:sz w:val="40"/>
          <w:szCs w:val="40"/>
        </w:rPr>
      </w:pPr>
      <w:r>
        <w:rPr>
          <w:rFonts w:ascii="Lucida Console" w:hAnsi="Lucida Console"/>
          <w:b/>
          <w:bCs/>
        </w:rPr>
        <w:lastRenderedPageBreak/>
        <w:t>Practice 3</w:t>
      </w:r>
      <w:r w:rsidRPr="00A57C14">
        <w:rPr>
          <w:rFonts w:ascii="Lucida Console" w:hAnsi="Lucida Console"/>
          <w:b/>
          <w:bCs/>
        </w:rPr>
        <w:t>: You try:</w:t>
      </w:r>
      <w:r w:rsidRPr="00A57C14">
        <w:rPr>
          <w:rFonts w:ascii="Lucida Console" w:hAnsi="Lucida Console"/>
        </w:rPr>
        <w:t xml:space="preserve"> </w:t>
      </w:r>
      <w:r>
        <w:rPr>
          <w:rFonts w:ascii="Lucida Console" w:hAnsi="Lucida Console"/>
        </w:rPr>
        <w:t>Print the numbers from 30 down to -2 to the screen on the same line with a space in between</w:t>
      </w:r>
      <w:r w:rsidR="00DC1EF4">
        <w:rPr>
          <w:rFonts w:ascii="Lucida Console" w:hAnsi="Lucida Console"/>
        </w:rPr>
        <w:br/>
      </w:r>
      <w:r w:rsidR="00DC1EF4" w:rsidRPr="00C94B49">
        <w:rPr>
          <w:color w:val="FF0000"/>
          <w:sz w:val="40"/>
          <w:szCs w:val="40"/>
        </w:rPr>
        <w:t xml:space="preserve">int i  </w:t>
      </w:r>
      <w:r w:rsidR="00DC1EF4">
        <w:rPr>
          <w:color w:val="FF0000"/>
          <w:sz w:val="40"/>
          <w:szCs w:val="40"/>
        </w:rPr>
        <w:t>= 30</w:t>
      </w:r>
      <w:r w:rsidR="00DC1EF4" w:rsidRPr="00C94B49">
        <w:rPr>
          <w:color w:val="FF0000"/>
          <w:sz w:val="40"/>
          <w:szCs w:val="40"/>
        </w:rPr>
        <w:t>;//loop control</w:t>
      </w:r>
    </w:p>
    <w:p w14:paraId="1E84A2F1" w14:textId="77777777" w:rsidR="00DC1EF4" w:rsidRDefault="00DC1EF4" w:rsidP="00DC1EF4">
      <w:pPr>
        <w:rPr>
          <w:color w:val="FF0000"/>
          <w:sz w:val="28"/>
          <w:szCs w:val="28"/>
        </w:rPr>
      </w:pPr>
      <w:r w:rsidRPr="00C94B49">
        <w:rPr>
          <w:color w:val="FF0000"/>
          <w:sz w:val="40"/>
          <w:szCs w:val="40"/>
        </w:rPr>
        <w:t>while(</w:t>
      </w:r>
      <w:r>
        <w:rPr>
          <w:color w:val="FF0000"/>
          <w:sz w:val="40"/>
          <w:szCs w:val="40"/>
        </w:rPr>
        <w:t>i &gt;= -2) {</w:t>
      </w:r>
      <w:r>
        <w:rPr>
          <w:color w:val="FF0000"/>
          <w:sz w:val="40"/>
          <w:szCs w:val="40"/>
        </w:rPr>
        <w:br/>
        <w:t xml:space="preserve">   System.out.print(i+” “);</w:t>
      </w:r>
      <w:r>
        <w:rPr>
          <w:color w:val="FF0000"/>
          <w:sz w:val="40"/>
          <w:szCs w:val="40"/>
        </w:rPr>
        <w:br/>
        <w:t xml:space="preserve">   i = i - 1;</w:t>
      </w:r>
      <w:r>
        <w:rPr>
          <w:color w:val="FF0000"/>
          <w:sz w:val="40"/>
          <w:szCs w:val="40"/>
        </w:rPr>
        <w:br/>
        <w:t>}</w:t>
      </w:r>
    </w:p>
    <w:p w14:paraId="616BB165" w14:textId="4DB7B44A" w:rsidR="00893D24" w:rsidRPr="005E7302" w:rsidRDefault="00893D24" w:rsidP="00893D24">
      <w:pPr>
        <w:rPr>
          <w:rFonts w:ascii="Lucida Console" w:hAnsi="Lucida Console"/>
        </w:rPr>
      </w:pPr>
    </w:p>
    <w:p w14:paraId="7B815238" w14:textId="77777777" w:rsidR="00893D24" w:rsidRPr="00A57C14" w:rsidRDefault="00893D24" w:rsidP="00893D24">
      <w:pPr>
        <w:numPr>
          <w:ilvl w:val="0"/>
          <w:numId w:val="2"/>
        </w:numPr>
        <w:tabs>
          <w:tab w:val="clear" w:pos="720"/>
          <w:tab w:val="num" w:pos="27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Sometimes we don’t know how many times we want to iterate</w:t>
      </w:r>
    </w:p>
    <w:p w14:paraId="2B3C2914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For example, reading in a data file of unknown size.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6930"/>
      </w:tblGrid>
      <w:tr w:rsidR="00893D24" w:rsidRPr="00A57C14" w14:paraId="3A3B784E" w14:textId="77777777" w:rsidTr="005441D4">
        <w:tc>
          <w:tcPr>
            <w:tcW w:w="4518" w:type="dxa"/>
          </w:tcPr>
          <w:p w14:paraId="3E00AC1F" w14:textId="77777777" w:rsidR="00893D24" w:rsidRPr="00A57C14" w:rsidRDefault="00BC3F47" w:rsidP="005441D4">
            <w:pPr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noProof/>
              </w:rPr>
              <w:lastRenderedPageBreak/>
              <w:drawing>
                <wp:inline distT="0" distB="0" distL="0" distR="0" wp14:anchorId="11B1BB42" wp14:editId="6A6982EE">
                  <wp:extent cx="2424421" cy="84883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_LOOP_NOTES_CURRENCY_CONVERT_TEXT_FILE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516" cy="8485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14:paraId="3AD80285" w14:textId="77777777"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Must have a file in the project folder called whatever</w:t>
            </w:r>
          </w:p>
          <w:p w14:paraId="0BE57951" w14:textId="77777777"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The variable filename is (example rates.txt)</w:t>
            </w:r>
          </w:p>
          <w:p w14:paraId="7D6BD976" w14:textId="77777777"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Euro</w:t>
            </w:r>
          </w:p>
          <w:p w14:paraId="2D82772F" w14:textId="77777777"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.95</w:t>
            </w:r>
          </w:p>
          <w:p w14:paraId="01230E89" w14:textId="77777777" w:rsidR="00C20F3E" w:rsidRDefault="00B958AC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Chinese Yuan Renmin</w:t>
            </w:r>
            <w:r w:rsidR="00C20F3E">
              <w:rPr>
                <w:rFonts w:ascii="Lucida Console" w:hAnsi="Lucida Console"/>
                <w:sz w:val="20"/>
                <w:szCs w:val="20"/>
              </w:rPr>
              <w:t>bi</w:t>
            </w:r>
          </w:p>
          <w:p w14:paraId="38F143AF" w14:textId="77777777"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6.91</w:t>
            </w:r>
          </w:p>
          <w:p w14:paraId="1ABE66F8" w14:textId="77777777"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Canadian Dollar</w:t>
            </w:r>
          </w:p>
          <w:p w14:paraId="15810798" w14:textId="77777777" w:rsidR="00C20F3E" w:rsidRDefault="00C20F3E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>1.35</w:t>
            </w:r>
          </w:p>
          <w:p w14:paraId="120D2159" w14:textId="77777777" w:rsidR="00C20F3E" w:rsidRPr="00213F9A" w:rsidRDefault="00C20F3E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</w:p>
          <w:p w14:paraId="1CC4FF9E" w14:textId="77777777" w:rsidR="00893D24" w:rsidRPr="00213F9A" w:rsidRDefault="00893D24" w:rsidP="005441D4">
            <w:pPr>
              <w:spacing w:after="0"/>
              <w:rPr>
                <w:rFonts w:ascii="Lucida Console" w:hAnsi="Lucida Console"/>
                <w:b/>
                <w:sz w:val="20"/>
                <w:szCs w:val="20"/>
              </w:rPr>
            </w:pPr>
            <w:r w:rsidRPr="00213F9A">
              <w:rPr>
                <w:rFonts w:ascii="Lucida Console" w:hAnsi="Lucida Console"/>
                <w:b/>
                <w:sz w:val="20"/>
                <w:szCs w:val="20"/>
              </w:rPr>
              <w:t>Java:</w:t>
            </w:r>
          </w:p>
          <w:p w14:paraId="4C8F1149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try {</w:t>
            </w:r>
            <w:r>
              <w:rPr>
                <w:rFonts w:ascii="Lucida Console" w:hAnsi="Lucida Console"/>
                <w:sz w:val="20"/>
                <w:szCs w:val="20"/>
              </w:rPr>
              <w:br/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//Attempt to open the file</w:t>
            </w:r>
          </w:p>
          <w:p w14:paraId="279702E6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File f = new File(fileName);</w:t>
            </w:r>
          </w:p>
          <w:p w14:paraId="6757022D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//Assuming its open, let's grab the currencies</w:t>
            </w:r>
          </w:p>
          <w:p w14:paraId="0FFB6346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Scanner input = new Scanner(f);</w:t>
            </w:r>
          </w:p>
          <w:p w14:paraId="3A1C2FA0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>
              <w:rPr>
                <w:rFonts w:ascii="Lucida Console" w:hAnsi="Lucida Console"/>
                <w:sz w:val="20"/>
                <w:szCs w:val="20"/>
              </w:rPr>
              <w:br/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while (input.hasNext()) {</w:t>
            </w:r>
          </w:p>
          <w:p w14:paraId="665BD3A1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//Read the currency</w:t>
            </w:r>
          </w:p>
          <w:p w14:paraId="6BD2C4C4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String descript;</w:t>
            </w:r>
          </w:p>
          <w:p w14:paraId="0FD38805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descript = input.nextLine();</w:t>
            </w:r>
          </w:p>
          <w:p w14:paraId="4115E230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String temp = input.nextLine();</w:t>
            </w:r>
          </w:p>
          <w:p w14:paraId="7F931204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double convertRate = Double.parseDouble(temp);</w:t>
            </w:r>
          </w:p>
          <w:p w14:paraId="482727B4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</w:p>
          <w:p w14:paraId="212AEECC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//Now create a new Currency object</w:t>
            </w:r>
          </w:p>
          <w:p w14:paraId="0717C9C0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Currency c = new Currency(descript, convertRate);</w:t>
            </w:r>
          </w:p>
          <w:p w14:paraId="36A382B9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</w:p>
          <w:p w14:paraId="39DAC0FC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//Add into the array</w:t>
            </w:r>
          </w:p>
          <w:p w14:paraId="182A4BDB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if (numRates &lt; 100) {</w:t>
            </w:r>
          </w:p>
          <w:p w14:paraId="29ACCEE7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rates[numRates] = c;</w:t>
            </w:r>
          </w:p>
          <w:p w14:paraId="658A2C30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numRates++;</w:t>
            </w:r>
          </w:p>
          <w:p w14:paraId="00CE1717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14:paraId="7D58852C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14:paraId="47F9F58D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input.close();</w:t>
            </w:r>
          </w:p>
          <w:p w14:paraId="5B4DFE4F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  <w:p w14:paraId="5A21FF9A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catch (Exception e) {</w:t>
            </w:r>
          </w:p>
          <w:p w14:paraId="6557AE27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.println(" --</w:t>
            </w:r>
            <w:r w:rsidR="00CE7800">
              <w:rPr>
                <w:rFonts w:ascii="Lucida Console" w:hAnsi="Lucida Console"/>
                <w:sz w:val="20"/>
                <w:szCs w:val="20"/>
              </w:rPr>
              <w:t>--------------</w:t>
            </w:r>
            <w:r w:rsidRPr="001322AA">
              <w:rPr>
                <w:rFonts w:ascii="Lucida Console" w:hAnsi="Lucida Console"/>
                <w:sz w:val="20"/>
                <w:szCs w:val="20"/>
              </w:rPr>
              <w:t>");</w:t>
            </w:r>
          </w:p>
          <w:p w14:paraId="6FC10DFE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</w:t>
            </w:r>
            <w:r>
              <w:rPr>
                <w:rFonts w:ascii="Lucida Console" w:hAnsi="Lucida Console"/>
                <w:sz w:val="20"/>
                <w:szCs w:val="20"/>
              </w:rPr>
              <w:t xml:space="preserve">ntln("|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FILE</w:t>
            </w:r>
            <w:r>
              <w:rPr>
                <w:rFonts w:ascii="Lucida Console" w:hAnsi="Lucida Console"/>
                <w:sz w:val="20"/>
                <w:szCs w:val="20"/>
              </w:rPr>
              <w:t xml:space="preserve"> problem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|");</w:t>
            </w:r>
          </w:p>
          <w:p w14:paraId="5C42C4D4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.println(</w:t>
            </w:r>
            <w:r>
              <w:rPr>
                <w:rFonts w:ascii="Lucida Console" w:hAnsi="Lucida Console"/>
                <w:sz w:val="20"/>
                <w:szCs w:val="20"/>
              </w:rPr>
              <w:t xml:space="preserve">" </w:t>
            </w:r>
            <w:r w:rsidR="00CE7800">
              <w:rPr>
                <w:rFonts w:ascii="Lucida Console" w:hAnsi="Lucida Console"/>
                <w:sz w:val="20"/>
                <w:szCs w:val="20"/>
              </w:rPr>
              <w:t>----------------</w:t>
            </w:r>
            <w:r w:rsidRPr="001322AA">
              <w:rPr>
                <w:rFonts w:ascii="Lucida Console" w:hAnsi="Lucida Console"/>
                <w:sz w:val="20"/>
                <w:szCs w:val="20"/>
              </w:rPr>
              <w:t>");</w:t>
            </w:r>
          </w:p>
          <w:p w14:paraId="0885E717" w14:textId="77777777" w:rsidR="00893D24" w:rsidRPr="001322AA" w:rsidRDefault="00893D24" w:rsidP="005441D4">
            <w:pPr>
              <w:spacing w:after="0"/>
              <w:rPr>
                <w:rFonts w:ascii="Lucida Console" w:hAnsi="Lucida Console"/>
                <w:sz w:val="20"/>
                <w:szCs w:val="20"/>
              </w:rPr>
            </w:pPr>
            <w:r w:rsidRPr="001322AA">
              <w:rPr>
                <w:rFonts w:ascii="Lucida Console" w:hAnsi="Lucida Console"/>
                <w:sz w:val="20"/>
                <w:szCs w:val="20"/>
              </w:rPr>
              <w:t xml:space="preserve">            </w:t>
            </w:r>
            <w:r w:rsidR="00C92720">
              <w:rPr>
                <w:rFonts w:ascii="Lucida Console" w:hAnsi="Lucida Console"/>
                <w:sz w:val="20"/>
                <w:szCs w:val="20"/>
              </w:rPr>
              <w:t>System.out</w:t>
            </w:r>
            <w:r w:rsidRPr="001322AA">
              <w:rPr>
                <w:rFonts w:ascii="Lucida Console" w:hAnsi="Lucida Console"/>
                <w:sz w:val="20"/>
                <w:szCs w:val="20"/>
              </w:rPr>
              <w:t>.p</w:t>
            </w:r>
            <w:r w:rsidR="00CE7800">
              <w:rPr>
                <w:rFonts w:ascii="Lucida Console" w:hAnsi="Lucida Console"/>
                <w:sz w:val="20"/>
                <w:szCs w:val="20"/>
              </w:rPr>
              <w:t>rintln(e); //print the excepti</w:t>
            </w:r>
          </w:p>
          <w:p w14:paraId="13FF0A5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  <w:sz w:val="20"/>
                <w:szCs w:val="20"/>
              </w:rPr>
              <w:t xml:space="preserve">   </w:t>
            </w:r>
            <w:r w:rsidRPr="001322AA">
              <w:rPr>
                <w:rFonts w:ascii="Lucida Console" w:hAnsi="Lucida Console"/>
                <w:sz w:val="20"/>
                <w:szCs w:val="20"/>
              </w:rPr>
              <w:t>}</w:t>
            </w:r>
          </w:p>
        </w:tc>
      </w:tr>
    </w:tbl>
    <w:p w14:paraId="168308A1" w14:textId="77777777" w:rsidR="00893D24" w:rsidRPr="00A57C14" w:rsidRDefault="00893D24" w:rsidP="00893D24">
      <w:pPr>
        <w:rPr>
          <w:rFonts w:ascii="Lucida Console" w:hAnsi="Lucida Console"/>
        </w:rPr>
      </w:pPr>
    </w:p>
    <w:p w14:paraId="3BEEB61F" w14:textId="72C8E14C" w:rsidR="00893D24" w:rsidRPr="00E932EB" w:rsidRDefault="00893D24" w:rsidP="00893D24">
      <w:pPr>
        <w:pStyle w:val="BodyText"/>
        <w:rPr>
          <w:rFonts w:ascii="Lucida Console" w:hAnsi="Lucida Console"/>
          <w:sz w:val="22"/>
          <w:szCs w:val="22"/>
        </w:rPr>
      </w:pPr>
      <w:r w:rsidRPr="00E932EB">
        <w:rPr>
          <w:rFonts w:ascii="Lucida Console" w:hAnsi="Lucida Console"/>
          <w:sz w:val="22"/>
          <w:szCs w:val="22"/>
        </w:rPr>
        <w:lastRenderedPageBreak/>
        <w:t xml:space="preserve">Practice </w:t>
      </w:r>
      <w:r w:rsidR="006B4810">
        <w:rPr>
          <w:rFonts w:ascii="Lucida Console" w:hAnsi="Lucida Console"/>
          <w:sz w:val="22"/>
          <w:szCs w:val="22"/>
        </w:rPr>
        <w:t>4</w:t>
      </w:r>
      <w:r w:rsidRPr="00E932EB">
        <w:rPr>
          <w:rFonts w:ascii="Lucida Console" w:hAnsi="Lucida Console"/>
          <w:sz w:val="22"/>
          <w:szCs w:val="22"/>
        </w:rPr>
        <w:t xml:space="preserve">: You try: </w:t>
      </w:r>
      <w:r w:rsidRPr="00E932EB">
        <w:rPr>
          <w:rFonts w:ascii="Lucida Console" w:hAnsi="Lucida Console"/>
          <w:b w:val="0"/>
          <w:bCs w:val="0"/>
          <w:sz w:val="22"/>
          <w:szCs w:val="22"/>
        </w:rPr>
        <w:t>Ask the user for a number.  Print all the even numbers from 0 up til and including that number</w:t>
      </w:r>
      <w:r w:rsidRPr="00E932EB">
        <w:rPr>
          <w:rFonts w:ascii="Lucida Console" w:hAnsi="Lucida Console"/>
          <w:sz w:val="22"/>
          <w:szCs w:val="22"/>
        </w:rPr>
        <w:t xml:space="preserve">  </w:t>
      </w:r>
    </w:p>
    <w:p w14:paraId="4FCD8E7D" w14:textId="77777777" w:rsidR="00893D24" w:rsidRPr="00E932EB" w:rsidRDefault="00893D24" w:rsidP="00893D24">
      <w:pPr>
        <w:rPr>
          <w:rFonts w:ascii="Lucida Console" w:hAnsi="Lucida Console"/>
        </w:rPr>
      </w:pPr>
      <w:r w:rsidRPr="00E932EB">
        <w:rPr>
          <w:rFonts w:ascii="Lucida Console" w:hAnsi="Lucida Console"/>
        </w:rPr>
        <w:t xml:space="preserve">    </w:t>
      </w:r>
      <w:r w:rsidRPr="00E932EB">
        <w:rPr>
          <w:rFonts w:ascii="Lucida Console" w:hAnsi="Lucida Console"/>
        </w:rPr>
        <w:tab/>
      </w:r>
    </w:p>
    <w:p w14:paraId="1BE03957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Scanner input = new Scanner(System.in);   //Create a Scanner to read user input</w:t>
      </w:r>
    </w:p>
    <w:p w14:paraId="04046F9D" w14:textId="77777777" w:rsidR="00DC1EF4" w:rsidRDefault="00DC1EF4" w:rsidP="00DC1EF4">
      <w:pPr>
        <w:rPr>
          <w:color w:val="FF0000"/>
          <w:sz w:val="40"/>
          <w:szCs w:val="40"/>
        </w:rPr>
      </w:pPr>
      <w:r w:rsidRPr="00C94B49">
        <w:rPr>
          <w:color w:val="FF0000"/>
          <w:sz w:val="40"/>
          <w:szCs w:val="40"/>
        </w:rPr>
        <w:t xml:space="preserve">int </w:t>
      </w:r>
      <w:r>
        <w:rPr>
          <w:color w:val="FF0000"/>
          <w:sz w:val="40"/>
          <w:szCs w:val="40"/>
        </w:rPr>
        <w:t>limit, i;</w:t>
      </w:r>
    </w:p>
    <w:p w14:paraId="393A8592" w14:textId="77777777" w:rsidR="00DC1EF4" w:rsidRDefault="00DC1EF4" w:rsidP="001C6F1B">
      <w:pPr>
        <w:spacing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sout(“enter limit”);</w:t>
      </w:r>
    </w:p>
    <w:p w14:paraId="1522F9F9" w14:textId="77777777" w:rsidR="00DC1EF4" w:rsidRDefault="00DC1EF4" w:rsidP="001C6F1B">
      <w:pPr>
        <w:spacing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limit = input.nextInt();</w:t>
      </w:r>
    </w:p>
    <w:p w14:paraId="79DC8751" w14:textId="77777777" w:rsidR="00DC1EF4" w:rsidRDefault="00DC1EF4" w:rsidP="001C6F1B">
      <w:pPr>
        <w:spacing w:after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i  = 0;</w:t>
      </w:r>
    </w:p>
    <w:p w14:paraId="1C4021AB" w14:textId="77777777" w:rsidR="00DC1EF4" w:rsidRDefault="00DC1EF4" w:rsidP="00DC1EF4">
      <w:pPr>
        <w:rPr>
          <w:color w:val="FF0000"/>
          <w:sz w:val="28"/>
          <w:szCs w:val="28"/>
        </w:rPr>
      </w:pPr>
      <w:r w:rsidRPr="00C94B49">
        <w:rPr>
          <w:color w:val="FF0000"/>
          <w:sz w:val="40"/>
          <w:szCs w:val="40"/>
        </w:rPr>
        <w:t>while(</w:t>
      </w:r>
      <w:r>
        <w:rPr>
          <w:color w:val="FF0000"/>
          <w:sz w:val="40"/>
          <w:szCs w:val="40"/>
        </w:rPr>
        <w:t>i &lt;= limit) {</w:t>
      </w:r>
      <w:r>
        <w:rPr>
          <w:color w:val="FF0000"/>
          <w:sz w:val="40"/>
          <w:szCs w:val="40"/>
        </w:rPr>
        <w:br/>
        <w:t xml:space="preserve">   System.out.println(i);</w:t>
      </w:r>
      <w:r>
        <w:rPr>
          <w:color w:val="FF0000"/>
          <w:sz w:val="40"/>
          <w:szCs w:val="40"/>
        </w:rPr>
        <w:br/>
        <w:t xml:space="preserve">   i = i + 2;</w:t>
      </w:r>
      <w:r>
        <w:rPr>
          <w:color w:val="FF0000"/>
          <w:sz w:val="40"/>
          <w:szCs w:val="40"/>
        </w:rPr>
        <w:br/>
        <w:t>}</w:t>
      </w:r>
    </w:p>
    <w:p w14:paraId="7E84AC2C" w14:textId="0F3C9057" w:rsidR="00893D24" w:rsidRPr="00A57C14" w:rsidRDefault="00893D24" w:rsidP="001C6F1B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You can also cause the loop to count up by a different number or count down if you like</w:t>
      </w:r>
    </w:p>
    <w:p w14:paraId="42CE0B0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int i = 0;</w:t>
      </w:r>
    </w:p>
    <w:p w14:paraId="758A96F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while(i&lt;20) {</w:t>
      </w:r>
    </w:p>
    <w:p w14:paraId="60CE3FC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System.out.println(“ i = “ + i);</w:t>
      </w:r>
    </w:p>
    <w:p w14:paraId="637151B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i = i + 5;</w:t>
      </w:r>
    </w:p>
    <w:p w14:paraId="0D57C71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14:paraId="7B7CDA3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will print </w:t>
      </w:r>
    </w:p>
    <w:p w14:paraId="7FCCB0F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0</w:t>
      </w:r>
    </w:p>
    <w:p w14:paraId="6AAEFCE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5</w:t>
      </w:r>
    </w:p>
    <w:p w14:paraId="5628204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10</w:t>
      </w:r>
    </w:p>
    <w:p w14:paraId="107CEE25" w14:textId="75442811" w:rsidR="00893D24" w:rsidRPr="00A57C14" w:rsidRDefault="00893D24" w:rsidP="001C6F1B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15</w:t>
      </w:r>
    </w:p>
    <w:p w14:paraId="23C8B6CB" w14:textId="3A8A2F5E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 xml:space="preserve">Practice </w:t>
      </w:r>
      <w:r w:rsidR="000E206C">
        <w:rPr>
          <w:rFonts w:ascii="Lucida Console" w:hAnsi="Lucida Console"/>
          <w:b/>
          <w:bCs/>
        </w:rPr>
        <w:t>5</w:t>
      </w:r>
      <w:r w:rsidRPr="00A57C14">
        <w:rPr>
          <w:rFonts w:ascii="Lucida Console" w:hAnsi="Lucida Console"/>
          <w:b/>
          <w:bCs/>
        </w:rPr>
        <w:t>: you try</w:t>
      </w:r>
      <w:r w:rsidRPr="00A57C14">
        <w:rPr>
          <w:rFonts w:ascii="Lucida Console" w:hAnsi="Lucida Console"/>
        </w:rPr>
        <w:t>:</w:t>
      </w:r>
    </w:p>
    <w:p w14:paraId="661949CF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Print the numbers 1,8,15,22,29 with an empty space in between them using a while loop</w:t>
      </w:r>
    </w:p>
    <w:p w14:paraId="73316FA6" w14:textId="77777777" w:rsidR="00774AE4" w:rsidRPr="00C94B49" w:rsidRDefault="00774AE4" w:rsidP="001C6F1B">
      <w:pPr>
        <w:spacing w:after="0"/>
        <w:rPr>
          <w:color w:val="FF0000"/>
          <w:sz w:val="40"/>
          <w:szCs w:val="40"/>
        </w:rPr>
      </w:pPr>
      <w:r w:rsidRPr="00C94B49">
        <w:rPr>
          <w:color w:val="FF0000"/>
          <w:sz w:val="40"/>
          <w:szCs w:val="40"/>
        </w:rPr>
        <w:t xml:space="preserve">int i  </w:t>
      </w:r>
      <w:r>
        <w:rPr>
          <w:color w:val="FF0000"/>
          <w:sz w:val="40"/>
          <w:szCs w:val="40"/>
        </w:rPr>
        <w:t>= 1</w:t>
      </w:r>
      <w:r w:rsidRPr="00C94B49">
        <w:rPr>
          <w:color w:val="FF0000"/>
          <w:sz w:val="40"/>
          <w:szCs w:val="40"/>
        </w:rPr>
        <w:t>;//loop control</w:t>
      </w:r>
    </w:p>
    <w:p w14:paraId="4A953142" w14:textId="77777777" w:rsidR="00893D24" w:rsidRPr="00774AE4" w:rsidRDefault="00774AE4" w:rsidP="001C6F1B">
      <w:pPr>
        <w:spacing w:after="0"/>
        <w:rPr>
          <w:color w:val="FF0000"/>
          <w:sz w:val="28"/>
          <w:szCs w:val="28"/>
        </w:rPr>
      </w:pPr>
      <w:r w:rsidRPr="00C94B49">
        <w:rPr>
          <w:color w:val="FF0000"/>
          <w:sz w:val="40"/>
          <w:szCs w:val="40"/>
        </w:rPr>
        <w:t>while(</w:t>
      </w:r>
      <w:r>
        <w:rPr>
          <w:color w:val="FF0000"/>
          <w:sz w:val="40"/>
          <w:szCs w:val="40"/>
        </w:rPr>
        <w:t>i&lt;=29) {</w:t>
      </w:r>
      <w:r>
        <w:rPr>
          <w:color w:val="FF0000"/>
          <w:sz w:val="40"/>
          <w:szCs w:val="40"/>
        </w:rPr>
        <w:br/>
        <w:t xml:space="preserve">   System.out.print(i+” “);</w:t>
      </w:r>
      <w:r>
        <w:rPr>
          <w:color w:val="FF0000"/>
          <w:sz w:val="40"/>
          <w:szCs w:val="40"/>
        </w:rPr>
        <w:br/>
        <w:t xml:space="preserve">   i = i +7;</w:t>
      </w:r>
      <w:r>
        <w:rPr>
          <w:color w:val="FF0000"/>
          <w:sz w:val="40"/>
          <w:szCs w:val="40"/>
        </w:rPr>
        <w:br/>
        <w:t>}</w:t>
      </w:r>
    </w:p>
    <w:p w14:paraId="60F60014" w14:textId="77777777" w:rsidR="001C6F1B" w:rsidRDefault="001C6F1B">
      <w:pPr>
        <w:rPr>
          <w:rFonts w:ascii="Lucida Console" w:hAnsi="Lucida Console"/>
          <w:b/>
          <w:bCs/>
          <w:u w:val="single"/>
        </w:rPr>
      </w:pPr>
      <w:r>
        <w:rPr>
          <w:rFonts w:ascii="Lucida Console" w:hAnsi="Lucida Console"/>
          <w:b/>
          <w:bCs/>
          <w:u w:val="single"/>
        </w:rPr>
        <w:br w:type="page"/>
      </w:r>
    </w:p>
    <w:p w14:paraId="588F97DA" w14:textId="217A03F1" w:rsidR="00893D24" w:rsidRPr="00A57C14" w:rsidRDefault="00893D24" w:rsidP="00893D24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lastRenderedPageBreak/>
        <w:t>Using the break command</w:t>
      </w:r>
    </w:p>
    <w:p w14:paraId="17C16F19" w14:textId="77777777" w:rsidR="00774AE4" w:rsidRPr="00243E28" w:rsidRDefault="00774AE4" w:rsidP="00774AE4">
      <w:pPr>
        <w:spacing w:after="0"/>
        <w:rPr>
          <w:rFonts w:ascii="Lucida Console" w:hAnsi="Lucida Console"/>
          <w:color w:val="FF0000"/>
        </w:rPr>
      </w:pPr>
      <w:r>
        <w:rPr>
          <w:rFonts w:ascii="Lucida Console" w:hAnsi="Lucida Console"/>
        </w:rPr>
        <w:t xml:space="preserve">The break command </w:t>
      </w:r>
      <w:r w:rsidRPr="00243E28">
        <w:rPr>
          <w:rFonts w:ascii="Lucida Console" w:hAnsi="Lucida Console"/>
          <w:color w:val="FF0000"/>
          <w:sz w:val="36"/>
          <w:szCs w:val="36"/>
        </w:rPr>
        <w:t>terminates nearest loop</w:t>
      </w:r>
    </w:p>
    <w:p w14:paraId="72CFD0F2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298FBCF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Using the break command to exit a menu</w:t>
      </w:r>
    </w:p>
    <w:p w14:paraId="0A511CA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64C62DF4" w14:textId="77777777" w:rsidR="00893D24" w:rsidRPr="00A57C14" w:rsidRDefault="00893D24" w:rsidP="00893D24">
      <w:pPr>
        <w:spacing w:after="0"/>
        <w:ind w:firstLine="720"/>
        <w:rPr>
          <w:rFonts w:ascii="Lucida Console" w:hAnsi="Lucida Console"/>
        </w:rPr>
      </w:pPr>
      <w:r w:rsidRPr="00A57C14">
        <w:rPr>
          <w:rFonts w:ascii="Lucida Console" w:hAnsi="Lucida Console"/>
        </w:rPr>
        <w:t>while (true) {</w:t>
      </w:r>
    </w:p>
    <w:p w14:paraId="21DDD551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.println("$$$$$$$$$$$$$$$$$$$$$$$$$$$$$$$$$$$$$$$$");</w:t>
      </w:r>
    </w:p>
    <w:p w14:paraId="564D389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</w:t>
      </w:r>
      <w:r>
        <w:rPr>
          <w:rFonts w:ascii="Lucida Console" w:hAnsi="Lucida Console"/>
        </w:rPr>
        <w:t xml:space="preserve">" </w:t>
      </w:r>
      <w:r w:rsidRPr="00A57C14">
        <w:rPr>
          <w:rFonts w:ascii="Lucida Console" w:hAnsi="Lucida Console"/>
        </w:rPr>
        <w:t>TO   U S $  F R O M                    ");</w:t>
      </w:r>
    </w:p>
    <w:p w14:paraId="6B80496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.println();</w:t>
      </w:r>
    </w:p>
    <w:p w14:paraId="338DB54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</w:t>
      </w:r>
      <w:r w:rsidR="00CE7800">
        <w:rPr>
          <w:rFonts w:ascii="Lucida Console" w:hAnsi="Lucida Console"/>
        </w:rPr>
        <w:t>println(</w:t>
      </w:r>
      <w:r w:rsidR="00C96CC8">
        <w:rPr>
          <w:rFonts w:ascii="Lucida Console" w:hAnsi="Lucida Console"/>
        </w:rPr>
        <w:t>“</w:t>
      </w:r>
      <w:r w:rsidR="00C96CC8">
        <w:t>\</w:t>
      </w:r>
      <w:r w:rsidR="00C96CC8" w:rsidRPr="00C96CC8">
        <w:rPr>
          <w:rFonts w:ascii="Lucida Console" w:hAnsi="Lucida Console"/>
        </w:rPr>
        <w:t>u001B[31m”);  //This is red</w:t>
      </w:r>
      <w:r w:rsidR="00C96CC8">
        <w:rPr>
          <w:rFonts w:ascii="Lucida Console" w:hAnsi="Lucida Console"/>
        </w:rPr>
        <w:t>, see the cookbook</w:t>
      </w:r>
    </w:p>
    <w:p w14:paraId="5E6F9D1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1 = Euros");</w:t>
      </w:r>
    </w:p>
    <w:p w14:paraId="7AEA355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</w:t>
      </w:r>
      <w:r w:rsidR="00C96CC8">
        <w:rPr>
          <w:rFonts w:ascii="Lucida Console" w:hAnsi="Lucida Console"/>
        </w:rPr>
        <w:t>println(“</w:t>
      </w:r>
      <w:r w:rsidR="00C671B3" w:rsidRPr="00C671B3">
        <w:rPr>
          <w:rFonts w:ascii="Lucida Console" w:hAnsi="Lucida Console"/>
        </w:rPr>
        <w:t>\u001B[34m</w:t>
      </w:r>
      <w:r w:rsidR="00C671B3">
        <w:rPr>
          <w:rFonts w:ascii="Lucida Console" w:hAnsi="Lucida Console"/>
        </w:rPr>
        <w:t>”); //This is blue, see the cookbook</w:t>
      </w:r>
    </w:p>
    <w:p w14:paraId="060D87C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2 = GB Pounds");</w:t>
      </w:r>
    </w:p>
    <w:p w14:paraId="501F8FA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671B3">
        <w:rPr>
          <w:rFonts w:ascii="Lucida Console" w:hAnsi="Lucida Console"/>
        </w:rPr>
        <w:t>System.out</w:t>
      </w:r>
      <w:r w:rsidR="00C671B3" w:rsidRPr="00A57C14">
        <w:rPr>
          <w:rFonts w:ascii="Lucida Console" w:hAnsi="Lucida Console"/>
        </w:rPr>
        <w:t>.</w:t>
      </w:r>
      <w:r w:rsidR="00C671B3">
        <w:rPr>
          <w:rFonts w:ascii="Lucida Console" w:hAnsi="Lucida Console"/>
        </w:rPr>
        <w:t>println(“</w:t>
      </w:r>
      <w:r w:rsidR="00490EC3" w:rsidRPr="00490EC3">
        <w:rPr>
          <w:rFonts w:ascii="Lucida Console" w:hAnsi="Lucida Console"/>
        </w:rPr>
        <w:t>\u001B[36m</w:t>
      </w:r>
      <w:r w:rsidR="00C671B3">
        <w:rPr>
          <w:rFonts w:ascii="Lucida Console" w:hAnsi="Lucida Console"/>
        </w:rPr>
        <w:t xml:space="preserve">”); //This is </w:t>
      </w:r>
      <w:r w:rsidR="00490EC3">
        <w:rPr>
          <w:rFonts w:ascii="Lucida Console" w:hAnsi="Lucida Console"/>
        </w:rPr>
        <w:t>cyan</w:t>
      </w:r>
      <w:r w:rsidR="00C671B3">
        <w:rPr>
          <w:rFonts w:ascii="Lucida Console" w:hAnsi="Lucida Console"/>
        </w:rPr>
        <w:t>, see the cookbook</w:t>
      </w:r>
    </w:p>
    <w:p w14:paraId="65D7AF4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3 = Japanese Yen");</w:t>
      </w:r>
    </w:p>
    <w:p w14:paraId="1E6BD897" w14:textId="77777777" w:rsidR="00A3285C" w:rsidRPr="00A57C14" w:rsidRDefault="00893D24" w:rsidP="00A3285C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A3285C">
        <w:rPr>
          <w:rFonts w:ascii="Lucida Console" w:hAnsi="Lucida Console"/>
        </w:rPr>
        <w:t>System.out</w:t>
      </w:r>
      <w:r w:rsidR="00A3285C" w:rsidRPr="00A57C14">
        <w:rPr>
          <w:rFonts w:ascii="Lucida Console" w:hAnsi="Lucida Console"/>
        </w:rPr>
        <w:t>.</w:t>
      </w:r>
      <w:r w:rsidR="00A3285C">
        <w:rPr>
          <w:rFonts w:ascii="Lucida Console" w:hAnsi="Lucida Console"/>
        </w:rPr>
        <w:t>println(“</w:t>
      </w:r>
      <w:r w:rsidR="007C52AB" w:rsidRPr="005B2986">
        <w:rPr>
          <w:rFonts w:ascii="Lucida Console" w:hAnsi="Lucida Console"/>
        </w:rPr>
        <w:t>\u001B[33m</w:t>
      </w:r>
      <w:r w:rsidR="00A3285C">
        <w:rPr>
          <w:rFonts w:ascii="Lucida Console" w:hAnsi="Lucida Console"/>
        </w:rPr>
        <w:t xml:space="preserve">”); //This is </w:t>
      </w:r>
      <w:r w:rsidR="007C52AB">
        <w:rPr>
          <w:rFonts w:ascii="Lucida Console" w:hAnsi="Lucida Console"/>
        </w:rPr>
        <w:t>yellow</w:t>
      </w:r>
      <w:r w:rsidR="00A3285C">
        <w:rPr>
          <w:rFonts w:ascii="Lucida Console" w:hAnsi="Lucida Console"/>
        </w:rPr>
        <w:t>, see the cookbook</w:t>
      </w:r>
    </w:p>
    <w:p w14:paraId="2A60C94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4 = Chinese Yuan Renminbi");</w:t>
      </w:r>
    </w:p>
    <w:p w14:paraId="5E15CFDA" w14:textId="77777777" w:rsidR="00A70718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A70718">
        <w:rPr>
          <w:rFonts w:ascii="Lucida Console" w:hAnsi="Lucida Console"/>
        </w:rPr>
        <w:t>System.out</w:t>
      </w:r>
      <w:r w:rsidR="00A70718" w:rsidRPr="00A57C14">
        <w:rPr>
          <w:rFonts w:ascii="Lucida Console" w:hAnsi="Lucida Console"/>
        </w:rPr>
        <w:t>.</w:t>
      </w:r>
      <w:r w:rsidR="00A70718">
        <w:rPr>
          <w:rFonts w:ascii="Lucida Console" w:hAnsi="Lucida Console"/>
        </w:rPr>
        <w:t>println(“</w:t>
      </w:r>
      <w:r w:rsidR="000F1CBC" w:rsidRPr="005B2986">
        <w:rPr>
          <w:rFonts w:ascii="Lucida Console" w:hAnsi="Lucida Console"/>
        </w:rPr>
        <w:t>\u001B[35m</w:t>
      </w:r>
      <w:r w:rsidR="00A70718">
        <w:rPr>
          <w:rFonts w:ascii="Lucida Console" w:hAnsi="Lucida Console"/>
        </w:rPr>
        <w:t xml:space="preserve">”); //This is </w:t>
      </w:r>
      <w:r w:rsidR="000F1CBC">
        <w:rPr>
          <w:rFonts w:ascii="Lucida Console" w:hAnsi="Lucida Console"/>
        </w:rPr>
        <w:t>purple</w:t>
      </w:r>
      <w:r w:rsidR="00A70718">
        <w:rPr>
          <w:rFonts w:ascii="Lucida Console" w:hAnsi="Lucida Console"/>
        </w:rPr>
        <w:t>, see the cookbook</w:t>
      </w:r>
    </w:p>
    <w:p w14:paraId="05D3C71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5 = Mexican Pesos");</w:t>
      </w:r>
    </w:p>
    <w:p w14:paraId="2889C8F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33177B">
        <w:rPr>
          <w:rFonts w:ascii="Lucida Console" w:hAnsi="Lucida Console"/>
        </w:rPr>
        <w:t>System.out</w:t>
      </w:r>
      <w:r w:rsidR="0033177B" w:rsidRPr="00A57C14">
        <w:rPr>
          <w:rFonts w:ascii="Lucida Console" w:hAnsi="Lucida Console"/>
        </w:rPr>
        <w:t>.</w:t>
      </w:r>
      <w:r w:rsidR="0033177B">
        <w:rPr>
          <w:rFonts w:ascii="Lucida Console" w:hAnsi="Lucida Console"/>
        </w:rPr>
        <w:t>println(“</w:t>
      </w:r>
      <w:r w:rsidR="0033177B" w:rsidRPr="0033177B">
        <w:rPr>
          <w:rFonts w:ascii="Lucida Console" w:hAnsi="Lucida Console"/>
        </w:rPr>
        <w:t>\u001B[32m"</w:t>
      </w:r>
      <w:r w:rsidR="0033177B">
        <w:rPr>
          <w:rFonts w:ascii="Lucida Console" w:hAnsi="Lucida Console"/>
        </w:rPr>
        <w:t>”); //This is green, see the cookbook</w:t>
      </w:r>
    </w:p>
    <w:p w14:paraId="48EED4F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</w:t>
      </w:r>
      <w:r w:rsidR="0023482C">
        <w:rPr>
          <w:rFonts w:ascii="Lucida Console" w:hAnsi="Lucida Console"/>
        </w:rPr>
        <w:t>“</w:t>
      </w:r>
      <w:r w:rsidR="0023482C">
        <w:t>\</w:t>
      </w:r>
      <w:r w:rsidR="0023482C" w:rsidRPr="0023482C">
        <w:rPr>
          <w:rFonts w:ascii="Lucida Console" w:hAnsi="Lucida Console"/>
        </w:rPr>
        <w:t>u001B[0m"</w:t>
      </w:r>
      <w:r w:rsidRPr="00A57C14">
        <w:rPr>
          <w:rFonts w:ascii="Lucida Console" w:hAnsi="Lucida Console"/>
        </w:rPr>
        <w:t>);</w:t>
      </w:r>
      <w:r w:rsidR="0023482C">
        <w:rPr>
          <w:rFonts w:ascii="Lucida Console" w:hAnsi="Lucida Console"/>
        </w:rPr>
        <w:t xml:space="preserve">  //Resets console back to orig color</w:t>
      </w:r>
    </w:p>
    <w:p w14:paraId="0D6CD48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.println();</w:t>
      </w:r>
    </w:p>
    <w:p w14:paraId="2322463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>
        <w:rPr>
          <w:rFonts w:ascii="Lucida Console" w:hAnsi="Lucida Console"/>
        </w:rPr>
        <w:t xml:space="preserve">.println("    </w:t>
      </w:r>
      <w:r w:rsidRPr="00A57C14">
        <w:rPr>
          <w:rFonts w:ascii="Lucida Console" w:hAnsi="Lucida Console"/>
        </w:rPr>
        <w:t>0 = BACK TO MAIN");</w:t>
      </w:r>
    </w:p>
    <w:p w14:paraId="74EC798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 xml:space="preserve">.println("$$$$$$$$$$$$$$$$$$$$$$$$$$$$$$$$$$$$$$$$");         </w:t>
      </w:r>
    </w:p>
    <w:p w14:paraId="2EFF302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System.out</w:t>
      </w:r>
      <w:r w:rsidRPr="00A57C14">
        <w:rPr>
          <w:rFonts w:ascii="Lucida Console" w:hAnsi="Lucida Console"/>
        </w:rPr>
        <w:t>.println("Enter Choice -&gt;");</w:t>
      </w:r>
    </w:p>
    <w:p w14:paraId="0EE7D2D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 xml:space="preserve">char ch = </w:t>
      </w:r>
      <w:r w:rsidRPr="00A57C14">
        <w:rPr>
          <w:rFonts w:ascii="Lucida Console" w:hAnsi="Lucida Console"/>
        </w:rPr>
        <w:t>input.</w:t>
      </w:r>
      <w:r w:rsidR="00C92720">
        <w:rPr>
          <w:rFonts w:ascii="Lucida Console" w:hAnsi="Lucida Console"/>
        </w:rPr>
        <w:t>next</w:t>
      </w:r>
      <w:r w:rsidRPr="00A57C14">
        <w:rPr>
          <w:rFonts w:ascii="Lucida Console" w:hAnsi="Lucida Console"/>
        </w:rPr>
        <w:t>();</w:t>
      </w:r>
    </w:p>
    <w:p w14:paraId="6E90473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="00C92720">
        <w:rPr>
          <w:rFonts w:ascii="Lucida Console" w:hAnsi="Lucida Console"/>
        </w:rPr>
        <w:t>if (ch.charAt(0).==(‘</w:t>
      </w:r>
      <w:r w:rsidRPr="00A57C14">
        <w:rPr>
          <w:rFonts w:ascii="Lucida Console" w:hAnsi="Lucida Console"/>
        </w:rPr>
        <w:t>0') {</w:t>
      </w:r>
    </w:p>
    <w:p w14:paraId="3007E86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>
        <w:rPr>
          <w:rFonts w:ascii="Lucida Console" w:hAnsi="Lucida Console"/>
        </w:rPr>
        <w:tab/>
      </w:r>
      <w:r w:rsidRPr="00A57C14">
        <w:rPr>
          <w:rFonts w:ascii="Lucida Console" w:hAnsi="Lucida Console"/>
        </w:rPr>
        <w:t>break;</w:t>
      </w:r>
    </w:p>
    <w:p w14:paraId="3A6BD43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</w:t>
      </w:r>
      <w:r w:rsidRPr="00A57C14">
        <w:rPr>
          <w:rFonts w:ascii="Lucida Console" w:hAnsi="Lucida Console"/>
        </w:rPr>
        <w:t>}</w:t>
      </w:r>
    </w:p>
    <w:p w14:paraId="55BA2F08" w14:textId="77777777" w:rsidR="00893D24" w:rsidRPr="00A57C14" w:rsidRDefault="00893D24" w:rsidP="00893D24">
      <w:pPr>
        <w:spacing w:after="0"/>
        <w:ind w:firstLine="720"/>
        <w:rPr>
          <w:rFonts w:ascii="Lucida Console" w:hAnsi="Lucida Console"/>
        </w:rPr>
      </w:pPr>
      <w:r w:rsidRPr="00A57C14">
        <w:rPr>
          <w:rFonts w:ascii="Lucida Console" w:hAnsi="Lucida Console"/>
        </w:rPr>
        <w:t>}  //end while</w:t>
      </w:r>
      <w:r>
        <w:rPr>
          <w:rFonts w:ascii="Lucida Console" w:hAnsi="Lucida Console"/>
        </w:rPr>
        <w:br/>
      </w:r>
    </w:p>
    <w:p w14:paraId="62AB1DF2" w14:textId="77777777" w:rsidR="00893D24" w:rsidRPr="00D32921" w:rsidRDefault="00893D24" w:rsidP="00893D2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  <w:b/>
          <w:bCs/>
          <w:u w:val="single"/>
        </w:rPr>
        <w:t>Using counters and accumulators</w:t>
      </w:r>
    </w:p>
    <w:p w14:paraId="59A8B729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An accumulator:</w:t>
      </w:r>
      <w:r w:rsidR="00774AE4">
        <w:rPr>
          <w:rFonts w:ascii="Lucida Console" w:hAnsi="Lucida Console"/>
        </w:rPr>
        <w:t xml:space="preserve"> </w:t>
      </w:r>
      <w:r w:rsidR="00774AE4">
        <w:rPr>
          <w:rFonts w:ascii="Lucida Console" w:hAnsi="Lucida Console"/>
          <w:color w:val="FF0000"/>
          <w:sz w:val="36"/>
          <w:szCs w:val="36"/>
        </w:rPr>
        <w:t>variable that accumulates over time</w:t>
      </w:r>
    </w:p>
    <w:p w14:paraId="38878F77" w14:textId="77777777" w:rsidR="00774AE4" w:rsidRPr="00A57C14" w:rsidRDefault="00893D24" w:rsidP="00774AE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A counter: </w:t>
      </w:r>
      <w:r w:rsidR="00774AE4">
        <w:rPr>
          <w:rFonts w:ascii="Lucida Console" w:hAnsi="Lucida Console"/>
          <w:color w:val="FF0000"/>
          <w:sz w:val="36"/>
          <w:szCs w:val="36"/>
        </w:rPr>
        <w:t>var that counts up by one</w:t>
      </w:r>
    </w:p>
    <w:p w14:paraId="43978D77" w14:textId="77777777" w:rsidR="00893D24" w:rsidRPr="00A57C14" w:rsidRDefault="00893D24" w:rsidP="00893D24">
      <w:pPr>
        <w:rPr>
          <w:rFonts w:ascii="Lucida Console" w:hAnsi="Lucida Console"/>
        </w:rPr>
      </w:pPr>
    </w:p>
    <w:p w14:paraId="281AE1C7" w14:textId="77777777" w:rsidR="00893D24" w:rsidRPr="00A57C14" w:rsidRDefault="00893D24" w:rsidP="00893D24">
      <w:pPr>
        <w:rPr>
          <w:rFonts w:ascii="Lucida Console" w:hAnsi="Lucida Console"/>
        </w:rPr>
      </w:pPr>
    </w:p>
    <w:p w14:paraId="2A545713" w14:textId="77777777" w:rsidR="00893D24" w:rsidRDefault="00893D24" w:rsidP="00893D24">
      <w:pPr>
        <w:rPr>
          <w:rFonts w:ascii="Lucida Console" w:eastAsia="Times New Roman" w:hAnsi="Lucida Console" w:cs="Times New Roman"/>
          <w:b/>
          <w:bCs/>
          <w:sz w:val="24"/>
          <w:szCs w:val="24"/>
        </w:rPr>
      </w:pPr>
      <w:r>
        <w:rPr>
          <w:rFonts w:ascii="Lucida Console" w:hAnsi="Lucida Console"/>
        </w:rPr>
        <w:br w:type="page"/>
      </w:r>
    </w:p>
    <w:p w14:paraId="009D4E32" w14:textId="706FC908" w:rsidR="00893D24" w:rsidRPr="00A57C14" w:rsidRDefault="00893D24" w:rsidP="00893D24">
      <w:pPr>
        <w:pStyle w:val="Heading4"/>
        <w:rPr>
          <w:rFonts w:ascii="Lucida Console" w:hAnsi="Lucida Console"/>
          <w:b w:val="0"/>
          <w:bCs w:val="0"/>
        </w:rPr>
      </w:pPr>
      <w:r w:rsidRPr="00A57C14">
        <w:rPr>
          <w:rFonts w:ascii="Lucida Console" w:hAnsi="Lucida Console"/>
        </w:rPr>
        <w:lastRenderedPageBreak/>
        <w:t xml:space="preserve">Practice </w:t>
      </w:r>
      <w:r w:rsidR="00B74D7F">
        <w:rPr>
          <w:rFonts w:ascii="Lucida Console" w:hAnsi="Lucida Console"/>
        </w:rPr>
        <w:t>6</w:t>
      </w:r>
      <w:r w:rsidRPr="00A57C14">
        <w:rPr>
          <w:rFonts w:ascii="Lucida Console" w:hAnsi="Lucida Console"/>
        </w:rPr>
        <w:t xml:space="preserve">: </w:t>
      </w:r>
      <w:r w:rsidRPr="00715B96">
        <w:rPr>
          <w:rFonts w:ascii="Lucida Console" w:hAnsi="Lucida Console"/>
          <w:b w:val="0"/>
          <w:bCs w:val="0"/>
          <w:sz w:val="22"/>
          <w:szCs w:val="22"/>
        </w:rPr>
        <w:t>Redo project AlgoPract1_2, the free throw problem.  Alter the problem so that the user can type in any number of free throw results and get the % made.  Use –1 as a sentinel.</w:t>
      </w:r>
    </w:p>
    <w:p w14:paraId="2DCD82EC" w14:textId="77777777" w:rsidR="00893D24" w:rsidRPr="00A57C14" w:rsidRDefault="00893D24" w:rsidP="00893D24">
      <w:pPr>
        <w:rPr>
          <w:rFonts w:ascii="Lucida Console" w:hAnsi="Lucida Console"/>
        </w:rPr>
      </w:pPr>
    </w:p>
    <w:p w14:paraId="40245866" w14:textId="77777777" w:rsidR="00893D24" w:rsidRPr="00A57C14" w:rsidRDefault="00893D24" w:rsidP="00893D24">
      <w:pPr>
        <w:rPr>
          <w:rFonts w:ascii="Lucida Console" w:hAnsi="Lucida Console"/>
        </w:rPr>
      </w:pPr>
      <w:r w:rsidRPr="00A57C14">
        <w:rPr>
          <w:rFonts w:ascii="Lucida Console" w:hAnsi="Lucida Console"/>
        </w:rPr>
        <w:t>Scanner input = new Scanner(System.in);   //Create a Scanner to read user input</w:t>
      </w:r>
    </w:p>
    <w:p w14:paraId="4D601D07" w14:textId="77777777" w:rsidR="00774AE4" w:rsidRPr="00776026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 w:rsidRPr="00776026">
        <w:rPr>
          <w:rFonts w:ascii="Lucida Console" w:hAnsi="Lucida Console"/>
          <w:color w:val="FF0000"/>
          <w:sz w:val="36"/>
          <w:szCs w:val="36"/>
        </w:rPr>
        <w:t>double sum, count;</w:t>
      </w:r>
    </w:p>
    <w:p w14:paraId="7B468123" w14:textId="77777777" w:rsidR="00774AE4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 w:rsidRPr="00776026">
        <w:rPr>
          <w:rFonts w:ascii="Lucida Console" w:hAnsi="Lucida Console"/>
          <w:color w:val="FF0000"/>
          <w:sz w:val="36"/>
          <w:szCs w:val="36"/>
        </w:rPr>
        <w:t>int result;</w:t>
      </w:r>
    </w:p>
    <w:p w14:paraId="5AD5159F" w14:textId="77777777" w:rsidR="00774AE4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sum = count = 0;</w:t>
      </w:r>
    </w:p>
    <w:p w14:paraId="3BAB62FB" w14:textId="77777777" w:rsidR="00774AE4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while(true) {</w:t>
      </w:r>
    </w:p>
    <w:p w14:paraId="39011871" w14:textId="77777777" w:rsidR="00774AE4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 xml:space="preserve">    System.out.println(“Enter 1, 0 or -1”);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result = input.nextInt();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if(result == -1) {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    break;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}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if(result == 0){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    count++;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}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if(result == 1){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   sum++;  //one more ft is made</w:t>
      </w:r>
      <w:r>
        <w:rPr>
          <w:rFonts w:ascii="Lucida Console" w:hAnsi="Lucida Console"/>
          <w:color w:val="FF0000"/>
          <w:sz w:val="36"/>
          <w:szCs w:val="36"/>
        </w:rPr>
        <w:br/>
        <w:t xml:space="preserve">       count++;</w:t>
      </w:r>
    </w:p>
    <w:p w14:paraId="7A13780C" w14:textId="77777777" w:rsidR="00774AE4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 xml:space="preserve">    }</w:t>
      </w:r>
    </w:p>
    <w:p w14:paraId="57F14BC2" w14:textId="77777777" w:rsidR="00774AE4" w:rsidRPr="00776026" w:rsidRDefault="00774AE4" w:rsidP="00774AE4">
      <w:pPr>
        <w:rPr>
          <w:rFonts w:ascii="Lucida Console" w:hAnsi="Lucida Console"/>
          <w:color w:val="FF0000"/>
          <w:sz w:val="36"/>
          <w:szCs w:val="36"/>
        </w:rPr>
      </w:pPr>
      <w:r>
        <w:rPr>
          <w:rFonts w:ascii="Lucida Console" w:hAnsi="Lucida Console"/>
          <w:color w:val="FF0000"/>
          <w:sz w:val="36"/>
          <w:szCs w:val="36"/>
        </w:rPr>
        <w:t>}</w:t>
      </w:r>
      <w:r>
        <w:rPr>
          <w:rFonts w:ascii="Lucida Console" w:hAnsi="Lucida Console"/>
          <w:color w:val="FF0000"/>
          <w:sz w:val="36"/>
          <w:szCs w:val="36"/>
        </w:rPr>
        <w:br/>
        <w:t>double avg = sum/count * 100;</w:t>
      </w:r>
      <w:r>
        <w:rPr>
          <w:rFonts w:ascii="Lucida Console" w:hAnsi="Lucida Console"/>
          <w:color w:val="FF0000"/>
          <w:sz w:val="36"/>
          <w:szCs w:val="36"/>
        </w:rPr>
        <w:br/>
        <w:t>System.out.println(avg);</w:t>
      </w:r>
    </w:p>
    <w:p w14:paraId="5EF444CA" w14:textId="77777777" w:rsidR="00893D24" w:rsidRPr="00A57C14" w:rsidRDefault="00893D24" w:rsidP="00893D24">
      <w:pPr>
        <w:rPr>
          <w:rFonts w:ascii="Lucida Console" w:hAnsi="Lucida Console"/>
        </w:rPr>
      </w:pPr>
    </w:p>
    <w:p w14:paraId="5BFFE820" w14:textId="77777777" w:rsidR="00893D24" w:rsidRPr="00A57C14" w:rsidRDefault="00893D24" w:rsidP="00893D24">
      <w:pPr>
        <w:rPr>
          <w:rFonts w:ascii="Lucida Console" w:hAnsi="Lucida Console"/>
        </w:rPr>
      </w:pPr>
    </w:p>
    <w:p w14:paraId="0378FF4D" w14:textId="77777777" w:rsidR="00893D24" w:rsidRPr="00A57C14" w:rsidRDefault="00893D24" w:rsidP="00893D24">
      <w:pPr>
        <w:rPr>
          <w:rFonts w:ascii="Lucida Console" w:hAnsi="Lucida Console"/>
        </w:rPr>
      </w:pPr>
    </w:p>
    <w:p w14:paraId="53E6E11F" w14:textId="77777777" w:rsidR="00893D24" w:rsidRPr="00A57C14" w:rsidRDefault="00893D24" w:rsidP="00893D2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70" w:hanging="270"/>
        <w:rPr>
          <w:rFonts w:ascii="Lucida Console" w:hAnsi="Lucida Console"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  <w:u w:val="single"/>
        </w:rPr>
        <w:lastRenderedPageBreak/>
        <w:t>Nested Loops</w:t>
      </w:r>
      <w:r w:rsidRPr="00A57C14">
        <w:rPr>
          <w:rFonts w:ascii="Lucida Console" w:hAnsi="Lucida Console"/>
        </w:rPr>
        <w:t xml:space="preserve"> </w:t>
      </w:r>
    </w:p>
    <w:p w14:paraId="5B574C4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By nesting one loop inside another, you can accomplish much</w:t>
      </w:r>
    </w:p>
    <w:p w14:paraId="3F16672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598147AB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int i = 0;</w:t>
      </w:r>
    </w:p>
    <w:p w14:paraId="4FA763E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while (i &lt;= 4){</w:t>
      </w:r>
    </w:p>
    <w:p w14:paraId="63B08DA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System.out.println(“ i = “ + i);</w:t>
      </w:r>
    </w:p>
    <w:p w14:paraId="073624D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int j = 0;</w:t>
      </w:r>
    </w:p>
    <w:p w14:paraId="4331282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while (j &lt; 3){</w:t>
      </w:r>
    </w:p>
    <w:p w14:paraId="4FDE08E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System.out.println(“ j = “ + j);</w:t>
      </w:r>
    </w:p>
    <w:p w14:paraId="1409651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    j++;</w:t>
      </w:r>
    </w:p>
    <w:p w14:paraId="4778A40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}</w:t>
      </w:r>
    </w:p>
    <w:p w14:paraId="7A3AB8D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    i++;</w:t>
      </w:r>
    </w:p>
    <w:p w14:paraId="39D16DA4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14:paraId="3267F12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will print(fill in the blanks)</w:t>
      </w:r>
    </w:p>
    <w:p w14:paraId="589AAD4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0</w:t>
      </w:r>
    </w:p>
    <w:p w14:paraId="40F61CF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14:paraId="3CC0FA1B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1</w:t>
      </w:r>
    </w:p>
    <w:p w14:paraId="5247AC42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14:paraId="22A840A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1</w:t>
      </w:r>
    </w:p>
    <w:p w14:paraId="2BC46CD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14:paraId="298FE30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1005272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30BB27E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i = 2</w:t>
      </w:r>
    </w:p>
    <w:p w14:paraId="16F6BFFB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14:paraId="132FCBB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2BA6E28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14:paraId="3C4E287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i = </w:t>
      </w:r>
    </w:p>
    <w:p w14:paraId="1D7356F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0</w:t>
      </w:r>
    </w:p>
    <w:p w14:paraId="6CDD081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1</w:t>
      </w:r>
    </w:p>
    <w:p w14:paraId="768D496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j = 2</w:t>
      </w:r>
    </w:p>
    <w:p w14:paraId="2546D56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i = </w:t>
      </w:r>
    </w:p>
    <w:p w14:paraId="2975C58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2627C89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5F4684E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 xml:space="preserve">j = </w:t>
      </w:r>
    </w:p>
    <w:p w14:paraId="2F6528B3" w14:textId="293ABED5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br/>
      </w:r>
      <w:r w:rsidRPr="00A57C14">
        <w:rPr>
          <w:rFonts w:ascii="Lucida Console" w:hAnsi="Lucida Console"/>
          <w:b/>
          <w:bCs/>
        </w:rPr>
        <w:t xml:space="preserve">Practice </w:t>
      </w:r>
      <w:r w:rsidR="006B4810">
        <w:rPr>
          <w:rFonts w:ascii="Lucida Console" w:hAnsi="Lucida Console"/>
          <w:b/>
          <w:bCs/>
        </w:rPr>
        <w:t>7</w:t>
      </w:r>
      <w:r w:rsidRPr="00A57C14">
        <w:rPr>
          <w:rFonts w:ascii="Lucida Console" w:hAnsi="Lucida Console"/>
          <w:b/>
          <w:bCs/>
        </w:rPr>
        <w:t xml:space="preserve">: you try </w:t>
      </w:r>
      <w:r w:rsidRPr="00A57C14">
        <w:rPr>
          <w:rFonts w:ascii="Lucida Console" w:hAnsi="Lucida Console"/>
        </w:rPr>
        <w:t>Use nested loops to draw the following image</w:t>
      </w:r>
    </w:p>
    <w:p w14:paraId="56D716E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14:paraId="14962E0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14:paraId="607180E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****</w:t>
      </w:r>
    </w:p>
    <w:p w14:paraId="7D6B62D3" w14:textId="77777777" w:rsidR="00893D24" w:rsidRDefault="00893D24" w:rsidP="00893D24">
      <w:pPr>
        <w:spacing w:after="0"/>
        <w:rPr>
          <w:rFonts w:ascii="Lucida Console" w:hAnsi="Lucida Console"/>
        </w:rPr>
      </w:pPr>
    </w:p>
    <w:p w14:paraId="1BBB4658" w14:textId="77777777" w:rsidR="00774AE4" w:rsidRDefault="00774AE4" w:rsidP="00774AE4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//rows</w:t>
      </w:r>
    </w:p>
    <w:p w14:paraId="7A866406" w14:textId="77777777" w:rsidR="00774AE4" w:rsidRDefault="00774AE4" w:rsidP="00774AE4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int r = 0;</w:t>
      </w:r>
    </w:p>
    <w:p w14:paraId="10B83404" w14:textId="4485080F" w:rsidR="00893D24" w:rsidRPr="00B72475" w:rsidRDefault="00774AE4" w:rsidP="00893D24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while(r &lt; 3) {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int c = 0;  //cols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while(c &lt; 4) {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   System.out.print(“*”);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   c++;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}</w:t>
      </w:r>
      <w:r>
        <w:rPr>
          <w:rFonts w:ascii="Lucida Console" w:hAnsi="Lucida Console"/>
          <w:color w:val="FF0000"/>
          <w:sz w:val="40"/>
          <w:szCs w:val="40"/>
        </w:rPr>
        <w:br/>
      </w:r>
      <w:r>
        <w:rPr>
          <w:rFonts w:ascii="Lucida Console" w:hAnsi="Lucida Console"/>
          <w:color w:val="FF0000"/>
          <w:sz w:val="40"/>
          <w:szCs w:val="40"/>
        </w:rPr>
        <w:lastRenderedPageBreak/>
        <w:t xml:space="preserve">   System.out.println();//drop down  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r++;</w:t>
      </w:r>
      <w:r>
        <w:rPr>
          <w:rFonts w:ascii="Lucida Console" w:hAnsi="Lucida Console"/>
          <w:color w:val="FF0000"/>
          <w:sz w:val="40"/>
          <w:szCs w:val="40"/>
        </w:rPr>
        <w:br/>
        <w:t>}</w:t>
      </w:r>
      <w:r w:rsidR="00B72475">
        <w:rPr>
          <w:rFonts w:ascii="Lucida Console" w:hAnsi="Lucida Console"/>
          <w:b/>
          <w:bCs/>
        </w:rPr>
        <w:br/>
      </w:r>
      <w:r w:rsidR="00893D24" w:rsidRPr="00A57C14">
        <w:rPr>
          <w:rFonts w:ascii="Lucida Console" w:hAnsi="Lucida Console"/>
          <w:b/>
          <w:bCs/>
        </w:rPr>
        <w:t xml:space="preserve">Practice </w:t>
      </w:r>
      <w:r w:rsidR="006B4810">
        <w:rPr>
          <w:rFonts w:ascii="Lucida Console" w:hAnsi="Lucida Console"/>
          <w:b/>
          <w:bCs/>
        </w:rPr>
        <w:t>8</w:t>
      </w:r>
      <w:r w:rsidR="00893D24" w:rsidRPr="00A57C14">
        <w:rPr>
          <w:rFonts w:ascii="Lucida Console" w:hAnsi="Lucida Console"/>
          <w:b/>
          <w:bCs/>
        </w:rPr>
        <w:t xml:space="preserve">: you try </w:t>
      </w:r>
      <w:r w:rsidR="00893D24" w:rsidRPr="00A57C14">
        <w:rPr>
          <w:rFonts w:ascii="Lucida Console" w:hAnsi="Lucida Console"/>
        </w:rPr>
        <w:t>Use nested loops to make the following image</w:t>
      </w:r>
    </w:p>
    <w:p w14:paraId="05B03E6B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^^^^</w:t>
      </w:r>
    </w:p>
    <w:p w14:paraId="555754DA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14:paraId="125F2210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^^^^</w:t>
      </w:r>
    </w:p>
    <w:p w14:paraId="66AA84BF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14:paraId="36B3716C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^^^^</w:t>
      </w:r>
    </w:p>
    <w:p w14:paraId="1D131481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  <w:r w:rsidRPr="00A57C14">
        <w:rPr>
          <w:rFonts w:ascii="Lucida Console" w:hAnsi="Lucida Console"/>
          <w:b/>
          <w:bCs/>
        </w:rPr>
        <w:t>****</w:t>
      </w:r>
    </w:p>
    <w:p w14:paraId="00064B4B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//rows=6</w:t>
      </w:r>
      <w:r>
        <w:rPr>
          <w:rFonts w:ascii="Lucida Console" w:hAnsi="Lucida Console"/>
          <w:color w:val="FF0000"/>
          <w:sz w:val="40"/>
          <w:szCs w:val="40"/>
        </w:rPr>
        <w:br/>
        <w:t>//cols=4</w:t>
      </w:r>
    </w:p>
    <w:p w14:paraId="0C833917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int r = 0;</w:t>
      </w:r>
    </w:p>
    <w:p w14:paraId="2131EDB7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while(r &lt; 6){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int c = 0;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while (c &lt; 4) {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   if (r % 2 == 0){ //even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       System.out.print(“*”);</w:t>
      </w:r>
    </w:p>
    <w:p w14:paraId="13795C1F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</w:r>
      <w:r>
        <w:rPr>
          <w:rFonts w:ascii="Lucida Console" w:hAnsi="Lucida Console"/>
          <w:color w:val="FF0000"/>
          <w:sz w:val="40"/>
          <w:szCs w:val="40"/>
        </w:rPr>
        <w:tab/>
        <w:t xml:space="preserve"> }</w:t>
      </w:r>
    </w:p>
    <w:p w14:paraId="31CFBBF9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else{ //odd</w:t>
      </w:r>
    </w:p>
    <w:p w14:paraId="096B0777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    System.out.print(“^”);</w:t>
      </w:r>
    </w:p>
    <w:p w14:paraId="6A0A290F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}</w:t>
      </w:r>
    </w:p>
    <w:p w14:paraId="22D61392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</w:r>
      <w:r>
        <w:rPr>
          <w:rFonts w:ascii="Lucida Console" w:hAnsi="Lucida Console"/>
          <w:color w:val="FF0000"/>
          <w:sz w:val="40"/>
          <w:szCs w:val="40"/>
        </w:rPr>
        <w:tab/>
        <w:t xml:space="preserve"> c++;</w:t>
      </w:r>
    </w:p>
    <w:p w14:paraId="09B989D4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  <w:t xml:space="preserve"> } //inner loop</w:t>
      </w:r>
    </w:p>
    <w:p w14:paraId="2DE94FED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  <w:t xml:space="preserve"> r++;</w:t>
      </w:r>
    </w:p>
    <w:p w14:paraId="6AABFCA1" w14:textId="77777777" w:rsidR="00D45EE0" w:rsidRDefault="00D45EE0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  <w:t xml:space="preserve"> System.out.println();</w:t>
      </w:r>
    </w:p>
    <w:p w14:paraId="63079BE8" w14:textId="77777777" w:rsidR="00B72475" w:rsidRDefault="00B72475" w:rsidP="00B72475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} //outer loop</w:t>
      </w:r>
    </w:p>
    <w:p w14:paraId="35F4F0F1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14:paraId="10CC2957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14:paraId="035AB5A4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14:paraId="49F70F8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261C45D4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25AF92E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5BA4A82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56D3A50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106ED49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06DF411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3DCFB4D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645A690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7B7B730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49F9A731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098FEB2E" w14:textId="473EEFD2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 xml:space="preserve">Practice </w:t>
      </w:r>
      <w:r w:rsidR="006B4810">
        <w:rPr>
          <w:rFonts w:ascii="Lucida Console" w:hAnsi="Lucida Console"/>
          <w:b/>
          <w:bCs/>
        </w:rPr>
        <w:t>9</w:t>
      </w:r>
      <w:r w:rsidRPr="00A57C14">
        <w:rPr>
          <w:rFonts w:ascii="Lucida Console" w:hAnsi="Lucida Console"/>
          <w:b/>
          <w:bCs/>
        </w:rPr>
        <w:t xml:space="preserve">: you try </w:t>
      </w:r>
      <w:r w:rsidRPr="00A57C14">
        <w:rPr>
          <w:rFonts w:ascii="Lucida Console" w:hAnsi="Lucida Console"/>
        </w:rPr>
        <w:t>Print a scalable box as follows;</w:t>
      </w:r>
    </w:p>
    <w:p w14:paraId="713DF82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</w:t>
      </w:r>
    </w:p>
    <w:p w14:paraId="71661C6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</w:t>
      </w:r>
    </w:p>
    <w:p w14:paraId="755D723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2</w:t>
      </w:r>
    </w:p>
    <w:p w14:paraId="1CF3821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</w:t>
      </w:r>
    </w:p>
    <w:p w14:paraId="44D3A68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</w:t>
      </w:r>
    </w:p>
    <w:p w14:paraId="06A80C32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3</w:t>
      </w:r>
    </w:p>
    <w:p w14:paraId="77E87F66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</w:t>
      </w:r>
    </w:p>
    <w:p w14:paraId="2D6C76D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</w:t>
      </w:r>
      <w:r w:rsidRPr="00A57C14">
        <w:rPr>
          <w:rFonts w:ascii="Lucida Console" w:hAnsi="Lucida Console"/>
        </w:rPr>
        <w:t>&amp;</w:t>
      </w:r>
    </w:p>
    <w:p w14:paraId="35173F6A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</w:t>
      </w:r>
    </w:p>
    <w:p w14:paraId="57E8994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4</w:t>
      </w:r>
    </w:p>
    <w:p w14:paraId="114D157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&amp;&amp;&amp;&amp;</w:t>
      </w:r>
    </w:p>
    <w:p w14:paraId="553DDD9C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 </w:t>
      </w:r>
      <w:r w:rsidRPr="00A57C14">
        <w:rPr>
          <w:rFonts w:ascii="Lucida Console" w:hAnsi="Lucida Console"/>
        </w:rPr>
        <w:t>&amp;</w:t>
      </w:r>
    </w:p>
    <w:p w14:paraId="416B7FEA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 xml:space="preserve">&amp;  </w:t>
      </w:r>
      <w:r w:rsidRPr="00A57C14">
        <w:rPr>
          <w:rFonts w:ascii="Lucida Console" w:hAnsi="Lucida Console"/>
        </w:rPr>
        <w:t>&amp;</w:t>
      </w:r>
    </w:p>
    <w:p w14:paraId="5417107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&amp;&amp;&amp;&amp;</w:t>
      </w:r>
    </w:p>
    <w:p w14:paraId="13DFAAFB" w14:textId="77777777" w:rsidR="00D377CF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Scanner input = new Scanner(System.in);</w:t>
      </w:r>
    </w:p>
    <w:p w14:paraId="06AF1B6E" w14:textId="77777777" w:rsidR="00D86F42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System.out.println(“Please enter size”);</w:t>
      </w:r>
    </w:p>
    <w:p w14:paraId="06BBFFF0" w14:textId="77777777" w:rsidR="00D86F42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int size = input.nextInt();</w:t>
      </w:r>
    </w:p>
    <w:p w14:paraId="75565DC5" w14:textId="77777777" w:rsidR="00D86F42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</w:p>
    <w:p w14:paraId="0D5848A1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int r = 0;</w:t>
      </w:r>
    </w:p>
    <w:p w14:paraId="0EE6F7EC" w14:textId="77777777" w:rsidR="00D86F42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while(r &lt; size</w:t>
      </w:r>
      <w:r w:rsidR="00D377CF">
        <w:rPr>
          <w:rFonts w:ascii="Lucida Console" w:hAnsi="Lucida Console"/>
          <w:color w:val="FF0000"/>
          <w:sz w:val="40"/>
          <w:szCs w:val="40"/>
        </w:rPr>
        <w:t>){</w:t>
      </w:r>
      <w:r>
        <w:rPr>
          <w:rFonts w:ascii="Lucida Console" w:hAnsi="Lucida Console"/>
          <w:color w:val="FF0000"/>
          <w:sz w:val="40"/>
          <w:szCs w:val="40"/>
        </w:rPr>
        <w:t xml:space="preserve">  //loop for rows according </w:t>
      </w:r>
    </w:p>
    <w:p w14:paraId="4DC1CB63" w14:textId="77777777" w:rsidR="00D86F42" w:rsidRDefault="00D86F42" w:rsidP="00D86F42">
      <w:pPr>
        <w:spacing w:after="0"/>
        <w:ind w:left="3600" w:firstLine="72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//to size</w:t>
      </w:r>
    </w:p>
    <w:p w14:paraId="1EA466B7" w14:textId="77777777" w:rsidR="00D86F42" w:rsidRDefault="00D86F42" w:rsidP="00D86F42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int c = 0;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while (c &lt; size</w:t>
      </w:r>
      <w:r w:rsidR="00D377CF">
        <w:rPr>
          <w:rFonts w:ascii="Lucida Console" w:hAnsi="Lucida Console"/>
          <w:color w:val="FF0000"/>
          <w:sz w:val="40"/>
          <w:szCs w:val="40"/>
        </w:rPr>
        <w:t>) {</w:t>
      </w:r>
      <w:r w:rsidR="00D377CF">
        <w:rPr>
          <w:rFonts w:ascii="Lucida Console" w:hAnsi="Lucida Console"/>
          <w:color w:val="FF0000"/>
          <w:sz w:val="40"/>
          <w:szCs w:val="40"/>
        </w:rPr>
        <w:br/>
        <w:t xml:space="preserve">       if (</w:t>
      </w:r>
      <w:r>
        <w:rPr>
          <w:rFonts w:ascii="Lucida Console" w:hAnsi="Lucida Console"/>
          <w:color w:val="FF0000"/>
          <w:sz w:val="40"/>
          <w:szCs w:val="40"/>
        </w:rPr>
        <w:t>r == 0 || r == size-1 || c == 0</w:t>
      </w:r>
    </w:p>
    <w:p w14:paraId="2405347A" w14:textId="77777777" w:rsidR="00D377CF" w:rsidRDefault="00D86F42" w:rsidP="00D86F42">
      <w:pPr>
        <w:spacing w:after="0"/>
        <w:ind w:left="1440" w:firstLine="72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||c == size-1 </w:t>
      </w:r>
      <w:r w:rsidR="00D377CF">
        <w:rPr>
          <w:rFonts w:ascii="Lucida Console" w:hAnsi="Lucida Console"/>
          <w:color w:val="FF0000"/>
          <w:sz w:val="40"/>
          <w:szCs w:val="40"/>
        </w:rPr>
        <w:t>){ //</w:t>
      </w:r>
      <w:r>
        <w:rPr>
          <w:rFonts w:ascii="Lucida Console" w:hAnsi="Lucida Console"/>
          <w:color w:val="FF0000"/>
          <w:sz w:val="40"/>
          <w:szCs w:val="40"/>
        </w:rPr>
        <w:t>outside</w:t>
      </w:r>
      <w:r>
        <w:rPr>
          <w:rFonts w:ascii="Lucida Console" w:hAnsi="Lucida Console"/>
          <w:color w:val="FF0000"/>
          <w:sz w:val="40"/>
          <w:szCs w:val="40"/>
        </w:rPr>
        <w:br/>
        <w:t xml:space="preserve">           System.out.print(“&amp;</w:t>
      </w:r>
      <w:r w:rsidR="00D377CF">
        <w:rPr>
          <w:rFonts w:ascii="Lucida Console" w:hAnsi="Lucida Console"/>
          <w:color w:val="FF0000"/>
          <w:sz w:val="40"/>
          <w:szCs w:val="40"/>
        </w:rPr>
        <w:t>”);</w:t>
      </w:r>
    </w:p>
    <w:p w14:paraId="76BAF66C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</w:r>
      <w:r>
        <w:rPr>
          <w:rFonts w:ascii="Lucida Console" w:hAnsi="Lucida Console"/>
          <w:color w:val="FF0000"/>
          <w:sz w:val="40"/>
          <w:szCs w:val="40"/>
        </w:rPr>
        <w:tab/>
        <w:t xml:space="preserve"> }</w:t>
      </w:r>
    </w:p>
    <w:p w14:paraId="7D8C7FB9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else{ //</w:t>
      </w:r>
      <w:r w:rsidR="00D86F42">
        <w:rPr>
          <w:rFonts w:ascii="Lucida Console" w:hAnsi="Lucida Console"/>
          <w:color w:val="FF0000"/>
          <w:sz w:val="40"/>
          <w:szCs w:val="40"/>
        </w:rPr>
        <w:t>inside</w:t>
      </w:r>
    </w:p>
    <w:p w14:paraId="120CCB07" w14:textId="77777777" w:rsidR="00D377CF" w:rsidRDefault="00D86F42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    System.out.print(“ </w:t>
      </w:r>
      <w:r w:rsidR="00D377CF">
        <w:rPr>
          <w:rFonts w:ascii="Lucida Console" w:hAnsi="Lucida Console"/>
          <w:color w:val="FF0000"/>
          <w:sz w:val="40"/>
          <w:szCs w:val="40"/>
        </w:rPr>
        <w:t>”);</w:t>
      </w:r>
    </w:p>
    <w:p w14:paraId="0FD597E6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   }</w:t>
      </w:r>
    </w:p>
    <w:p w14:paraId="1031098E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</w:r>
      <w:r>
        <w:rPr>
          <w:rFonts w:ascii="Lucida Console" w:hAnsi="Lucida Console"/>
          <w:color w:val="FF0000"/>
          <w:sz w:val="40"/>
          <w:szCs w:val="40"/>
        </w:rPr>
        <w:tab/>
        <w:t xml:space="preserve"> c++;</w:t>
      </w:r>
    </w:p>
    <w:p w14:paraId="44484C80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  <w:t xml:space="preserve"> } //inner loop</w:t>
      </w:r>
    </w:p>
    <w:p w14:paraId="24ABA205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ab/>
        <w:t xml:space="preserve"> r++;</w:t>
      </w:r>
    </w:p>
    <w:p w14:paraId="67735349" w14:textId="77777777" w:rsidR="007E07EF" w:rsidRDefault="007E07E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 xml:space="preserve">    System.out.println();</w:t>
      </w:r>
    </w:p>
    <w:p w14:paraId="4E4EFD92" w14:textId="77777777" w:rsidR="00D377CF" w:rsidRDefault="00D377CF" w:rsidP="00D377CF">
      <w:pPr>
        <w:spacing w:after="0"/>
        <w:rPr>
          <w:rFonts w:ascii="Lucida Console" w:hAnsi="Lucida Console"/>
          <w:color w:val="FF0000"/>
          <w:sz w:val="40"/>
          <w:szCs w:val="40"/>
        </w:rPr>
      </w:pPr>
      <w:r>
        <w:rPr>
          <w:rFonts w:ascii="Lucida Console" w:hAnsi="Lucida Console"/>
          <w:color w:val="FF0000"/>
          <w:sz w:val="40"/>
          <w:szCs w:val="40"/>
        </w:rPr>
        <w:t>} //outer loop</w:t>
      </w:r>
    </w:p>
    <w:p w14:paraId="4762B303" w14:textId="3AA2123B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</w:rPr>
        <w:lastRenderedPageBreak/>
        <w:t xml:space="preserve">Practice </w:t>
      </w:r>
      <w:r w:rsidR="006B4810">
        <w:rPr>
          <w:rFonts w:ascii="Lucida Console" w:hAnsi="Lucida Console"/>
          <w:b/>
          <w:bCs/>
        </w:rPr>
        <w:t>10</w:t>
      </w:r>
      <w:r w:rsidRPr="00A57C14">
        <w:rPr>
          <w:rFonts w:ascii="Lucida Console" w:hAnsi="Lucida Console"/>
          <w:b/>
          <w:bCs/>
        </w:rPr>
        <w:t>: Displaying a maze the user can see in 2 dimensions</w:t>
      </w:r>
    </w:p>
    <w:p w14:paraId="307A664A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If we want to display a 2d maze on the console, we can use nested loops</w:t>
      </w:r>
    </w:p>
    <w:p w14:paraId="62B2E372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Example</w:t>
      </w:r>
    </w:p>
    <w:p w14:paraId="03CC7FF5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int [] [] maze = new int [10][10];  //creates a 2d array of 100 integers, 0 is default value</w:t>
      </w:r>
    </w:p>
    <w:p w14:paraId="575590ED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final int WALL = 1;</w:t>
      </w:r>
    </w:p>
    <w:p w14:paraId="08A5B369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final int DOOR = 2;</w:t>
      </w:r>
    </w:p>
    <w:p w14:paraId="57E0786B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//Place some walls and doors to make this picture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93D24" w:rsidRPr="00A57C14" w14:paraId="347AC8E5" w14:textId="77777777" w:rsidTr="005441D4">
        <w:tc>
          <w:tcPr>
            <w:tcW w:w="936" w:type="dxa"/>
            <w:shd w:val="clear" w:color="auto" w:fill="D9D9D9"/>
          </w:tcPr>
          <w:p w14:paraId="5978805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</w:p>
        </w:tc>
        <w:tc>
          <w:tcPr>
            <w:tcW w:w="936" w:type="dxa"/>
            <w:shd w:val="clear" w:color="auto" w:fill="D9D9D9"/>
          </w:tcPr>
          <w:p w14:paraId="7EE0001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  <w:shd w:val="clear" w:color="auto" w:fill="D9D9D9"/>
          </w:tcPr>
          <w:p w14:paraId="7270499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  <w:shd w:val="clear" w:color="auto" w:fill="D9D9D9"/>
          </w:tcPr>
          <w:p w14:paraId="58C3505C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  <w:shd w:val="clear" w:color="auto" w:fill="D9D9D9"/>
          </w:tcPr>
          <w:p w14:paraId="57EED008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3</w:t>
            </w:r>
          </w:p>
        </w:tc>
        <w:tc>
          <w:tcPr>
            <w:tcW w:w="936" w:type="dxa"/>
            <w:shd w:val="clear" w:color="auto" w:fill="D9D9D9"/>
          </w:tcPr>
          <w:p w14:paraId="7FAFB15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4</w:t>
            </w:r>
          </w:p>
        </w:tc>
        <w:tc>
          <w:tcPr>
            <w:tcW w:w="936" w:type="dxa"/>
            <w:shd w:val="clear" w:color="auto" w:fill="D9D9D9"/>
          </w:tcPr>
          <w:p w14:paraId="1233997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5</w:t>
            </w:r>
          </w:p>
        </w:tc>
        <w:tc>
          <w:tcPr>
            <w:tcW w:w="936" w:type="dxa"/>
            <w:shd w:val="clear" w:color="auto" w:fill="D9D9D9"/>
          </w:tcPr>
          <w:p w14:paraId="609461D8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6</w:t>
            </w:r>
          </w:p>
        </w:tc>
        <w:tc>
          <w:tcPr>
            <w:tcW w:w="936" w:type="dxa"/>
            <w:shd w:val="clear" w:color="auto" w:fill="D9D9D9"/>
          </w:tcPr>
          <w:p w14:paraId="377A8AF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7</w:t>
            </w:r>
          </w:p>
        </w:tc>
        <w:tc>
          <w:tcPr>
            <w:tcW w:w="936" w:type="dxa"/>
            <w:shd w:val="clear" w:color="auto" w:fill="D9D9D9"/>
          </w:tcPr>
          <w:p w14:paraId="7331E3FE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8</w:t>
            </w:r>
          </w:p>
        </w:tc>
        <w:tc>
          <w:tcPr>
            <w:tcW w:w="936" w:type="dxa"/>
            <w:shd w:val="clear" w:color="auto" w:fill="D9D9D9"/>
          </w:tcPr>
          <w:p w14:paraId="5C04854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9</w:t>
            </w:r>
          </w:p>
        </w:tc>
      </w:tr>
      <w:tr w:rsidR="00893D24" w:rsidRPr="00A57C14" w14:paraId="45ECE08F" w14:textId="77777777" w:rsidTr="005441D4">
        <w:tc>
          <w:tcPr>
            <w:tcW w:w="936" w:type="dxa"/>
            <w:shd w:val="clear" w:color="auto" w:fill="D9D9D9"/>
          </w:tcPr>
          <w:p w14:paraId="6579BE9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A90EEE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5293A0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9A3136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02C249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883B9D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07CA3C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8A2DD4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B0F050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A4054B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0FE46B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497B0C4A" w14:textId="77777777" w:rsidTr="005441D4">
        <w:tc>
          <w:tcPr>
            <w:tcW w:w="936" w:type="dxa"/>
            <w:shd w:val="clear" w:color="auto" w:fill="D9D9D9"/>
          </w:tcPr>
          <w:p w14:paraId="2B6F994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73571B2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FB92DA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E1A8B4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B5E3AF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90938EC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1D9A71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5EC638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8B38FE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BA48AE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2718EAB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0686C6E0" w14:textId="77777777" w:rsidTr="005441D4">
        <w:tc>
          <w:tcPr>
            <w:tcW w:w="936" w:type="dxa"/>
            <w:shd w:val="clear" w:color="auto" w:fill="D9D9D9"/>
          </w:tcPr>
          <w:p w14:paraId="1093486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</w:tcPr>
          <w:p w14:paraId="7D4C6E6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833617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62F178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7A6754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07EDF97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4F88077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3092899D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0B626C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6FA527E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C3BA07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290130AF" w14:textId="77777777" w:rsidTr="005441D4">
        <w:tc>
          <w:tcPr>
            <w:tcW w:w="936" w:type="dxa"/>
            <w:shd w:val="clear" w:color="auto" w:fill="D9D9D9"/>
          </w:tcPr>
          <w:p w14:paraId="7B883F3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3</w:t>
            </w:r>
          </w:p>
        </w:tc>
        <w:tc>
          <w:tcPr>
            <w:tcW w:w="936" w:type="dxa"/>
          </w:tcPr>
          <w:p w14:paraId="34EDF188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757AC1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9711B2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32CC27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572C909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3B3D063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2</w:t>
            </w:r>
          </w:p>
        </w:tc>
        <w:tc>
          <w:tcPr>
            <w:tcW w:w="936" w:type="dxa"/>
          </w:tcPr>
          <w:p w14:paraId="044E568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C598C5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269107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3AA581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236613D7" w14:textId="77777777" w:rsidTr="005441D4">
        <w:tc>
          <w:tcPr>
            <w:tcW w:w="936" w:type="dxa"/>
            <w:shd w:val="clear" w:color="auto" w:fill="D9D9D9"/>
          </w:tcPr>
          <w:p w14:paraId="2DB57F5E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4</w:t>
            </w:r>
          </w:p>
        </w:tc>
        <w:tc>
          <w:tcPr>
            <w:tcW w:w="936" w:type="dxa"/>
          </w:tcPr>
          <w:p w14:paraId="26E4122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699A70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FA8B1B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5B6D05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71625930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5047541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7713315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65840E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2BDB7C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34118EC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1DE940D8" w14:textId="77777777" w:rsidTr="005441D4">
        <w:tc>
          <w:tcPr>
            <w:tcW w:w="936" w:type="dxa"/>
            <w:shd w:val="clear" w:color="auto" w:fill="D9D9D9"/>
          </w:tcPr>
          <w:p w14:paraId="1E13ED8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5</w:t>
            </w:r>
          </w:p>
        </w:tc>
        <w:tc>
          <w:tcPr>
            <w:tcW w:w="936" w:type="dxa"/>
          </w:tcPr>
          <w:p w14:paraId="7D8D413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F0CCD8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9348995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F8EEA0E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78B5D527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72BF309A" w14:textId="77777777" w:rsidR="00893D24" w:rsidRPr="00A57C14" w:rsidRDefault="00FD233B" w:rsidP="005441D4">
            <w:pPr>
              <w:spacing w:after="0"/>
              <w:rPr>
                <w:rFonts w:ascii="Lucida Console" w:hAnsi="Lucida Console"/>
                <w:bCs/>
              </w:rPr>
            </w:pPr>
            <w:r>
              <w:rPr>
                <w:rFonts w:ascii="Lucida Console" w:hAnsi="Lucida Console"/>
                <w:bCs/>
              </w:rPr>
              <w:t>1</w:t>
            </w:r>
          </w:p>
        </w:tc>
        <w:tc>
          <w:tcPr>
            <w:tcW w:w="936" w:type="dxa"/>
          </w:tcPr>
          <w:p w14:paraId="2BB8727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E0C161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0B79E6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F43FA61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3B06CEFA" w14:textId="77777777" w:rsidTr="005441D4">
        <w:tc>
          <w:tcPr>
            <w:tcW w:w="936" w:type="dxa"/>
            <w:shd w:val="clear" w:color="auto" w:fill="D9D9D9"/>
          </w:tcPr>
          <w:p w14:paraId="18695DA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6</w:t>
            </w:r>
          </w:p>
        </w:tc>
        <w:tc>
          <w:tcPr>
            <w:tcW w:w="936" w:type="dxa"/>
          </w:tcPr>
          <w:p w14:paraId="1D39EE6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27C14D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D37C4F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F8BD0D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1D74F8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C12A0D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1B15E2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C75D64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FAA795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9FF1CF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1ECCE610" w14:textId="77777777" w:rsidTr="005441D4">
        <w:tc>
          <w:tcPr>
            <w:tcW w:w="936" w:type="dxa"/>
            <w:shd w:val="clear" w:color="auto" w:fill="D9D9D9"/>
          </w:tcPr>
          <w:p w14:paraId="0F3F1CD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7</w:t>
            </w:r>
          </w:p>
        </w:tc>
        <w:tc>
          <w:tcPr>
            <w:tcW w:w="936" w:type="dxa"/>
          </w:tcPr>
          <w:p w14:paraId="0342640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5037CE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1DAFA58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8C2BF5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2331705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D06C6F2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80B3199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07A728E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4897F5C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9E7DB18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1FAD79A3" w14:textId="77777777" w:rsidTr="005441D4">
        <w:tc>
          <w:tcPr>
            <w:tcW w:w="936" w:type="dxa"/>
            <w:shd w:val="clear" w:color="auto" w:fill="D9D9D9"/>
          </w:tcPr>
          <w:p w14:paraId="35A2AC1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8</w:t>
            </w:r>
          </w:p>
        </w:tc>
        <w:tc>
          <w:tcPr>
            <w:tcW w:w="936" w:type="dxa"/>
          </w:tcPr>
          <w:p w14:paraId="3CB08B4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BDC00F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21E5D0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1E37FBB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0FA7E687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743885C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4D30E8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FE2555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8F00EAB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3C6F94D5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  <w:tr w:rsidR="00893D24" w:rsidRPr="00A57C14" w14:paraId="7D333D31" w14:textId="77777777" w:rsidTr="005441D4">
        <w:tc>
          <w:tcPr>
            <w:tcW w:w="936" w:type="dxa"/>
            <w:shd w:val="clear" w:color="auto" w:fill="D9D9D9"/>
          </w:tcPr>
          <w:p w14:paraId="5D2015E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9</w:t>
            </w:r>
          </w:p>
        </w:tc>
        <w:tc>
          <w:tcPr>
            <w:tcW w:w="936" w:type="dxa"/>
          </w:tcPr>
          <w:p w14:paraId="32F5989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2EB7F86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6F87E0A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AC2C14F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2C7ECEB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17CDF6BD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37F6E7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5ABE128A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48DA1844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  <w:tc>
          <w:tcPr>
            <w:tcW w:w="936" w:type="dxa"/>
          </w:tcPr>
          <w:p w14:paraId="71E1C443" w14:textId="77777777" w:rsidR="00893D24" w:rsidRPr="00A57C14" w:rsidRDefault="00893D24" w:rsidP="005441D4">
            <w:pPr>
              <w:spacing w:after="0"/>
              <w:rPr>
                <w:rFonts w:ascii="Lucida Console" w:hAnsi="Lucida Console"/>
                <w:bCs/>
              </w:rPr>
            </w:pPr>
            <w:r w:rsidRPr="00A57C14">
              <w:rPr>
                <w:rFonts w:ascii="Lucida Console" w:hAnsi="Lucida Console"/>
                <w:bCs/>
              </w:rPr>
              <w:t>0</w:t>
            </w:r>
          </w:p>
        </w:tc>
      </w:tr>
    </w:tbl>
    <w:p w14:paraId="31BF6E92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//Do the commands here to place walls</w:t>
      </w:r>
    </w:p>
    <w:p w14:paraId="1801B4ED" w14:textId="77777777" w:rsidR="00D377CF" w:rsidRPr="00690173" w:rsidRDefault="00D377CF" w:rsidP="00D377CF">
      <w:pPr>
        <w:spacing w:after="0"/>
        <w:rPr>
          <w:rFonts w:ascii="Lucida Console" w:hAnsi="Lucida Console"/>
          <w:bCs/>
          <w:color w:val="FF0000"/>
          <w:sz w:val="36"/>
          <w:szCs w:val="36"/>
        </w:rPr>
      </w:pPr>
      <w:r>
        <w:rPr>
          <w:rFonts w:ascii="Lucida Console" w:hAnsi="Lucida Console"/>
          <w:bCs/>
          <w:color w:val="FF0000"/>
          <w:sz w:val="36"/>
          <w:szCs w:val="36"/>
        </w:rPr>
        <w:t xml:space="preserve">maze[2][3]=WALL; maze[2][4]=WALL; maze[2][5]=WALL; maze[2][6]=DOOR; </w:t>
      </w:r>
    </w:p>
    <w:p w14:paraId="1486B26E" w14:textId="77777777" w:rsidR="00D377CF" w:rsidRPr="00690173" w:rsidRDefault="00D377CF" w:rsidP="00D377CF">
      <w:pPr>
        <w:spacing w:after="0"/>
        <w:rPr>
          <w:rFonts w:ascii="Lucida Console" w:hAnsi="Lucida Console"/>
          <w:bCs/>
          <w:color w:val="FF0000"/>
          <w:sz w:val="36"/>
          <w:szCs w:val="36"/>
        </w:rPr>
      </w:pPr>
      <w:r>
        <w:rPr>
          <w:rFonts w:ascii="Lucida Console" w:hAnsi="Lucida Console"/>
          <w:bCs/>
          <w:color w:val="FF0000"/>
          <w:sz w:val="36"/>
          <w:szCs w:val="36"/>
        </w:rPr>
        <w:t xml:space="preserve">maze[3][3]=WALL; maze[4][3]=WALL; </w:t>
      </w:r>
    </w:p>
    <w:p w14:paraId="0E77E0A2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27F162F2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726DAB50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74520E40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0AF9A690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267798CA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  <w:r w:rsidRPr="00A57C14">
        <w:rPr>
          <w:rFonts w:ascii="Lucida Console" w:hAnsi="Lucida Console"/>
          <w:bCs/>
        </w:rPr>
        <w:t>How can we display the maze contents to the screen?</w:t>
      </w:r>
    </w:p>
    <w:p w14:paraId="552D32E1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4205D61A" w14:textId="77777777" w:rsidR="00893D24" w:rsidRPr="00A57C14" w:rsidRDefault="00893D24" w:rsidP="00893D24">
      <w:pPr>
        <w:spacing w:after="0"/>
        <w:rPr>
          <w:rFonts w:ascii="Lucida Console" w:hAnsi="Lucida Console"/>
          <w:bCs/>
        </w:rPr>
      </w:pPr>
    </w:p>
    <w:p w14:paraId="74F380A7" w14:textId="77777777" w:rsidR="00311841" w:rsidRPr="00B80524" w:rsidRDefault="00311841" w:rsidP="00311841">
      <w:pPr>
        <w:spacing w:after="0"/>
        <w:rPr>
          <w:rFonts w:ascii="Lucida Console" w:hAnsi="Lucida Console"/>
          <w:bCs/>
          <w:color w:val="FF0000"/>
          <w:sz w:val="44"/>
          <w:szCs w:val="44"/>
        </w:rPr>
      </w:pPr>
      <w:r w:rsidRPr="00B80524">
        <w:rPr>
          <w:rFonts w:ascii="Lucida Console" w:hAnsi="Lucida Console"/>
          <w:bCs/>
          <w:color w:val="FF0000"/>
          <w:sz w:val="44"/>
          <w:szCs w:val="44"/>
        </w:rPr>
        <w:t>int r=0;</w:t>
      </w:r>
    </w:p>
    <w:p w14:paraId="3C9B855F" w14:textId="77777777" w:rsidR="00311841" w:rsidRPr="00B80524" w:rsidRDefault="00311841" w:rsidP="00311841">
      <w:pPr>
        <w:spacing w:after="0"/>
        <w:rPr>
          <w:rFonts w:ascii="Lucida Console" w:hAnsi="Lucida Console"/>
          <w:bCs/>
          <w:color w:val="FF0000"/>
          <w:sz w:val="44"/>
          <w:szCs w:val="44"/>
        </w:rPr>
      </w:pPr>
      <w:r w:rsidRPr="00B80524">
        <w:rPr>
          <w:rFonts w:ascii="Lucida Console" w:hAnsi="Lucida Console"/>
          <w:bCs/>
          <w:color w:val="FF0000"/>
          <w:sz w:val="44"/>
          <w:szCs w:val="44"/>
        </w:rPr>
        <w:t>while(r&lt;10){</w:t>
      </w:r>
    </w:p>
    <w:p w14:paraId="35586D59" w14:textId="77777777" w:rsidR="00311841" w:rsidRPr="00B80524" w:rsidRDefault="00311841" w:rsidP="00311841">
      <w:pPr>
        <w:spacing w:after="0"/>
        <w:rPr>
          <w:rFonts w:ascii="Lucida Console" w:hAnsi="Lucida Console"/>
          <w:bCs/>
          <w:color w:val="FF0000"/>
          <w:sz w:val="44"/>
          <w:szCs w:val="44"/>
        </w:rPr>
      </w:pPr>
      <w:r w:rsidRPr="00B80524">
        <w:rPr>
          <w:rFonts w:ascii="Lucida Console" w:hAnsi="Lucida Console"/>
          <w:bCs/>
          <w:color w:val="FF0000"/>
          <w:sz w:val="44"/>
          <w:szCs w:val="44"/>
        </w:rPr>
        <w:t xml:space="preserve">    int c=0;</w:t>
      </w:r>
    </w:p>
    <w:p w14:paraId="1C67AF06" w14:textId="77777777" w:rsidR="00311841" w:rsidRDefault="00311841" w:rsidP="00311841">
      <w:pPr>
        <w:spacing w:after="0"/>
        <w:rPr>
          <w:rFonts w:ascii="Lucida Console" w:hAnsi="Lucida Console"/>
          <w:bCs/>
        </w:rPr>
      </w:pPr>
      <w:r w:rsidRPr="00B80524">
        <w:rPr>
          <w:rFonts w:ascii="Lucida Console" w:hAnsi="Lucida Console"/>
          <w:bCs/>
          <w:color w:val="FF0000"/>
          <w:sz w:val="44"/>
          <w:szCs w:val="44"/>
        </w:rPr>
        <w:t xml:space="preserve">    while(c&lt;10){</w:t>
      </w:r>
      <w:r>
        <w:rPr>
          <w:rFonts w:ascii="Lucida Console" w:hAnsi="Lucida Console"/>
          <w:bCs/>
          <w:color w:val="FF0000"/>
          <w:sz w:val="56"/>
          <w:szCs w:val="56"/>
        </w:rPr>
        <w:br/>
        <w:t xml:space="preserve">       </w:t>
      </w:r>
      <w:r w:rsidRPr="00D5505F">
        <w:rPr>
          <w:rFonts w:ascii="Lucida Console" w:hAnsi="Lucida Console"/>
          <w:bCs/>
          <w:color w:val="FF0000"/>
          <w:sz w:val="44"/>
          <w:szCs w:val="44"/>
        </w:rPr>
        <w:t>System.out.print(maze[r][c]);</w:t>
      </w:r>
    </w:p>
    <w:p w14:paraId="50B23BCA" w14:textId="77777777" w:rsidR="00311841" w:rsidRDefault="00311841" w:rsidP="00311841">
      <w:pPr>
        <w:spacing w:after="0"/>
        <w:rPr>
          <w:rFonts w:ascii="Lucida Console" w:hAnsi="Lucida Console"/>
          <w:bCs/>
          <w:color w:val="FF0000"/>
          <w:sz w:val="44"/>
          <w:szCs w:val="44"/>
        </w:rPr>
      </w:pPr>
      <w:r>
        <w:rPr>
          <w:rFonts w:ascii="Lucida Console" w:hAnsi="Lucida Console"/>
          <w:bCs/>
        </w:rPr>
        <w:t xml:space="preserve">                  </w:t>
      </w:r>
      <w:r w:rsidRPr="00D5505F">
        <w:rPr>
          <w:rFonts w:ascii="Lucida Console" w:hAnsi="Lucida Console"/>
          <w:bCs/>
          <w:color w:val="FF0000"/>
          <w:sz w:val="44"/>
          <w:szCs w:val="44"/>
        </w:rPr>
        <w:t>c++;</w:t>
      </w:r>
      <w:r>
        <w:rPr>
          <w:rFonts w:ascii="Lucida Console" w:hAnsi="Lucida Console"/>
          <w:bCs/>
          <w:color w:val="FF0000"/>
          <w:sz w:val="44"/>
          <w:szCs w:val="44"/>
        </w:rPr>
        <w:br/>
        <w:t xml:space="preserve">     }</w:t>
      </w:r>
      <w:r>
        <w:rPr>
          <w:rFonts w:ascii="Lucida Console" w:hAnsi="Lucida Console"/>
          <w:bCs/>
          <w:color w:val="FF0000"/>
          <w:sz w:val="44"/>
          <w:szCs w:val="44"/>
        </w:rPr>
        <w:br/>
        <w:t xml:space="preserve">     r++;</w:t>
      </w:r>
      <w:r>
        <w:rPr>
          <w:rFonts w:ascii="Lucida Console" w:hAnsi="Lucida Console"/>
          <w:bCs/>
          <w:color w:val="FF0000"/>
          <w:sz w:val="44"/>
          <w:szCs w:val="44"/>
        </w:rPr>
        <w:br/>
        <w:t xml:space="preserve">     System.out.println();</w:t>
      </w:r>
    </w:p>
    <w:p w14:paraId="60ACA094" w14:textId="77777777" w:rsidR="00893D24" w:rsidRPr="00A57C14" w:rsidRDefault="00311841" w:rsidP="00311841">
      <w:pPr>
        <w:spacing w:after="0"/>
        <w:rPr>
          <w:rFonts w:ascii="Lucida Console" w:hAnsi="Lucida Console"/>
          <w:bCs/>
        </w:rPr>
      </w:pPr>
      <w:r>
        <w:rPr>
          <w:rFonts w:ascii="Lucida Console" w:hAnsi="Lucida Console"/>
          <w:bCs/>
          <w:color w:val="FF0000"/>
          <w:sz w:val="44"/>
          <w:szCs w:val="44"/>
        </w:rPr>
        <w:t>}</w:t>
      </w:r>
    </w:p>
    <w:p w14:paraId="599932B1" w14:textId="77777777" w:rsidR="00893D24" w:rsidRPr="00A57C14" w:rsidRDefault="00893D24" w:rsidP="00311841">
      <w:pPr>
        <w:spacing w:after="0" w:line="240" w:lineRule="auto"/>
        <w:rPr>
          <w:rFonts w:ascii="Lucida Console" w:hAnsi="Lucida Console"/>
          <w:b/>
          <w:bCs/>
          <w:u w:val="single"/>
        </w:rPr>
      </w:pPr>
      <w:r w:rsidRPr="00A57C14">
        <w:rPr>
          <w:rFonts w:ascii="Lucida Console" w:hAnsi="Lucida Console"/>
        </w:rPr>
        <w:br w:type="page"/>
      </w:r>
      <w:r w:rsidRPr="00A57C14">
        <w:rPr>
          <w:rFonts w:ascii="Lucida Console" w:hAnsi="Lucida Console"/>
          <w:b/>
          <w:bCs/>
          <w:u w:val="single"/>
        </w:rPr>
        <w:lastRenderedPageBreak/>
        <w:t>The precious for loop</w:t>
      </w:r>
    </w:p>
    <w:p w14:paraId="15AC4C6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0DFB77A4" w14:textId="77777777"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r w:rsidRPr="00A57C14">
        <w:rPr>
          <w:rFonts w:ascii="Lucida Console" w:hAnsi="Lucida Console"/>
        </w:rPr>
        <w:t>for (</w:t>
      </w:r>
      <w:r w:rsidRPr="00A57C14">
        <w:rPr>
          <w:rFonts w:ascii="Lucida Console" w:hAnsi="Lucida Console"/>
          <w:i/>
          <w:iCs/>
        </w:rPr>
        <w:t>initializer statements; control expression; step expression)</w:t>
      </w:r>
    </w:p>
    <w:p w14:paraId="032983DB" w14:textId="77777777"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r w:rsidRPr="00A57C14">
        <w:rPr>
          <w:rFonts w:ascii="Lucida Console" w:hAnsi="Lucida Console"/>
          <w:i/>
          <w:iCs/>
        </w:rPr>
        <w:t>{</w:t>
      </w:r>
    </w:p>
    <w:p w14:paraId="6AB421A7" w14:textId="77777777" w:rsidR="00893D24" w:rsidRPr="00A57C14" w:rsidRDefault="00893D24" w:rsidP="00893D24">
      <w:pPr>
        <w:spacing w:after="0"/>
        <w:rPr>
          <w:rFonts w:ascii="Lucida Console" w:hAnsi="Lucida Console"/>
          <w:i/>
          <w:iCs/>
        </w:rPr>
      </w:pPr>
      <w:r w:rsidRPr="00A57C14">
        <w:rPr>
          <w:rFonts w:ascii="Lucida Console" w:hAnsi="Lucida Console"/>
          <w:i/>
          <w:iCs/>
        </w:rPr>
        <w:t>body of loop</w:t>
      </w:r>
    </w:p>
    <w:p w14:paraId="1B7BED3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i/>
          <w:iCs/>
        </w:rPr>
        <w:t>}</w:t>
      </w:r>
    </w:p>
    <w:p w14:paraId="7C4951B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Since everything is on one line, this is simply a delicious command!</w:t>
      </w:r>
    </w:p>
    <w:p w14:paraId="23D1C74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41D6E64E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To print the first 10 positive integers(beginning with 1) to the screen, use</w:t>
      </w:r>
    </w:p>
    <w:p w14:paraId="6C4E0D4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for(int i=1; i&lt;11; i++)</w:t>
      </w:r>
    </w:p>
    <w:p w14:paraId="09617AC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{</w:t>
      </w:r>
    </w:p>
    <w:p w14:paraId="7BAFC722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ab/>
        <w:t>System.out.println(i);</w:t>
      </w:r>
    </w:p>
    <w:p w14:paraId="21774EF3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}</w:t>
      </w:r>
    </w:p>
    <w:p w14:paraId="791C93D2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You can also leave any of the parts blank or put multiple statements in the first and third separated by ,</w:t>
      </w:r>
    </w:p>
    <w:p w14:paraId="585FCD6F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6E58F5C3" w14:textId="787D40B2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t>Practice 1</w:t>
      </w:r>
      <w:r w:rsidR="006B4810">
        <w:rPr>
          <w:rFonts w:ascii="Lucida Console" w:hAnsi="Lucida Console"/>
          <w:b/>
          <w:bCs/>
        </w:rPr>
        <w:t>1</w:t>
      </w:r>
      <w:r w:rsidRPr="00A57C14">
        <w:rPr>
          <w:rFonts w:ascii="Lucida Console" w:hAnsi="Lucida Console"/>
          <w:b/>
          <w:bCs/>
        </w:rPr>
        <w:t xml:space="preserve">: you try </w:t>
      </w:r>
      <w:r w:rsidRPr="00A57C14">
        <w:rPr>
          <w:rFonts w:ascii="Lucida Console" w:hAnsi="Lucida Console"/>
        </w:rPr>
        <w:t>Write a for loop to print out the numbers from 0 to 1000, every 10 numbers print out a *</w:t>
      </w:r>
    </w:p>
    <w:p w14:paraId="65D91CE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55365C2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217916C9" w14:textId="77777777" w:rsidR="00311841" w:rsidRDefault="00311841" w:rsidP="00311841">
      <w:pPr>
        <w:spacing w:after="0"/>
        <w:rPr>
          <w:rFonts w:ascii="Lucida Console" w:hAnsi="Lucida Console"/>
          <w:color w:val="FF0000"/>
          <w:sz w:val="44"/>
          <w:szCs w:val="44"/>
        </w:rPr>
      </w:pPr>
      <w:r w:rsidRPr="00C63781">
        <w:rPr>
          <w:rFonts w:ascii="Lucida Console" w:hAnsi="Lucida Console"/>
          <w:color w:val="FF0000"/>
          <w:sz w:val="44"/>
          <w:szCs w:val="44"/>
        </w:rPr>
        <w:t>for(int i =1; i&lt;=1000; i++)</w:t>
      </w:r>
      <w:r>
        <w:rPr>
          <w:rFonts w:ascii="Lucida Console" w:hAnsi="Lucida Console"/>
          <w:color w:val="FF0000"/>
          <w:sz w:val="44"/>
          <w:szCs w:val="44"/>
        </w:rPr>
        <w:t>{</w:t>
      </w:r>
    </w:p>
    <w:p w14:paraId="3D6BEAB8" w14:textId="77777777" w:rsidR="00311841" w:rsidRDefault="00311841" w:rsidP="00311841">
      <w:pPr>
        <w:spacing w:after="0"/>
        <w:rPr>
          <w:rFonts w:ascii="Lucida Console" w:hAnsi="Lucida Console"/>
          <w:color w:val="FF0000"/>
          <w:sz w:val="44"/>
          <w:szCs w:val="44"/>
        </w:rPr>
      </w:pPr>
      <w:r>
        <w:rPr>
          <w:rFonts w:ascii="Lucida Console" w:hAnsi="Lucida Console"/>
          <w:color w:val="FF0000"/>
          <w:sz w:val="44"/>
          <w:szCs w:val="44"/>
        </w:rPr>
        <w:t xml:space="preserve">   System.out.println(i);</w:t>
      </w:r>
      <w:r>
        <w:rPr>
          <w:rFonts w:ascii="Lucida Console" w:hAnsi="Lucida Console"/>
          <w:color w:val="FF0000"/>
          <w:sz w:val="44"/>
          <w:szCs w:val="44"/>
        </w:rPr>
        <w:br/>
        <w:t xml:space="preserve">   if(i%10==0) {</w:t>
      </w:r>
      <w:r>
        <w:rPr>
          <w:rFonts w:ascii="Lucida Console" w:hAnsi="Lucida Console"/>
          <w:color w:val="FF0000"/>
          <w:sz w:val="44"/>
          <w:szCs w:val="44"/>
        </w:rPr>
        <w:br/>
        <w:t xml:space="preserve">     System.out.println(“*”);</w:t>
      </w:r>
      <w:r>
        <w:rPr>
          <w:rFonts w:ascii="Lucida Console" w:hAnsi="Lucida Console"/>
          <w:color w:val="FF0000"/>
          <w:sz w:val="44"/>
          <w:szCs w:val="44"/>
        </w:rPr>
        <w:br/>
        <w:t xml:space="preserve">   }</w:t>
      </w:r>
    </w:p>
    <w:p w14:paraId="70187C8B" w14:textId="77777777" w:rsidR="00311841" w:rsidRPr="00C63781" w:rsidRDefault="00311841" w:rsidP="00311841">
      <w:pPr>
        <w:spacing w:after="0"/>
        <w:rPr>
          <w:rFonts w:ascii="Lucida Console" w:hAnsi="Lucida Console"/>
          <w:color w:val="FF0000"/>
          <w:sz w:val="44"/>
          <w:szCs w:val="44"/>
        </w:rPr>
      </w:pPr>
      <w:r>
        <w:rPr>
          <w:rFonts w:ascii="Lucida Console" w:hAnsi="Lucida Console"/>
          <w:color w:val="FF0000"/>
          <w:sz w:val="44"/>
          <w:szCs w:val="44"/>
        </w:rPr>
        <w:t>}</w:t>
      </w:r>
    </w:p>
    <w:p w14:paraId="766EC951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132E2D2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6D85F27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46B4019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02AE04F5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6900CB3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</w:p>
    <w:p w14:paraId="5E812798" w14:textId="77777777" w:rsidR="00893D24" w:rsidRPr="00A57C14" w:rsidRDefault="00893D24" w:rsidP="00893D24">
      <w:pPr>
        <w:spacing w:after="0"/>
        <w:rPr>
          <w:rFonts w:ascii="Lucida Console" w:hAnsi="Lucida Console"/>
          <w:b/>
          <w:bCs/>
        </w:rPr>
      </w:pPr>
    </w:p>
    <w:p w14:paraId="1BD8D38E" w14:textId="1DEA5F83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  <w:b/>
          <w:bCs/>
        </w:rPr>
        <w:br w:type="page"/>
      </w:r>
      <w:r w:rsidRPr="00A57C14">
        <w:rPr>
          <w:rFonts w:ascii="Lucida Console" w:hAnsi="Lucida Console"/>
          <w:b/>
          <w:bCs/>
        </w:rPr>
        <w:lastRenderedPageBreak/>
        <w:t>Practice 1</w:t>
      </w:r>
      <w:r w:rsidR="00F80DAC">
        <w:rPr>
          <w:rFonts w:ascii="Lucida Console" w:hAnsi="Lucida Console"/>
          <w:b/>
          <w:bCs/>
        </w:rPr>
        <w:t>2</w:t>
      </w:r>
      <w:r w:rsidRPr="00A57C14">
        <w:rPr>
          <w:rFonts w:ascii="Lucida Console" w:hAnsi="Lucida Console"/>
          <w:b/>
          <w:bCs/>
        </w:rPr>
        <w:t xml:space="preserve">: you try </w:t>
      </w:r>
      <w:r w:rsidRPr="00A57C14">
        <w:rPr>
          <w:rFonts w:ascii="Lucida Console" w:hAnsi="Lucida Console"/>
        </w:rPr>
        <w:t xml:space="preserve">Write a for loop that will print first 50 powers of 2, ie </w:t>
      </w:r>
    </w:p>
    <w:p w14:paraId="6838A030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</w:t>
      </w:r>
    </w:p>
    <w:p w14:paraId="5F6634B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2</w:t>
      </w:r>
    </w:p>
    <w:p w14:paraId="6F01442B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4</w:t>
      </w:r>
    </w:p>
    <w:p w14:paraId="1EA110D9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8</w:t>
      </w:r>
    </w:p>
    <w:p w14:paraId="2410059D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16</w:t>
      </w:r>
    </w:p>
    <w:p w14:paraId="15B41508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32</w:t>
      </w:r>
    </w:p>
    <w:p w14:paraId="389781D7" w14:textId="77777777" w:rsidR="00893D24" w:rsidRPr="00A57C14" w:rsidRDefault="00893D24" w:rsidP="00893D24">
      <w:pPr>
        <w:spacing w:after="0"/>
        <w:rPr>
          <w:rFonts w:ascii="Lucida Console" w:hAnsi="Lucida Console"/>
        </w:rPr>
      </w:pPr>
      <w:r w:rsidRPr="00A57C14">
        <w:rPr>
          <w:rFonts w:ascii="Lucida Console" w:hAnsi="Lucida Console"/>
        </w:rPr>
        <w:t>…</w:t>
      </w:r>
    </w:p>
    <w:p w14:paraId="275CD5D8" w14:textId="77777777" w:rsidR="00893D24" w:rsidRPr="00A57C14" w:rsidRDefault="00893D24" w:rsidP="00893D24">
      <w:pPr>
        <w:spacing w:after="0"/>
        <w:rPr>
          <w:rFonts w:ascii="Lucida Console" w:hAnsi="Lucida Console"/>
          <w:b/>
        </w:rPr>
      </w:pPr>
    </w:p>
    <w:p w14:paraId="2F8496E9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0C9E4183" w14:textId="77777777" w:rsidR="00B9752E" w:rsidRDefault="00437BBC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  <w:r>
        <w:rPr>
          <w:rFonts w:ascii="Lucida Console" w:hAnsi="Lucida Console"/>
          <w:color w:val="FF0000"/>
          <w:sz w:val="44"/>
          <w:szCs w:val="44"/>
        </w:rPr>
        <w:t>for(</w:t>
      </w:r>
      <w:r w:rsidR="00146381">
        <w:rPr>
          <w:rFonts w:ascii="Lucida Console" w:hAnsi="Lucida Console"/>
          <w:color w:val="FF0000"/>
          <w:sz w:val="44"/>
          <w:szCs w:val="44"/>
        </w:rPr>
        <w:t>long</w:t>
      </w:r>
      <w:r>
        <w:rPr>
          <w:rFonts w:ascii="Lucida Console" w:hAnsi="Lucida Console"/>
          <w:color w:val="FF0000"/>
          <w:sz w:val="44"/>
          <w:szCs w:val="44"/>
        </w:rPr>
        <w:t xml:space="preserve"> i</w:t>
      </w:r>
      <w:r w:rsidR="00B9752E" w:rsidRPr="00C63781">
        <w:rPr>
          <w:rFonts w:ascii="Lucida Console" w:hAnsi="Lucida Console"/>
          <w:color w:val="FF0000"/>
          <w:sz w:val="44"/>
          <w:szCs w:val="44"/>
        </w:rPr>
        <w:t>=1</w:t>
      </w:r>
      <w:r w:rsidR="00B9752E">
        <w:rPr>
          <w:rFonts w:ascii="Lucida Console" w:hAnsi="Lucida Console"/>
          <w:color w:val="FF0000"/>
          <w:sz w:val="44"/>
          <w:szCs w:val="44"/>
        </w:rPr>
        <w:t>,sum=1</w:t>
      </w:r>
      <w:r w:rsidR="00B9752E" w:rsidRPr="00C63781">
        <w:rPr>
          <w:rFonts w:ascii="Lucida Console" w:hAnsi="Lucida Console"/>
          <w:color w:val="FF0000"/>
          <w:sz w:val="44"/>
          <w:szCs w:val="44"/>
        </w:rPr>
        <w:t>; i&lt;=</w:t>
      </w:r>
      <w:r w:rsidR="00B9752E">
        <w:rPr>
          <w:rFonts w:ascii="Lucida Console" w:hAnsi="Lucida Console"/>
          <w:color w:val="FF0000"/>
          <w:sz w:val="44"/>
          <w:szCs w:val="44"/>
        </w:rPr>
        <w:t>50</w:t>
      </w:r>
      <w:r w:rsidR="00B9752E" w:rsidRPr="00C63781">
        <w:rPr>
          <w:rFonts w:ascii="Lucida Console" w:hAnsi="Lucida Console"/>
          <w:color w:val="FF0000"/>
          <w:sz w:val="44"/>
          <w:szCs w:val="44"/>
        </w:rPr>
        <w:t>; i++)</w:t>
      </w:r>
      <w:r w:rsidR="00B9752E">
        <w:rPr>
          <w:rFonts w:ascii="Lucida Console" w:hAnsi="Lucida Console"/>
          <w:color w:val="FF0000"/>
          <w:sz w:val="44"/>
          <w:szCs w:val="44"/>
        </w:rPr>
        <w:t>{</w:t>
      </w:r>
    </w:p>
    <w:p w14:paraId="2E440267" w14:textId="77777777" w:rsidR="00B9752E" w:rsidRDefault="00B9752E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  <w:r>
        <w:rPr>
          <w:rFonts w:ascii="Lucida Console" w:hAnsi="Lucida Console"/>
          <w:color w:val="FF0000"/>
          <w:sz w:val="44"/>
          <w:szCs w:val="44"/>
        </w:rPr>
        <w:tab/>
        <w:t>System.out.println(sum);</w:t>
      </w:r>
      <w:r>
        <w:rPr>
          <w:rFonts w:ascii="Lucida Console" w:hAnsi="Lucida Console"/>
          <w:color w:val="FF0000"/>
          <w:sz w:val="44"/>
          <w:szCs w:val="44"/>
        </w:rPr>
        <w:br/>
        <w:t xml:space="preserve">   sum = sum * 2;</w:t>
      </w:r>
      <w:r>
        <w:rPr>
          <w:rFonts w:ascii="Lucida Console" w:hAnsi="Lucida Console"/>
          <w:color w:val="FF0000"/>
          <w:sz w:val="44"/>
          <w:szCs w:val="44"/>
        </w:rPr>
        <w:br/>
        <w:t>}</w:t>
      </w:r>
    </w:p>
    <w:p w14:paraId="021CEBA9" w14:textId="77777777" w:rsidR="00F907D9" w:rsidRDefault="00F907D9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</w:p>
    <w:p w14:paraId="2A895563" w14:textId="77777777" w:rsidR="00F907D9" w:rsidRDefault="00F907D9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  <w:r>
        <w:rPr>
          <w:rFonts w:ascii="Lucida Console" w:hAnsi="Lucida Console"/>
          <w:color w:val="FF0000"/>
          <w:sz w:val="44"/>
          <w:szCs w:val="44"/>
        </w:rPr>
        <w:t xml:space="preserve"> OR</w:t>
      </w:r>
    </w:p>
    <w:p w14:paraId="719D8A23" w14:textId="77777777" w:rsidR="00F907D9" w:rsidRDefault="00F907D9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</w:p>
    <w:p w14:paraId="43C94305" w14:textId="77777777" w:rsidR="00B9752E" w:rsidRDefault="00B9752E" w:rsidP="00B9752E">
      <w:pPr>
        <w:spacing w:after="0"/>
        <w:rPr>
          <w:rFonts w:ascii="Lucida Console" w:hAnsi="Lucida Console"/>
          <w:color w:val="FF0000"/>
          <w:sz w:val="44"/>
          <w:szCs w:val="44"/>
        </w:rPr>
      </w:pPr>
      <w:r w:rsidRPr="00C63781">
        <w:rPr>
          <w:rFonts w:ascii="Lucida Console" w:hAnsi="Lucida Console"/>
          <w:color w:val="FF0000"/>
          <w:sz w:val="44"/>
          <w:szCs w:val="44"/>
        </w:rPr>
        <w:t>for(int</w:t>
      </w:r>
      <w:r>
        <w:rPr>
          <w:rFonts w:ascii="Lucida Console" w:hAnsi="Lucida Console"/>
          <w:color w:val="FF0000"/>
          <w:sz w:val="44"/>
          <w:szCs w:val="44"/>
        </w:rPr>
        <w:t xml:space="preserve"> p</w:t>
      </w:r>
      <w:r w:rsidRPr="00C63781">
        <w:rPr>
          <w:rFonts w:ascii="Lucida Console" w:hAnsi="Lucida Console"/>
          <w:color w:val="FF0000"/>
          <w:sz w:val="44"/>
          <w:szCs w:val="44"/>
        </w:rPr>
        <w:t>=</w:t>
      </w:r>
      <w:r>
        <w:rPr>
          <w:rFonts w:ascii="Lucida Console" w:hAnsi="Lucida Console"/>
          <w:color w:val="FF0000"/>
          <w:sz w:val="44"/>
          <w:szCs w:val="44"/>
        </w:rPr>
        <w:t>0, p&lt;50; p</w:t>
      </w:r>
      <w:r w:rsidRPr="00C63781">
        <w:rPr>
          <w:rFonts w:ascii="Lucida Console" w:hAnsi="Lucida Console"/>
          <w:color w:val="FF0000"/>
          <w:sz w:val="44"/>
          <w:szCs w:val="44"/>
        </w:rPr>
        <w:t>++)</w:t>
      </w:r>
      <w:r>
        <w:rPr>
          <w:rFonts w:ascii="Lucida Console" w:hAnsi="Lucida Console"/>
          <w:color w:val="FF0000"/>
          <w:sz w:val="44"/>
          <w:szCs w:val="44"/>
        </w:rPr>
        <w:t>{</w:t>
      </w:r>
      <w:r>
        <w:rPr>
          <w:rFonts w:ascii="Lucida Console" w:hAnsi="Lucida Console"/>
          <w:color w:val="FF0000"/>
          <w:sz w:val="44"/>
          <w:szCs w:val="44"/>
        </w:rPr>
        <w:br/>
        <w:t xml:space="preserve">   System.out.println(Math.pow(2,p));</w:t>
      </w:r>
      <w:r>
        <w:rPr>
          <w:rFonts w:ascii="Lucida Console" w:hAnsi="Lucida Console"/>
          <w:color w:val="FF0000"/>
          <w:sz w:val="44"/>
          <w:szCs w:val="44"/>
        </w:rPr>
        <w:br/>
        <w:t>}</w:t>
      </w:r>
    </w:p>
    <w:p w14:paraId="1B1CFCA6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42151A03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3E93B749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43EB4F53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354EFAE5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31FBF191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296F215E" w14:textId="77777777" w:rsidR="00893D24" w:rsidRPr="00F3073F" w:rsidRDefault="00893D24" w:rsidP="00893D24">
      <w:pPr>
        <w:spacing w:after="0"/>
        <w:rPr>
          <w:rFonts w:ascii="Lucida Console" w:hAnsi="Lucida Console"/>
        </w:rPr>
      </w:pPr>
    </w:p>
    <w:p w14:paraId="275FD6E3" w14:textId="77777777" w:rsidR="00893D24" w:rsidRPr="00F3073F" w:rsidRDefault="00893D24" w:rsidP="00893D24">
      <w:pPr>
        <w:spacing w:after="0"/>
        <w:rPr>
          <w:rFonts w:ascii="Lucida Console" w:hAnsi="Lucida Console"/>
          <w:b/>
        </w:rPr>
      </w:pPr>
    </w:p>
    <w:p w14:paraId="22C37DBC" w14:textId="77777777" w:rsidR="00E9388E" w:rsidRDefault="003041A2" w:rsidP="00893D24">
      <w:pPr>
        <w:spacing w:after="0"/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</w:p>
    <w:sectPr w:rsidR="00E9388E" w:rsidSect="007E1467">
      <w:footerReference w:type="default" r:id="rId15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2161" w14:textId="77777777" w:rsidR="008668CE" w:rsidRDefault="008668CE" w:rsidP="00701131">
      <w:pPr>
        <w:spacing w:after="0" w:line="240" w:lineRule="auto"/>
      </w:pPr>
      <w:r>
        <w:separator/>
      </w:r>
    </w:p>
  </w:endnote>
  <w:endnote w:type="continuationSeparator" w:id="0">
    <w:p w14:paraId="3EF02816" w14:textId="77777777" w:rsidR="008668CE" w:rsidRDefault="008668CE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290574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2C8FF89" w14:textId="77777777"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81">
          <w:rPr>
            <w:noProof/>
          </w:rPr>
          <w:t>15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14:paraId="43FFD541" w14:textId="77777777"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6B41" w14:textId="77777777" w:rsidR="008668CE" w:rsidRDefault="008668CE" w:rsidP="00701131">
      <w:pPr>
        <w:spacing w:after="0" w:line="240" w:lineRule="auto"/>
      </w:pPr>
      <w:r>
        <w:separator/>
      </w:r>
    </w:p>
  </w:footnote>
  <w:footnote w:type="continuationSeparator" w:id="0">
    <w:p w14:paraId="0F5BD9E4" w14:textId="77777777" w:rsidR="008668CE" w:rsidRDefault="008668CE" w:rsidP="0070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311C"/>
    <w:multiLevelType w:val="hybridMultilevel"/>
    <w:tmpl w:val="C67E6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8190E"/>
    <w:multiLevelType w:val="hybridMultilevel"/>
    <w:tmpl w:val="DFD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D79"/>
    <w:rsid w:val="00060067"/>
    <w:rsid w:val="0008537E"/>
    <w:rsid w:val="000B28C5"/>
    <w:rsid w:val="000B32A8"/>
    <w:rsid w:val="000B74C0"/>
    <w:rsid w:val="000D74FE"/>
    <w:rsid w:val="000E206C"/>
    <w:rsid w:val="000F11A3"/>
    <w:rsid w:val="000F1CBC"/>
    <w:rsid w:val="00103207"/>
    <w:rsid w:val="00130E9C"/>
    <w:rsid w:val="00141213"/>
    <w:rsid w:val="00146381"/>
    <w:rsid w:val="0014739F"/>
    <w:rsid w:val="00166770"/>
    <w:rsid w:val="001C6F1B"/>
    <w:rsid w:val="001C7228"/>
    <w:rsid w:val="001D23BE"/>
    <w:rsid w:val="00213F9A"/>
    <w:rsid w:val="0023482C"/>
    <w:rsid w:val="002859E6"/>
    <w:rsid w:val="00295A8A"/>
    <w:rsid w:val="002D792F"/>
    <w:rsid w:val="002E6688"/>
    <w:rsid w:val="003041A2"/>
    <w:rsid w:val="00311841"/>
    <w:rsid w:val="0033177B"/>
    <w:rsid w:val="00360F49"/>
    <w:rsid w:val="003817C7"/>
    <w:rsid w:val="003C4FC4"/>
    <w:rsid w:val="003C7245"/>
    <w:rsid w:val="003E0A0A"/>
    <w:rsid w:val="00437BBC"/>
    <w:rsid w:val="00490EC3"/>
    <w:rsid w:val="004D7058"/>
    <w:rsid w:val="0050099A"/>
    <w:rsid w:val="00506D79"/>
    <w:rsid w:val="00550E19"/>
    <w:rsid w:val="005564C1"/>
    <w:rsid w:val="00592084"/>
    <w:rsid w:val="005B2986"/>
    <w:rsid w:val="00600C29"/>
    <w:rsid w:val="00671BB9"/>
    <w:rsid w:val="006B4810"/>
    <w:rsid w:val="006D7D04"/>
    <w:rsid w:val="006E00AD"/>
    <w:rsid w:val="00701131"/>
    <w:rsid w:val="00715B96"/>
    <w:rsid w:val="00774AE4"/>
    <w:rsid w:val="00784FD4"/>
    <w:rsid w:val="007A0BAE"/>
    <w:rsid w:val="007B5277"/>
    <w:rsid w:val="007C52AB"/>
    <w:rsid w:val="007E07EF"/>
    <w:rsid w:val="007E1467"/>
    <w:rsid w:val="0080661F"/>
    <w:rsid w:val="00826D83"/>
    <w:rsid w:val="0082780A"/>
    <w:rsid w:val="008661CF"/>
    <w:rsid w:val="008668CE"/>
    <w:rsid w:val="00893D24"/>
    <w:rsid w:val="008A1EF4"/>
    <w:rsid w:val="008A6E8E"/>
    <w:rsid w:val="008B57D3"/>
    <w:rsid w:val="0092601C"/>
    <w:rsid w:val="00966D92"/>
    <w:rsid w:val="009742C4"/>
    <w:rsid w:val="00984B98"/>
    <w:rsid w:val="009A579B"/>
    <w:rsid w:val="009A70E3"/>
    <w:rsid w:val="00A3285C"/>
    <w:rsid w:val="00A4259E"/>
    <w:rsid w:val="00A70718"/>
    <w:rsid w:val="00A878C9"/>
    <w:rsid w:val="00AD2F36"/>
    <w:rsid w:val="00AF0905"/>
    <w:rsid w:val="00B123EE"/>
    <w:rsid w:val="00B25575"/>
    <w:rsid w:val="00B25D03"/>
    <w:rsid w:val="00B3466B"/>
    <w:rsid w:val="00B61B12"/>
    <w:rsid w:val="00B72475"/>
    <w:rsid w:val="00B74D7F"/>
    <w:rsid w:val="00B770C1"/>
    <w:rsid w:val="00B958AC"/>
    <w:rsid w:val="00B9752E"/>
    <w:rsid w:val="00BC1383"/>
    <w:rsid w:val="00BC3F47"/>
    <w:rsid w:val="00BE118B"/>
    <w:rsid w:val="00C20F3E"/>
    <w:rsid w:val="00C671B3"/>
    <w:rsid w:val="00C92720"/>
    <w:rsid w:val="00C96CC8"/>
    <w:rsid w:val="00CA1E44"/>
    <w:rsid w:val="00CA51FE"/>
    <w:rsid w:val="00CC4894"/>
    <w:rsid w:val="00CE7800"/>
    <w:rsid w:val="00CF4FB3"/>
    <w:rsid w:val="00D137AB"/>
    <w:rsid w:val="00D22C24"/>
    <w:rsid w:val="00D2397C"/>
    <w:rsid w:val="00D377CF"/>
    <w:rsid w:val="00D45EE0"/>
    <w:rsid w:val="00D65994"/>
    <w:rsid w:val="00D86F42"/>
    <w:rsid w:val="00DC1EF4"/>
    <w:rsid w:val="00DE2F72"/>
    <w:rsid w:val="00DE4705"/>
    <w:rsid w:val="00E46E12"/>
    <w:rsid w:val="00E75070"/>
    <w:rsid w:val="00E84BFA"/>
    <w:rsid w:val="00E86469"/>
    <w:rsid w:val="00E9388E"/>
    <w:rsid w:val="00EC790F"/>
    <w:rsid w:val="00F05692"/>
    <w:rsid w:val="00F3073F"/>
    <w:rsid w:val="00F80DAC"/>
    <w:rsid w:val="00F907D9"/>
    <w:rsid w:val="00F93025"/>
    <w:rsid w:val="00FC3717"/>
    <w:rsid w:val="00FC4BEF"/>
    <w:rsid w:val="00FD233B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FA4F"/>
  <w15:docId w15:val="{DE5A6C96-A456-4053-8537-733AE56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CF"/>
  </w:style>
  <w:style w:type="paragraph" w:styleId="Heading2">
    <w:name w:val="heading 2"/>
    <w:basedOn w:val="Normal"/>
    <w:next w:val="Normal"/>
    <w:link w:val="Heading2Char"/>
    <w:qFormat/>
    <w:rsid w:val="00893D24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93D24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146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93D24"/>
    <w:rPr>
      <w:rFonts w:ascii="Comic Sans MS" w:eastAsia="Times New Roman" w:hAnsi="Comic Sans MS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93D2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93D24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93D24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ley.co.n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hanley.co.nr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net.org/shen-high-schoo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w4w9WgXcQ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JavaLesson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JavaLesson2.dotm</Template>
  <TotalTime>41</TotalTime>
  <Pages>13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Hanley</dc:creator>
  <cp:lastModifiedBy>Chris Hanley</cp:lastModifiedBy>
  <cp:revision>25</cp:revision>
  <cp:lastPrinted>2017-03-09T13:50:00Z</cp:lastPrinted>
  <dcterms:created xsi:type="dcterms:W3CDTF">2017-03-21T13:11:00Z</dcterms:created>
  <dcterms:modified xsi:type="dcterms:W3CDTF">2020-12-12T02:00:00Z</dcterms:modified>
</cp:coreProperties>
</file>