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8E" w:rsidRDefault="00B25D03" w:rsidP="000B32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552504</wp:posOffset>
                </wp:positionH>
                <wp:positionV relativeFrom="paragraph">
                  <wp:posOffset>-112341</wp:posOffset>
                </wp:positionV>
                <wp:extent cx="4025900" cy="862149"/>
                <wp:effectExtent l="38100" t="38100" r="107950" b="1098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0" cy="86214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</w:rPr>
                            </w:pPr>
                            <w:r w:rsidRPr="003C7245">
                              <w:rPr>
                                <w:rFonts w:ascii="Lucida Console" w:hAnsi="Lucida Conso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>Java Lesson</w:t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1919BA">
                              <w:rPr>
                                <w:rFonts w:ascii="Lucida Console" w:hAnsi="Lucida Console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Pseudo Random # Generation 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1919BA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>3/18/2012</w:t>
                            </w:r>
                          </w:p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43.5pt;margin-top:-8.85pt;width:317pt;height:6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" strokeweight="6pt">
                <v:stroke linestyle="thickBetweenThin"/>
                <v:shadow on="t" opacity=".5" offset="6pt,6pt"/>
                <v:textbox>
                  <w:txbxContent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</w:rPr>
                      </w:pPr>
                      <w:r w:rsidRPr="003C7245">
                        <w:rPr>
                          <w:rFonts w:ascii="Lucida Console" w:hAnsi="Lucida Console"/>
                          <w:b/>
                          <w:color w:val="C00000"/>
                          <w:sz w:val="32"/>
                          <w:szCs w:val="32"/>
                        </w:rPr>
                        <w:t>Java Lesson</w:t>
                      </w:r>
                      <w:r w:rsidRPr="003C7245">
                        <w:rPr>
                          <w:rFonts w:ascii="Lucida Console" w:hAnsi="Lucida Consol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1919BA">
                        <w:rPr>
                          <w:rFonts w:ascii="Lucida Console" w:hAnsi="Lucida Console"/>
                          <w:b/>
                          <w:color w:val="0070C0"/>
                          <w:sz w:val="32"/>
                          <w:szCs w:val="32"/>
                        </w:rPr>
                        <w:t xml:space="preserve">Pseudo Random # Generation </w:t>
                      </w:r>
                      <w: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  <w:br/>
                      </w:r>
                      <w:r w:rsidRPr="003C7245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 xml:space="preserve">Last Updated: </w:t>
                      </w:r>
                      <w:r w:rsidR="001919BA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>3/18/2012</w:t>
                      </w:r>
                    </w:p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1A2">
        <w:rPr>
          <w:noProof/>
        </w:rPr>
        <w:drawing>
          <wp:anchor distT="0" distB="0" distL="114300" distR="114300" simplePos="0" relativeHeight="251657728" behindDoc="0" locked="0" layoutInCell="1" allowOverlap="1" wp14:anchorId="1FA7E637" wp14:editId="07379258">
            <wp:simplePos x="459740" y="459740"/>
            <wp:positionH relativeFrom="margin">
              <wp:align>left</wp:align>
            </wp:positionH>
            <wp:positionV relativeFrom="margin">
              <wp:align>top</wp:align>
            </wp:positionV>
            <wp:extent cx="683895" cy="1007110"/>
            <wp:effectExtent l="0" t="0" r="0" b="0"/>
            <wp:wrapSquare wrapText="bothSides"/>
            <wp:docPr id="2" name="Picture 2" descr="https://encrypted-tbn1.gstatic.com/images?q=tbn:ANd9GcRDDwt1tw0-FfmgvdAmi_izPTxWoI3dnDFLV_4YaSHhp2jMc5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DDwt1tw0-FfmgvdAmi_izPTxWoI3dnDFLV_4YaSHhp2jMc5H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4739" cy="10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A2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  <w:r w:rsidR="003041A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6483985" y="772795"/>
            <wp:positionH relativeFrom="margin">
              <wp:align>right</wp:align>
            </wp:positionH>
            <wp:positionV relativeFrom="margin">
              <wp:align>top</wp:align>
            </wp:positionV>
            <wp:extent cx="788670" cy="746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88E" w:rsidRDefault="00E9388E" w:rsidP="000B32A8">
      <w:pPr>
        <w:spacing w:after="0"/>
      </w:pPr>
    </w:p>
    <w:p w:rsidR="00592084" w:rsidRDefault="00592084" w:rsidP="000B32A8">
      <w:pPr>
        <w:spacing w:after="0"/>
        <w:rPr>
          <w:rFonts w:ascii="Lucida Console" w:hAnsi="Lucida Console"/>
          <w:color w:val="C00000"/>
        </w:rPr>
      </w:pPr>
    </w:p>
    <w:p w:rsidR="000B32A8" w:rsidRDefault="000B32A8" w:rsidP="000B32A8">
      <w:pPr>
        <w:spacing w:after="0"/>
        <w:rPr>
          <w:rFonts w:ascii="Lucida Console" w:hAnsi="Lucida Console"/>
          <w:b/>
          <w:color w:val="C00000"/>
        </w:rPr>
      </w:pPr>
    </w:p>
    <w:p w:rsidR="000B32A8" w:rsidRDefault="000B32A8" w:rsidP="000B32A8">
      <w:pPr>
        <w:spacing w:after="0"/>
        <w:rPr>
          <w:rFonts w:ascii="Lucida Console" w:hAnsi="Lucida Console"/>
          <w:b/>
          <w:color w:val="C00000"/>
        </w:rPr>
      </w:pPr>
    </w:p>
    <w:p w:rsidR="003041A2" w:rsidRDefault="003041A2" w:rsidP="000B32A8">
      <w:pPr>
        <w:spacing w:after="0"/>
        <w:rPr>
          <w:rFonts w:ascii="Lucida Console" w:hAnsi="Lucida Console"/>
          <w:b/>
          <w:color w:val="C00000"/>
        </w:rPr>
      </w:pPr>
    </w:p>
    <w:p w:rsidR="001919BA" w:rsidRPr="00592084" w:rsidRDefault="001919BA" w:rsidP="001919BA">
      <w:pPr>
        <w:rPr>
          <w:rFonts w:ascii="Lucida Console" w:hAnsi="Lucida Console"/>
          <w:color w:val="0070C0"/>
        </w:rPr>
      </w:pPr>
      <w:r w:rsidRPr="00592084">
        <w:rPr>
          <w:rFonts w:ascii="Lucida Console" w:hAnsi="Lucida Console"/>
          <w:b/>
          <w:color w:val="C00000"/>
        </w:rPr>
        <w:t>Objective:</w:t>
      </w:r>
      <w:r>
        <w:rPr>
          <w:rFonts w:ascii="Lucida Console" w:hAnsi="Lucida Console"/>
          <w:color w:val="C00000"/>
        </w:rPr>
        <w:t xml:space="preserve"> </w:t>
      </w:r>
      <w:r>
        <w:rPr>
          <w:rFonts w:ascii="Lucida Console" w:hAnsi="Lucida Console"/>
          <w:color w:val="4F81BD" w:themeColor="accent1"/>
        </w:rPr>
        <w:t>Learn how to use the java.util.Random class to generate pseudo-random numbers.</w:t>
      </w:r>
    </w:p>
    <w:p w:rsidR="001919BA" w:rsidRPr="00245E4B" w:rsidRDefault="001919BA" w:rsidP="001919BA">
      <w:pPr>
        <w:rPr>
          <w:rFonts w:ascii="Lucida Console" w:hAnsi="Lucida Console"/>
        </w:rPr>
      </w:pPr>
      <w:r w:rsidRPr="00245E4B">
        <w:rPr>
          <w:rFonts w:ascii="Lucida Console" w:hAnsi="Lucida Console"/>
        </w:rPr>
        <w:t>Java has provided us with a nifty pseudo random number generator.</w:t>
      </w:r>
    </w:p>
    <w:p w:rsidR="001919BA" w:rsidRPr="00245E4B" w:rsidRDefault="001919BA" w:rsidP="001919BA">
      <w:pPr>
        <w:rPr>
          <w:rFonts w:ascii="Lucida Console" w:hAnsi="Lucida Console"/>
        </w:rPr>
      </w:pPr>
      <w:r w:rsidRPr="00245E4B">
        <w:rPr>
          <w:rFonts w:ascii="Lucida Console" w:hAnsi="Lucida Console"/>
        </w:rPr>
        <w:t>import java.util.Random;</w:t>
      </w:r>
    </w:p>
    <w:p w:rsidR="001919BA" w:rsidRPr="00245E4B" w:rsidRDefault="001919BA" w:rsidP="001919BA">
      <w:pPr>
        <w:rPr>
          <w:rFonts w:ascii="Lucida Console" w:hAnsi="Lucida Console"/>
          <w:u w:val="single"/>
        </w:rPr>
      </w:pPr>
      <w:r w:rsidRPr="00245E4B">
        <w:rPr>
          <w:rFonts w:ascii="Lucida Console" w:hAnsi="Lucida Console"/>
          <w:u w:val="single"/>
        </w:rPr>
        <w:t>Tips:</w:t>
      </w:r>
    </w:p>
    <w:p w:rsidR="001919BA" w:rsidRPr="00245E4B" w:rsidRDefault="001919BA" w:rsidP="001919BA">
      <w:pPr>
        <w:numPr>
          <w:ilvl w:val="0"/>
          <w:numId w:val="1"/>
        </w:numPr>
        <w:spacing w:after="0" w:line="240" w:lineRule="auto"/>
        <w:rPr>
          <w:rFonts w:ascii="Lucida Console" w:hAnsi="Lucida Console"/>
          <w:u w:val="single"/>
        </w:rPr>
      </w:pPr>
      <w:r w:rsidRPr="00245E4B">
        <w:rPr>
          <w:rFonts w:ascii="Lucida Console" w:hAnsi="Lucida Console"/>
        </w:rPr>
        <w:t>Only make one instance of the Random class</w:t>
      </w:r>
    </w:p>
    <w:p w:rsidR="001919BA" w:rsidRPr="00245E4B" w:rsidRDefault="001919BA" w:rsidP="001919BA">
      <w:pPr>
        <w:numPr>
          <w:ilvl w:val="0"/>
          <w:numId w:val="1"/>
        </w:numPr>
        <w:spacing w:after="0" w:line="240" w:lineRule="auto"/>
        <w:rPr>
          <w:rFonts w:ascii="Lucida Console" w:hAnsi="Lucida Console"/>
          <w:u w:val="single"/>
        </w:rPr>
      </w:pPr>
      <w:r w:rsidRPr="00245E4B">
        <w:rPr>
          <w:rFonts w:ascii="Lucida Console" w:hAnsi="Lucida Console"/>
        </w:rPr>
        <w:t>When</w:t>
      </w:r>
      <w:r w:rsidR="00954598">
        <w:rPr>
          <w:rFonts w:ascii="Lucida Console" w:hAnsi="Lucida Console"/>
        </w:rPr>
        <w:t xml:space="preserve"> using Random with a console</w:t>
      </w:r>
      <w:r w:rsidRPr="00245E4B">
        <w:rPr>
          <w:rFonts w:ascii="Lucida Console" w:hAnsi="Lucida Console"/>
        </w:rPr>
        <w:t xml:space="preserve"> try making it a static global variable for convenience</w:t>
      </w:r>
    </w:p>
    <w:p w:rsidR="001919BA" w:rsidRPr="00245E4B" w:rsidRDefault="001919BA" w:rsidP="001919BA">
      <w:pPr>
        <w:numPr>
          <w:ilvl w:val="0"/>
          <w:numId w:val="1"/>
        </w:numPr>
        <w:spacing w:after="0" w:line="240" w:lineRule="auto"/>
        <w:rPr>
          <w:rFonts w:ascii="Lucida Console" w:hAnsi="Lucida Console"/>
          <w:u w:val="single"/>
        </w:rPr>
      </w:pPr>
      <w:r w:rsidRPr="00245E4B">
        <w:rPr>
          <w:rFonts w:ascii="Lucida Console" w:hAnsi="Lucida Console"/>
        </w:rPr>
        <w:t>When using Random with a swing application, make the Random object without the keyword static in front.  You should still it global.  (outside any method)</w:t>
      </w:r>
    </w:p>
    <w:p w:rsidR="001919BA" w:rsidRPr="00245E4B" w:rsidRDefault="001919BA" w:rsidP="001919BA">
      <w:pPr>
        <w:numPr>
          <w:ilvl w:val="0"/>
          <w:numId w:val="1"/>
        </w:numPr>
        <w:spacing w:after="0" w:line="240" w:lineRule="auto"/>
        <w:rPr>
          <w:rFonts w:ascii="Lucida Console" w:hAnsi="Lucida Console"/>
          <w:u w:val="single"/>
        </w:rPr>
      </w:pPr>
      <w:r w:rsidRPr="00245E4B">
        <w:rPr>
          <w:rFonts w:ascii="Lucida Console" w:hAnsi="Lucida Console"/>
        </w:rPr>
        <w:t>You can generate lots of random numbers or booleans using the same Random object</w:t>
      </w:r>
    </w:p>
    <w:p w:rsidR="001919BA" w:rsidRPr="00245E4B" w:rsidRDefault="001919BA" w:rsidP="001919BA">
      <w:pPr>
        <w:numPr>
          <w:ilvl w:val="0"/>
          <w:numId w:val="1"/>
        </w:numPr>
        <w:spacing w:after="0" w:line="240" w:lineRule="auto"/>
        <w:rPr>
          <w:rFonts w:ascii="Lucida Console" w:hAnsi="Lucida Console"/>
          <w:u w:val="single"/>
        </w:rPr>
      </w:pPr>
      <w:r w:rsidRPr="00245E4B">
        <w:rPr>
          <w:rFonts w:ascii="Lucida Console" w:hAnsi="Lucida Console"/>
        </w:rPr>
        <w:t>If you want to generate the same sequence of random numbers or booleans, you can provide your own “seed”</w:t>
      </w:r>
    </w:p>
    <w:p w:rsidR="001919BA" w:rsidRPr="00245E4B" w:rsidRDefault="001919BA" w:rsidP="001919BA">
      <w:pPr>
        <w:numPr>
          <w:ilvl w:val="0"/>
          <w:numId w:val="1"/>
        </w:numPr>
        <w:spacing w:after="0" w:line="240" w:lineRule="auto"/>
        <w:rPr>
          <w:rFonts w:ascii="Lucida Console" w:hAnsi="Lucida Console"/>
          <w:u w:val="single"/>
        </w:rPr>
      </w:pPr>
      <w:bookmarkStart w:id="0" w:name="_GoBack"/>
      <w:r w:rsidRPr="00245E4B">
        <w:rPr>
          <w:rFonts w:ascii="Lucida Console" w:hAnsi="Lucida Console"/>
        </w:rPr>
        <w:t>Without using your own “seed”, Random will use the milliseconds of your computer’s clock as a seed</w:t>
      </w:r>
    </w:p>
    <w:bookmarkEnd w:id="0"/>
    <w:p w:rsidR="001919BA" w:rsidRPr="00245E4B" w:rsidRDefault="001919BA" w:rsidP="001919BA">
      <w:pPr>
        <w:spacing w:after="0"/>
        <w:rPr>
          <w:rFonts w:ascii="Lucida Console" w:hAnsi="Lucida Console"/>
          <w:u w:val="single"/>
        </w:rPr>
      </w:pP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>import java.util.Random;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>public class RandExamples {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static Random r = new Random();  //create a Random object without seed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static Random r2 = new Random(50); //create a Random object with seed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public static void main(String[] args) {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//Use nextInt</w:t>
      </w:r>
    </w:p>
    <w:p w:rsidR="001919BA" w:rsidRPr="009B1520" w:rsidRDefault="001919BA" w:rsidP="001919BA">
      <w:pPr>
        <w:spacing w:after="0"/>
        <w:rPr>
          <w:rFonts w:ascii="Lucida Console" w:hAnsi="Lucida Console"/>
          <w:color w:val="FF0000"/>
          <w:sz w:val="48"/>
          <w:szCs w:val="48"/>
        </w:rPr>
      </w:pPr>
      <w:r w:rsidRPr="00245E4B">
        <w:rPr>
          <w:rFonts w:ascii="Lucida Console" w:hAnsi="Lucida Console"/>
        </w:rPr>
        <w:t xml:space="preserve">        int number = r.nextInt(10);  </w:t>
      </w:r>
      <w:r w:rsidR="009B1520">
        <w:rPr>
          <w:rFonts w:ascii="Lucida Console" w:hAnsi="Lucida Console"/>
          <w:color w:val="FF0000"/>
          <w:sz w:val="48"/>
          <w:szCs w:val="48"/>
        </w:rPr>
        <w:t>//0..9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int number1 = r.nextInt(5);</w:t>
      </w:r>
      <w:r w:rsidR="009B1520">
        <w:rPr>
          <w:rFonts w:ascii="Lucida Console" w:hAnsi="Lucida Console"/>
        </w:rPr>
        <w:t xml:space="preserve"> </w:t>
      </w:r>
      <w:r w:rsidR="009B1520">
        <w:rPr>
          <w:rFonts w:ascii="Lucida Console" w:hAnsi="Lucida Console"/>
          <w:color w:val="FF0000"/>
          <w:sz w:val="48"/>
          <w:szCs w:val="48"/>
        </w:rPr>
        <w:t>//0..4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int number2 = r.nextInt(3)+1; </w:t>
      </w:r>
      <w:r w:rsidR="009B1520">
        <w:rPr>
          <w:rFonts w:ascii="Lucida Console" w:hAnsi="Lucida Console"/>
          <w:color w:val="FF0000"/>
          <w:sz w:val="48"/>
          <w:szCs w:val="48"/>
        </w:rPr>
        <w:t>//1..3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//nextBoolean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boolean yes = r.nextBoolean();</w:t>
      </w:r>
      <w:r w:rsidR="009B1520">
        <w:rPr>
          <w:rFonts w:ascii="Lucida Console" w:hAnsi="Lucida Console"/>
          <w:color w:val="FF0000"/>
          <w:sz w:val="48"/>
          <w:szCs w:val="48"/>
        </w:rPr>
        <w:t>//true or false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 //nextDouble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double m = r.nextDouble();  //gives us a numb</w:t>
      </w:r>
      <w:r w:rsidR="00954598">
        <w:rPr>
          <w:rFonts w:ascii="Lucida Console" w:hAnsi="Lucida Console"/>
        </w:rPr>
        <w:t>er between 0 and 1(non-inc</w:t>
      </w:r>
      <w:r w:rsidRPr="00245E4B">
        <w:rPr>
          <w:rFonts w:ascii="Lucida Console" w:hAnsi="Lucida Console"/>
        </w:rPr>
        <w:t>)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double n = r.nextDouble();       </w:t>
      </w:r>
      <w:r w:rsidR="009B1520">
        <w:rPr>
          <w:rFonts w:ascii="Lucida Console" w:hAnsi="Lucida Console"/>
          <w:color w:val="FF0000"/>
          <w:sz w:val="48"/>
          <w:szCs w:val="48"/>
        </w:rPr>
        <w:t>//0….999999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 //You try</w:t>
      </w: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//Create a random number from 1 to 10</w:t>
      </w:r>
    </w:p>
    <w:p w:rsidR="001919BA" w:rsidRDefault="009B1520" w:rsidP="001919BA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  <w:color w:val="FF0000"/>
          <w:sz w:val="48"/>
          <w:szCs w:val="48"/>
        </w:rPr>
        <w:t>int bono = r.nextInt(10)+1;</w:t>
      </w:r>
    </w:p>
    <w:p w:rsidR="00954598" w:rsidRPr="00245E4B" w:rsidRDefault="00954598" w:rsidP="001919BA">
      <w:pPr>
        <w:spacing w:after="0"/>
        <w:rPr>
          <w:rFonts w:ascii="Lucida Console" w:hAnsi="Lucida Console"/>
        </w:rPr>
      </w:pPr>
    </w:p>
    <w:p w:rsidR="001919BA" w:rsidRPr="00245E4B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      //Create a random number from 1 to 100</w:t>
      </w:r>
    </w:p>
    <w:p w:rsidR="001919BA" w:rsidRDefault="001919BA" w:rsidP="001919BA">
      <w:pPr>
        <w:spacing w:after="0"/>
        <w:rPr>
          <w:rFonts w:ascii="Lucida Console" w:hAnsi="Lucida Console"/>
        </w:rPr>
      </w:pPr>
      <w:r w:rsidRPr="00245E4B">
        <w:rPr>
          <w:rFonts w:ascii="Lucida Console" w:hAnsi="Lucida Console"/>
        </w:rPr>
        <w:t xml:space="preserve"> </w:t>
      </w:r>
      <w:r w:rsidR="009B1520">
        <w:rPr>
          <w:rFonts w:ascii="Lucida Console" w:hAnsi="Lucida Console"/>
        </w:rPr>
        <w:tab/>
      </w:r>
      <w:r w:rsidR="009B1520">
        <w:rPr>
          <w:rFonts w:ascii="Lucida Console" w:hAnsi="Lucida Console"/>
          <w:color w:val="FF0000"/>
          <w:sz w:val="48"/>
          <w:szCs w:val="48"/>
        </w:rPr>
        <w:t>int theEdge = r.nextInt(100)+1;</w:t>
      </w:r>
    </w:p>
    <w:p w:rsidR="00954598" w:rsidRDefault="00954598" w:rsidP="001919BA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</w:r>
    </w:p>
    <w:p w:rsidR="00954598" w:rsidRPr="00245E4B" w:rsidRDefault="00954598" w:rsidP="00954598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 //Create a random number from x to x+30</w:t>
      </w:r>
    </w:p>
    <w:p w:rsidR="00B25575" w:rsidRPr="00F3073F" w:rsidRDefault="009B1520" w:rsidP="000B32A8">
      <w:pPr>
        <w:spacing w:after="0"/>
        <w:rPr>
          <w:rFonts w:ascii="Lucida Console" w:hAnsi="Lucida Console"/>
          <w:b/>
        </w:rPr>
      </w:pPr>
      <w:r>
        <w:rPr>
          <w:rFonts w:ascii="Lucida Console" w:hAnsi="Lucida Console"/>
          <w:color w:val="FF0000"/>
          <w:sz w:val="48"/>
          <w:szCs w:val="48"/>
        </w:rPr>
        <w:t>int larryMullin = r.nextInt(31)+x;</w:t>
      </w:r>
    </w:p>
    <w:sectPr w:rsidR="00B25575" w:rsidRPr="00F3073F" w:rsidSect="0010320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61" w:rsidRDefault="00ED6461" w:rsidP="00701131">
      <w:pPr>
        <w:spacing w:after="0" w:line="240" w:lineRule="auto"/>
      </w:pPr>
      <w:r>
        <w:separator/>
      </w:r>
    </w:p>
  </w:endnote>
  <w:endnote w:type="continuationSeparator" w:id="0">
    <w:p w:rsidR="00ED6461" w:rsidRDefault="00ED6461" w:rsidP="007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77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25575" w:rsidRDefault="000D74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FD9">
          <w:rPr>
            <w:noProof/>
          </w:rPr>
          <w:t>2</w:t>
        </w:r>
        <w:r>
          <w:rPr>
            <w:noProof/>
          </w:rPr>
          <w:fldChar w:fldCharType="end"/>
        </w:r>
        <w:r w:rsidR="00B25575">
          <w:t xml:space="preserve"> | </w:t>
        </w:r>
        <w:r w:rsidR="00B25575">
          <w:rPr>
            <w:color w:val="7F7F7F" w:themeColor="background1" w:themeShade="7F"/>
            <w:spacing w:val="60"/>
          </w:rPr>
          <w:t>Page</w:t>
        </w:r>
      </w:p>
    </w:sdtContent>
  </w:sdt>
  <w:p w:rsidR="00B25575" w:rsidRDefault="00B25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61" w:rsidRDefault="00ED6461" w:rsidP="00701131">
      <w:pPr>
        <w:spacing w:after="0" w:line="240" w:lineRule="auto"/>
      </w:pPr>
      <w:r>
        <w:separator/>
      </w:r>
    </w:p>
  </w:footnote>
  <w:footnote w:type="continuationSeparator" w:id="0">
    <w:p w:rsidR="00ED6461" w:rsidRDefault="00ED6461" w:rsidP="0070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0BB7"/>
    <w:multiLevelType w:val="hybridMultilevel"/>
    <w:tmpl w:val="1FC06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A"/>
    <w:rsid w:val="000B32A8"/>
    <w:rsid w:val="000D74FE"/>
    <w:rsid w:val="00103207"/>
    <w:rsid w:val="00130E9C"/>
    <w:rsid w:val="00141213"/>
    <w:rsid w:val="0014739F"/>
    <w:rsid w:val="0015400D"/>
    <w:rsid w:val="00166770"/>
    <w:rsid w:val="001919BA"/>
    <w:rsid w:val="001C7228"/>
    <w:rsid w:val="00224C3C"/>
    <w:rsid w:val="002859E6"/>
    <w:rsid w:val="003041A2"/>
    <w:rsid w:val="00360F49"/>
    <w:rsid w:val="003817C7"/>
    <w:rsid w:val="003C4FC4"/>
    <w:rsid w:val="003C7245"/>
    <w:rsid w:val="003E0A0A"/>
    <w:rsid w:val="00550E19"/>
    <w:rsid w:val="005564C1"/>
    <w:rsid w:val="00592084"/>
    <w:rsid w:val="00600C29"/>
    <w:rsid w:val="00671BB9"/>
    <w:rsid w:val="006D7D04"/>
    <w:rsid w:val="006E00AD"/>
    <w:rsid w:val="00701131"/>
    <w:rsid w:val="007A0BAE"/>
    <w:rsid w:val="0080661F"/>
    <w:rsid w:val="0082780A"/>
    <w:rsid w:val="008A6E8E"/>
    <w:rsid w:val="008B57D3"/>
    <w:rsid w:val="0092601C"/>
    <w:rsid w:val="00954598"/>
    <w:rsid w:val="00984B98"/>
    <w:rsid w:val="009B1520"/>
    <w:rsid w:val="00A170AA"/>
    <w:rsid w:val="00A4259E"/>
    <w:rsid w:val="00A878C9"/>
    <w:rsid w:val="00B25575"/>
    <w:rsid w:val="00B25D03"/>
    <w:rsid w:val="00B3466B"/>
    <w:rsid w:val="00BE118B"/>
    <w:rsid w:val="00BF5E8F"/>
    <w:rsid w:val="00C75FD9"/>
    <w:rsid w:val="00CC4894"/>
    <w:rsid w:val="00D137AB"/>
    <w:rsid w:val="00DE4705"/>
    <w:rsid w:val="00E46E12"/>
    <w:rsid w:val="00E84BFA"/>
    <w:rsid w:val="00E9388E"/>
    <w:rsid w:val="00EC790F"/>
    <w:rsid w:val="00ED6461"/>
    <w:rsid w:val="00F3073F"/>
    <w:rsid w:val="00FC4BEF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iPriority w:val="99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iPriority w:val="99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Java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JavaLesson.dotm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Administrator</cp:lastModifiedBy>
  <cp:revision>2</cp:revision>
  <cp:lastPrinted>2016-11-07T12:55:00Z</cp:lastPrinted>
  <dcterms:created xsi:type="dcterms:W3CDTF">2016-11-07T13:42:00Z</dcterms:created>
  <dcterms:modified xsi:type="dcterms:W3CDTF">2016-11-07T13:42:00Z</dcterms:modified>
</cp:coreProperties>
</file>