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03" w:rsidRDefault="006D3F03" w:rsidP="006D3F03">
      <w:pPr>
        <w:spacing w:after="0"/>
        <w:ind w:left="7200" w:firstLine="720"/>
        <w:rPr>
          <w:noProof/>
        </w:rPr>
      </w:pPr>
      <w:r>
        <w:rPr>
          <w:noProof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BDE9" wp14:editId="4B776278">
                <wp:simplePos x="0" y="0"/>
                <wp:positionH relativeFrom="column">
                  <wp:posOffset>-5311</wp:posOffset>
                </wp:positionH>
                <wp:positionV relativeFrom="paragraph">
                  <wp:posOffset>-107628</wp:posOffset>
                </wp:positionV>
                <wp:extent cx="4485288" cy="804545"/>
                <wp:effectExtent l="38100" t="38100" r="106045" b="1098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288" cy="804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F03" w:rsidRPr="00103207" w:rsidRDefault="006D3F03" w:rsidP="006D3F03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</w:rPr>
                            </w:pPr>
                            <w:r w:rsidRPr="003C7245">
                              <w:rPr>
                                <w:rFonts w:ascii="Lucida Console" w:hAnsi="Lucida Conso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Java Lesson</w:t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Variable Scope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>FILLED OUT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  <w:hyperlink r:id="rId8" w:history="1">
                              <w:proofErr w:type="spellStart"/>
                              <w:proofErr w:type="gramStart"/>
                              <w:r w:rsidRPr="007E1467">
                                <w:rPr>
                                  <w:rStyle w:val="Hyperlink"/>
                                  <w:rFonts w:ascii="Lucida Console" w:hAnsi="Lucida Console"/>
                                  <w:b/>
                                  <w:color w:val="0000BF" w:themeColor="hyperlink" w:themeShade="BF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Pr="007E1467">
                                <w:rPr>
                                  <w:rStyle w:val="Hyperlink"/>
                                  <w:rFonts w:ascii="Lucida Console" w:hAnsi="Lucida Console"/>
                                  <w:b/>
                                  <w:color w:val="0000BF" w:themeColor="hyperlink" w:themeShade="BF"/>
                                </w:rPr>
                                <w:t xml:space="preserve"> Hanley</w:t>
                              </w:r>
                            </w:hyperlink>
                          </w:p>
                          <w:p w:rsidR="006D3F03" w:rsidRPr="00103207" w:rsidRDefault="006D3F03" w:rsidP="006D3F03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.4pt;margin-top:-8.45pt;width:353.1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" strokeweight="6pt">
                <v:stroke linestyle="thickBetweenThin"/>
                <v:shadow on="t" opacity=".5" offset="6pt,6pt"/>
                <v:textbox>
                  <w:txbxContent>
                    <w:p w:rsidR="006D3F03" w:rsidRPr="00103207" w:rsidRDefault="006D3F03" w:rsidP="006D3F03">
                      <w:pPr>
                        <w:jc w:val="center"/>
                        <w:rPr>
                          <w:rFonts w:ascii="Lucida Console" w:hAnsi="Lucida Console"/>
                          <w:b/>
                        </w:rPr>
                      </w:pPr>
                      <w:r w:rsidRPr="003C7245">
                        <w:rPr>
                          <w:rFonts w:ascii="Lucida Console" w:hAnsi="Lucida Console"/>
                          <w:b/>
                          <w:color w:val="C00000"/>
                          <w:sz w:val="32"/>
                          <w:szCs w:val="32"/>
                        </w:rPr>
                        <w:t>Java Lesson</w:t>
                      </w:r>
                      <w:r w:rsidRPr="003C7245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Lucida Console" w:hAnsi="Lucida Console"/>
                          <w:b/>
                          <w:color w:val="0070C0"/>
                          <w:sz w:val="32"/>
                          <w:szCs w:val="32"/>
                        </w:rPr>
                        <w:t>Variable Scope</w:t>
                      </w: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>FILLED OUT</w:t>
                      </w:r>
                      <w:r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br/>
                      </w:r>
                      <w:hyperlink r:id="rId9" w:history="1">
                        <w:proofErr w:type="spellStart"/>
                        <w:proofErr w:type="gramStart"/>
                        <w:r w:rsidRPr="007E1467">
                          <w:rPr>
                            <w:rStyle w:val="Hyperlink"/>
                            <w:rFonts w:ascii="Lucida Console" w:hAnsi="Lucida Console"/>
                            <w:b/>
                            <w:color w:val="0000BF" w:themeColor="hyperlink" w:themeShade="BF"/>
                          </w:rPr>
                          <w:t>mr</w:t>
                        </w:r>
                        <w:proofErr w:type="spellEnd"/>
                        <w:proofErr w:type="gramEnd"/>
                        <w:r w:rsidRPr="007E1467">
                          <w:rPr>
                            <w:rStyle w:val="Hyperlink"/>
                            <w:rFonts w:ascii="Lucida Console" w:hAnsi="Lucida Console"/>
                            <w:b/>
                            <w:color w:val="0000BF" w:themeColor="hyperlink" w:themeShade="BF"/>
                          </w:rPr>
                          <w:t xml:space="preserve"> Hanley</w:t>
                        </w:r>
                      </w:hyperlink>
                    </w:p>
                    <w:p w:rsidR="006D3F03" w:rsidRPr="00103207" w:rsidRDefault="006D3F03" w:rsidP="006D3F03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0972BB" wp14:editId="0B83414F">
            <wp:simplePos x="0" y="0"/>
            <wp:positionH relativeFrom="margin">
              <wp:posOffset>-5080</wp:posOffset>
            </wp:positionH>
            <wp:positionV relativeFrom="margin">
              <wp:posOffset>-46355</wp:posOffset>
            </wp:positionV>
            <wp:extent cx="683895" cy="1007110"/>
            <wp:effectExtent l="0" t="0" r="1905" b="2540"/>
            <wp:wrapSquare wrapText="bothSides"/>
            <wp:docPr id="2" name="Picture 2" descr="https://encrypted-tbn1.gstatic.com/images?q=tbn:ANd9GcRDDwt1tw0-FfmgvdAmi_izPTxWoI3dnDFLV_4YaSHhp2jMc5H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389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56D3137" wp14:editId="0905E9B2">
            <wp:extent cx="1068594" cy="1028153"/>
            <wp:effectExtent l="0" t="0" r="0" b="635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BellTowerSeal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84" cy="102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9388E" w:rsidRPr="00592084" w:rsidRDefault="00592084" w:rsidP="000B32A8">
      <w:pPr>
        <w:spacing w:after="0"/>
        <w:rPr>
          <w:rFonts w:ascii="Lucida Console" w:hAnsi="Lucida Console"/>
          <w:color w:val="0070C0"/>
        </w:rPr>
      </w:pPr>
      <w:r w:rsidRPr="00592084">
        <w:rPr>
          <w:rFonts w:ascii="Lucida Console" w:hAnsi="Lucida Console"/>
          <w:b/>
          <w:color w:val="C00000"/>
        </w:rPr>
        <w:t>Objective:</w:t>
      </w:r>
      <w:r>
        <w:rPr>
          <w:rFonts w:ascii="Lucida Console" w:hAnsi="Lucida Console"/>
          <w:color w:val="C00000"/>
        </w:rPr>
        <w:t xml:space="preserve"> </w:t>
      </w:r>
      <w:r w:rsidR="00E46A20">
        <w:rPr>
          <w:rFonts w:ascii="Lucida Console" w:hAnsi="Lucida Console"/>
          <w:color w:val="4F81BD" w:themeColor="accent1"/>
        </w:rPr>
        <w:t xml:space="preserve">Student will understand that there are global and local variables.  Global variables are in scope throughout the class while local variables are local to the </w:t>
      </w:r>
      <w:proofErr w:type="spellStart"/>
      <w:r w:rsidR="00E46A20">
        <w:rPr>
          <w:rFonts w:ascii="Lucida Console" w:hAnsi="Lucida Console"/>
          <w:color w:val="4F81BD" w:themeColor="accent1"/>
        </w:rPr>
        <w:t>codeblock</w:t>
      </w:r>
      <w:proofErr w:type="spellEnd"/>
      <w:r w:rsidR="00E46A20">
        <w:rPr>
          <w:rFonts w:ascii="Lucida Console" w:hAnsi="Lucida Console"/>
          <w:color w:val="4F81BD" w:themeColor="accent1"/>
        </w:rPr>
        <w:t xml:space="preserve"> there are declared in.  Parameters, which are inputs to methods</w:t>
      </w:r>
      <w:r w:rsidR="00D95B8C">
        <w:rPr>
          <w:rFonts w:ascii="Lucida Console" w:hAnsi="Lucida Console"/>
          <w:color w:val="4F81BD" w:themeColor="accent1"/>
        </w:rPr>
        <w:t>,</w:t>
      </w:r>
      <w:r w:rsidR="00D837D2">
        <w:rPr>
          <w:rFonts w:ascii="Lucida Console" w:hAnsi="Lucida Console"/>
          <w:color w:val="4F81BD" w:themeColor="accent1"/>
        </w:rPr>
        <w:t xml:space="preserve"> are in scope inside the method only.  Local variables in one method cannot be seen in another method.</w:t>
      </w:r>
    </w:p>
    <w:p w:rsidR="000B32A8" w:rsidRDefault="000B32A8" w:rsidP="000B32A8">
      <w:pPr>
        <w:spacing w:after="0"/>
        <w:rPr>
          <w:rFonts w:ascii="Lucida Console" w:hAnsi="Lucida Console"/>
        </w:rPr>
      </w:pPr>
    </w:p>
    <w:p w:rsidR="000B32A8" w:rsidRDefault="001E6988" w:rsidP="00D837D2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In java, variables are used to store information which changes throughout the execution of a program.  A well designed program utilizes global variables to store the important information that endures through the program.  These usually have carefully chosen</w:t>
      </w:r>
      <w:r w:rsidR="003102E6">
        <w:rPr>
          <w:rFonts w:ascii="Lucida Console" w:hAnsi="Lucida Console"/>
        </w:rPr>
        <w:t xml:space="preserve"> </w:t>
      </w:r>
      <w:r w:rsidR="009623BE" w:rsidRPr="003102E6">
        <w:rPr>
          <w:rFonts w:ascii="Lucida Console" w:hAnsi="Lucida Console"/>
          <w:color w:val="FF0000"/>
          <w:sz w:val="36"/>
          <w:szCs w:val="36"/>
        </w:rPr>
        <w:t>names</w:t>
      </w:r>
      <w:r>
        <w:rPr>
          <w:rFonts w:ascii="Lucida Console" w:hAnsi="Lucida Console"/>
        </w:rPr>
        <w:t xml:space="preserve">.  Variables that act as temporary </w:t>
      </w:r>
      <w:r w:rsidR="0075070A">
        <w:rPr>
          <w:rFonts w:ascii="Lucida Console" w:hAnsi="Lucida Console"/>
        </w:rPr>
        <w:t>“scratch p</w:t>
      </w:r>
      <w:r w:rsidR="002749FF">
        <w:rPr>
          <w:rFonts w:ascii="Lucida Console" w:hAnsi="Lucida Console"/>
        </w:rPr>
        <w:t xml:space="preserve">aper” if you will are known as Local </w:t>
      </w:r>
      <w:r w:rsidR="00C3340D">
        <w:rPr>
          <w:rFonts w:ascii="Lucida Console" w:hAnsi="Lucida Console"/>
        </w:rPr>
        <w:t>Variables</w:t>
      </w:r>
      <w:r w:rsidR="009623BE" w:rsidRPr="009623BE">
        <w:rPr>
          <w:rFonts w:ascii="Lucida Console" w:hAnsi="Lucida Console"/>
          <w:color w:val="FF0000"/>
          <w:sz w:val="36"/>
          <w:szCs w:val="36"/>
        </w:rPr>
        <w:t xml:space="preserve"> </w:t>
      </w:r>
      <w:r w:rsidR="009623BE">
        <w:rPr>
          <w:rFonts w:ascii="Lucida Console" w:hAnsi="Lucida Console"/>
          <w:color w:val="FF0000"/>
          <w:sz w:val="36"/>
          <w:szCs w:val="36"/>
        </w:rPr>
        <w:t>shorter names</w:t>
      </w:r>
      <w:r w:rsidR="0075070A">
        <w:rPr>
          <w:rFonts w:ascii="Lucida Console" w:hAnsi="Lucida Console"/>
        </w:rPr>
        <w:t>.</w:t>
      </w:r>
    </w:p>
    <w:p w:rsidR="0075070A" w:rsidRDefault="0075070A" w:rsidP="00D837D2">
      <w:pPr>
        <w:spacing w:after="0"/>
        <w:rPr>
          <w:rFonts w:ascii="Lucida Console" w:hAnsi="Lucida Console"/>
        </w:rPr>
      </w:pPr>
    </w:p>
    <w:p w:rsidR="008D3E7F" w:rsidRDefault="0075070A" w:rsidP="00D837D2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Parameters allow methods to </w:t>
      </w:r>
      <w:r w:rsidR="00D95B8C">
        <w:rPr>
          <w:rFonts w:ascii="Lucida Console" w:hAnsi="Lucida Console"/>
        </w:rPr>
        <w:t xml:space="preserve">be </w:t>
      </w:r>
      <w:r w:rsidR="009623BE">
        <w:rPr>
          <w:rFonts w:ascii="Lucida Console" w:hAnsi="Lucida Console"/>
          <w:color w:val="FF0000"/>
          <w:sz w:val="36"/>
          <w:szCs w:val="36"/>
        </w:rPr>
        <w:t xml:space="preserve">flexible </w:t>
      </w:r>
      <w:r w:rsidR="00D95B8C">
        <w:rPr>
          <w:rFonts w:ascii="Lucida Console" w:hAnsi="Lucida Console"/>
        </w:rPr>
        <w:t>adjusting for different options.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628"/>
        <w:gridCol w:w="3600"/>
        <w:gridCol w:w="4788"/>
      </w:tblGrid>
      <w:tr w:rsidR="008D3E7F" w:rsidTr="00706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D3E7F" w:rsidRDefault="008D3E7F" w:rsidP="00D837D2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Type of </w:t>
            </w:r>
            <w:proofErr w:type="spellStart"/>
            <w:r>
              <w:rPr>
                <w:rFonts w:ascii="Lucida Console" w:hAnsi="Lucida Console"/>
              </w:rPr>
              <w:t>Var</w:t>
            </w:r>
            <w:proofErr w:type="spellEnd"/>
            <w:r>
              <w:rPr>
                <w:rFonts w:ascii="Lucida Console" w:hAnsi="Lucida Console"/>
              </w:rPr>
              <w:t xml:space="preserve"> Scope</w:t>
            </w:r>
          </w:p>
        </w:tc>
        <w:tc>
          <w:tcPr>
            <w:tcW w:w="3600" w:type="dxa"/>
          </w:tcPr>
          <w:p w:rsidR="008D3E7F" w:rsidRDefault="008D3E7F" w:rsidP="00D83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How to identify</w:t>
            </w:r>
          </w:p>
        </w:tc>
        <w:tc>
          <w:tcPr>
            <w:tcW w:w="4788" w:type="dxa"/>
          </w:tcPr>
          <w:p w:rsidR="008D3E7F" w:rsidRDefault="008D3E7F" w:rsidP="00D83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Where they can be seen</w:t>
            </w:r>
          </w:p>
        </w:tc>
      </w:tr>
      <w:tr w:rsidR="008D3E7F" w:rsidTr="00706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D3E7F" w:rsidRDefault="008D3E7F" w:rsidP="00D837D2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Global</w:t>
            </w:r>
          </w:p>
          <w:p w:rsidR="008D3E7F" w:rsidRDefault="008D3E7F" w:rsidP="00D837D2">
            <w:pPr>
              <w:rPr>
                <w:rFonts w:ascii="Lucida Console" w:hAnsi="Lucida Console"/>
              </w:rPr>
            </w:pPr>
          </w:p>
          <w:p w:rsidR="008D3E7F" w:rsidRDefault="008D3E7F" w:rsidP="00D837D2">
            <w:pPr>
              <w:rPr>
                <w:rFonts w:ascii="Lucida Console" w:hAnsi="Lucida Console"/>
              </w:rPr>
            </w:pPr>
          </w:p>
          <w:p w:rsidR="008D3E7F" w:rsidRDefault="008D3E7F" w:rsidP="00D837D2">
            <w:pPr>
              <w:rPr>
                <w:rFonts w:ascii="Lucida Console" w:hAnsi="Lucida Console"/>
              </w:rPr>
            </w:pPr>
          </w:p>
        </w:tc>
        <w:tc>
          <w:tcPr>
            <w:tcW w:w="3600" w:type="dxa"/>
          </w:tcPr>
          <w:p w:rsidR="008D3E7F" w:rsidRDefault="009623BE" w:rsidP="00D83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color w:val="FF0000"/>
                <w:sz w:val="36"/>
                <w:szCs w:val="36"/>
              </w:rPr>
              <w:t>declared inside class but outside of any method (top)</w:t>
            </w:r>
          </w:p>
        </w:tc>
        <w:tc>
          <w:tcPr>
            <w:tcW w:w="4788" w:type="dxa"/>
          </w:tcPr>
          <w:p w:rsidR="008D3E7F" w:rsidRDefault="009623BE" w:rsidP="00D83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color w:val="FF0000"/>
                <w:sz w:val="36"/>
                <w:szCs w:val="36"/>
              </w:rPr>
              <w:t>entire class scope</w:t>
            </w:r>
          </w:p>
        </w:tc>
      </w:tr>
      <w:tr w:rsidR="008D3E7F" w:rsidTr="007066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D3E7F" w:rsidRDefault="008D3E7F" w:rsidP="00D837D2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Local</w:t>
            </w:r>
          </w:p>
          <w:p w:rsidR="008D3E7F" w:rsidRDefault="008D3E7F" w:rsidP="00D837D2">
            <w:pPr>
              <w:rPr>
                <w:rFonts w:ascii="Lucida Console" w:hAnsi="Lucida Console"/>
              </w:rPr>
            </w:pPr>
          </w:p>
          <w:p w:rsidR="008D3E7F" w:rsidRDefault="008D3E7F" w:rsidP="00D837D2">
            <w:pPr>
              <w:rPr>
                <w:rFonts w:ascii="Lucida Console" w:hAnsi="Lucida Console"/>
              </w:rPr>
            </w:pPr>
          </w:p>
          <w:p w:rsidR="008D3E7F" w:rsidRDefault="008D3E7F" w:rsidP="00D837D2">
            <w:pPr>
              <w:rPr>
                <w:rFonts w:ascii="Lucida Console" w:hAnsi="Lucida Console"/>
              </w:rPr>
            </w:pPr>
          </w:p>
        </w:tc>
        <w:tc>
          <w:tcPr>
            <w:tcW w:w="3600" w:type="dxa"/>
          </w:tcPr>
          <w:p w:rsidR="008D3E7F" w:rsidRDefault="009623BE" w:rsidP="00D837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color w:val="FF0000"/>
                <w:sz w:val="36"/>
                <w:szCs w:val="36"/>
              </w:rPr>
              <w:t>declared inside of a method</w:t>
            </w:r>
          </w:p>
        </w:tc>
        <w:tc>
          <w:tcPr>
            <w:tcW w:w="4788" w:type="dxa"/>
          </w:tcPr>
          <w:p w:rsidR="008D3E7F" w:rsidRDefault="009623BE" w:rsidP="00D837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color w:val="FF0000"/>
                <w:sz w:val="36"/>
                <w:szCs w:val="36"/>
              </w:rPr>
              <w:t>inside the { where they are declared</w:t>
            </w:r>
          </w:p>
        </w:tc>
      </w:tr>
      <w:tr w:rsidR="008D3E7F" w:rsidTr="00706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D3E7F" w:rsidRDefault="008D3E7F" w:rsidP="00D837D2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Parameter</w:t>
            </w:r>
          </w:p>
          <w:p w:rsidR="008D3E7F" w:rsidRDefault="008D3E7F" w:rsidP="00D837D2">
            <w:pPr>
              <w:rPr>
                <w:rFonts w:ascii="Lucida Console" w:hAnsi="Lucida Console"/>
              </w:rPr>
            </w:pPr>
          </w:p>
          <w:p w:rsidR="008D3E7F" w:rsidRDefault="008D3E7F" w:rsidP="00D837D2">
            <w:pPr>
              <w:rPr>
                <w:rFonts w:ascii="Lucida Console" w:hAnsi="Lucida Console"/>
              </w:rPr>
            </w:pPr>
          </w:p>
          <w:p w:rsidR="008D3E7F" w:rsidRDefault="008D3E7F" w:rsidP="00D837D2">
            <w:pPr>
              <w:rPr>
                <w:rFonts w:ascii="Lucida Console" w:hAnsi="Lucida Console"/>
              </w:rPr>
            </w:pPr>
          </w:p>
        </w:tc>
        <w:tc>
          <w:tcPr>
            <w:tcW w:w="3600" w:type="dxa"/>
          </w:tcPr>
          <w:p w:rsidR="008D3E7F" w:rsidRDefault="009623BE" w:rsidP="00962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color w:val="FF0000"/>
                <w:sz w:val="36"/>
                <w:szCs w:val="36"/>
              </w:rPr>
              <w:t>declared inside ( ) of first line of method</w:t>
            </w:r>
          </w:p>
        </w:tc>
        <w:tc>
          <w:tcPr>
            <w:tcW w:w="4788" w:type="dxa"/>
          </w:tcPr>
          <w:p w:rsidR="008D3E7F" w:rsidRDefault="009623BE" w:rsidP="00D83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color w:val="FF0000"/>
                <w:sz w:val="36"/>
                <w:szCs w:val="36"/>
              </w:rPr>
              <w:t>method scope</w:t>
            </w:r>
          </w:p>
        </w:tc>
      </w:tr>
    </w:tbl>
    <w:p w:rsidR="000B32A8" w:rsidRDefault="007066C7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Example</w:t>
      </w:r>
      <w:r w:rsidR="002E08DA">
        <w:rPr>
          <w:rFonts w:ascii="Lucida Console" w:hAnsi="Lucida Console"/>
        </w:rPr>
        <w:t>,</w:t>
      </w:r>
    </w:p>
    <w:p w:rsidR="002E08DA" w:rsidRPr="00A01A52" w:rsidRDefault="00D349AE" w:rsidP="000B32A8">
      <w:pPr>
        <w:spacing w:after="0"/>
        <w:rPr>
          <w:rFonts w:ascii="Lucida Console" w:hAnsi="Lucida Console"/>
          <w:b/>
          <w:color w:val="00B050"/>
          <w:sz w:val="36"/>
          <w:szCs w:val="36"/>
        </w:rPr>
      </w:pPr>
      <w:proofErr w:type="gramStart"/>
      <w:r>
        <w:rPr>
          <w:rFonts w:ascii="Lucida Console" w:hAnsi="Lucida Console"/>
        </w:rPr>
        <w:t>public</w:t>
      </w:r>
      <w:proofErr w:type="gramEnd"/>
      <w:r>
        <w:rPr>
          <w:rFonts w:ascii="Lucida Console" w:hAnsi="Lucida Console"/>
        </w:rPr>
        <w:t xml:space="preserve"> class </w:t>
      </w:r>
      <w:proofErr w:type="spellStart"/>
      <w:r>
        <w:rPr>
          <w:rFonts w:ascii="Lucida Console" w:hAnsi="Lucida Console"/>
        </w:rPr>
        <w:t>Lemona</w:t>
      </w:r>
      <w:r w:rsidR="002E08DA">
        <w:rPr>
          <w:rFonts w:ascii="Lucida Console" w:hAnsi="Lucida Console"/>
        </w:rPr>
        <w:t>d</w:t>
      </w:r>
      <w:r>
        <w:rPr>
          <w:rFonts w:ascii="Lucida Console" w:hAnsi="Lucida Console"/>
        </w:rPr>
        <w:t>e</w:t>
      </w:r>
      <w:r w:rsidR="002E08DA">
        <w:rPr>
          <w:rFonts w:ascii="Lucida Console" w:hAnsi="Lucida Console"/>
        </w:rPr>
        <w:t>Stand</w:t>
      </w:r>
      <w:proofErr w:type="spellEnd"/>
      <w:r w:rsidR="002E08DA">
        <w:rPr>
          <w:rFonts w:ascii="Lucida Console" w:hAnsi="Lucida Console"/>
        </w:rPr>
        <w:t xml:space="preserve"> {</w:t>
      </w:r>
      <w:r w:rsidR="00A01A52">
        <w:rPr>
          <w:rFonts w:ascii="Lucida Console" w:hAnsi="Lucida Console"/>
        </w:rPr>
        <w:t xml:space="preserve">  </w:t>
      </w:r>
      <w:r w:rsidR="00A01A52" w:rsidRPr="00A01A52">
        <w:rPr>
          <w:rFonts w:ascii="Lucida Console" w:hAnsi="Lucida Console"/>
          <w:b/>
          <w:color w:val="00B050"/>
          <w:sz w:val="36"/>
          <w:szCs w:val="36"/>
        </w:rPr>
        <w:t xml:space="preserve">//green = </w:t>
      </w:r>
      <w:proofErr w:type="spellStart"/>
      <w:r w:rsidR="00A01A52" w:rsidRPr="00A01A52">
        <w:rPr>
          <w:rFonts w:ascii="Lucida Console" w:hAnsi="Lucida Console"/>
          <w:b/>
          <w:color w:val="00B050"/>
          <w:sz w:val="36"/>
          <w:szCs w:val="36"/>
        </w:rPr>
        <w:t>globals</w:t>
      </w:r>
      <w:proofErr w:type="spellEnd"/>
      <w:r w:rsidR="00A01A52">
        <w:rPr>
          <w:rFonts w:ascii="Lucida Console" w:hAnsi="Lucida Console"/>
          <w:b/>
          <w:color w:val="00B050"/>
          <w:sz w:val="36"/>
          <w:szCs w:val="36"/>
        </w:rPr>
        <w:t xml:space="preserve">, </w:t>
      </w:r>
      <w:r w:rsidR="00A01A52" w:rsidRPr="00A01A52">
        <w:rPr>
          <w:rFonts w:ascii="Lucida Console" w:hAnsi="Lucida Console"/>
          <w:b/>
          <w:color w:val="0070C0"/>
          <w:sz w:val="36"/>
          <w:szCs w:val="36"/>
        </w:rPr>
        <w:t>blue = local</w:t>
      </w:r>
      <w:r w:rsidR="00A01A52">
        <w:rPr>
          <w:rFonts w:ascii="Lucida Console" w:hAnsi="Lucida Console"/>
          <w:b/>
          <w:color w:val="0070C0"/>
          <w:sz w:val="36"/>
          <w:szCs w:val="36"/>
        </w:rPr>
        <w:t xml:space="preserve">, </w:t>
      </w:r>
      <w:r w:rsidR="00A01A52" w:rsidRPr="00A01A52">
        <w:rPr>
          <w:rFonts w:ascii="Lucida Console" w:hAnsi="Lucida Console"/>
          <w:b/>
          <w:color w:val="FFC000"/>
          <w:sz w:val="36"/>
          <w:szCs w:val="36"/>
        </w:rPr>
        <w:t>orange = parameter</w:t>
      </w:r>
    </w:p>
    <w:p w:rsidR="002E08DA" w:rsidRDefault="002E08DA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int</w:t>
      </w:r>
      <w:proofErr w:type="spellEnd"/>
      <w:proofErr w:type="gramEnd"/>
      <w:r>
        <w:rPr>
          <w:rFonts w:ascii="Lucida Console" w:hAnsi="Lucida Console"/>
        </w:rPr>
        <w:t xml:space="preserve"> </w:t>
      </w:r>
      <w:proofErr w:type="spellStart"/>
      <w:r w:rsidRPr="00CD750C">
        <w:rPr>
          <w:rFonts w:ascii="Lucida Console" w:hAnsi="Lucida Console"/>
          <w:color w:val="00B050"/>
        </w:rPr>
        <w:t>numBrownies</w:t>
      </w:r>
      <w:proofErr w:type="spellEnd"/>
      <w:r w:rsidRPr="00CD750C">
        <w:rPr>
          <w:rFonts w:ascii="Lucida Console" w:hAnsi="Lucida Console"/>
          <w:color w:val="00B050"/>
        </w:rPr>
        <w:t xml:space="preserve">, </w:t>
      </w:r>
      <w:proofErr w:type="spellStart"/>
      <w:r w:rsidRPr="00CD750C">
        <w:rPr>
          <w:rFonts w:ascii="Lucida Console" w:hAnsi="Lucida Console"/>
          <w:color w:val="00B050"/>
        </w:rPr>
        <w:t>numCookies</w:t>
      </w:r>
      <w:proofErr w:type="spellEnd"/>
      <w:r w:rsidRPr="00CD750C">
        <w:rPr>
          <w:rFonts w:ascii="Lucida Console" w:hAnsi="Lucida Console"/>
          <w:color w:val="00B050"/>
        </w:rPr>
        <w:t xml:space="preserve">, </w:t>
      </w:r>
      <w:proofErr w:type="spellStart"/>
      <w:r w:rsidR="00D32D0D">
        <w:rPr>
          <w:rFonts w:ascii="Lucida Console" w:hAnsi="Lucida Console"/>
          <w:color w:val="00B050"/>
        </w:rPr>
        <w:t>ounces</w:t>
      </w:r>
      <w:r w:rsidRPr="00CD750C">
        <w:rPr>
          <w:rFonts w:ascii="Lucida Console" w:hAnsi="Lucida Console"/>
          <w:color w:val="00B050"/>
        </w:rPr>
        <w:t>Lemonaid</w:t>
      </w:r>
      <w:proofErr w:type="spellEnd"/>
      <w:r>
        <w:rPr>
          <w:rFonts w:ascii="Lucida Console" w:hAnsi="Lucida Console"/>
        </w:rPr>
        <w:t>;</w:t>
      </w:r>
    </w:p>
    <w:p w:rsidR="00C74995" w:rsidRDefault="002E08DA" w:rsidP="00C74995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double</w:t>
      </w:r>
      <w:proofErr w:type="gramEnd"/>
      <w:r>
        <w:rPr>
          <w:rFonts w:ascii="Lucida Console" w:hAnsi="Lucida Console"/>
        </w:rPr>
        <w:t xml:space="preserve"> </w:t>
      </w:r>
      <w:r w:rsidRPr="00CD750C">
        <w:rPr>
          <w:rFonts w:ascii="Lucida Console" w:hAnsi="Lucida Console"/>
          <w:color w:val="00B050"/>
        </w:rPr>
        <w:t>dollars</w:t>
      </w:r>
      <w:r>
        <w:rPr>
          <w:rFonts w:ascii="Lucida Console" w:hAnsi="Lucida Console"/>
        </w:rPr>
        <w:t>;</w:t>
      </w:r>
    </w:p>
    <w:p w:rsidR="00C74995" w:rsidRDefault="00C74995" w:rsidP="00C74995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Scanner </w:t>
      </w:r>
      <w:r w:rsidRPr="00C74995">
        <w:rPr>
          <w:rFonts w:ascii="Lucida Console" w:hAnsi="Lucida Console"/>
          <w:color w:val="00B050"/>
        </w:rPr>
        <w:t>input</w:t>
      </w:r>
      <w:r>
        <w:rPr>
          <w:rFonts w:ascii="Lucida Console" w:hAnsi="Lucida Console"/>
        </w:rPr>
        <w:t xml:space="preserve"> = new </w:t>
      </w:r>
      <w:proofErr w:type="gramStart"/>
      <w:r>
        <w:rPr>
          <w:rFonts w:ascii="Lucida Console" w:hAnsi="Lucida Console"/>
        </w:rPr>
        <w:t>Scanner(</w:t>
      </w:r>
      <w:proofErr w:type="gramEnd"/>
      <w:r>
        <w:rPr>
          <w:rFonts w:ascii="Lucida Console" w:hAnsi="Lucida Console"/>
        </w:rPr>
        <w:t>System.in);</w:t>
      </w:r>
    </w:p>
    <w:p w:rsidR="002E08DA" w:rsidRDefault="002E08DA" w:rsidP="000B32A8">
      <w:pPr>
        <w:spacing w:after="0"/>
        <w:rPr>
          <w:rFonts w:ascii="Lucida Console" w:hAnsi="Lucida Console"/>
        </w:rPr>
      </w:pPr>
    </w:p>
    <w:p w:rsidR="002E08DA" w:rsidRDefault="002E08DA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 w:rsidR="00AB25D8">
        <w:rPr>
          <w:rFonts w:ascii="Lucida Console" w:hAnsi="Lucida Console"/>
        </w:rPr>
        <w:t>public</w:t>
      </w:r>
      <w:proofErr w:type="gramEnd"/>
      <w:r w:rsidR="00AB25D8">
        <w:rPr>
          <w:rFonts w:ascii="Lucida Console" w:hAnsi="Lucida Console"/>
        </w:rPr>
        <w:t xml:space="preserve"> </w:t>
      </w:r>
      <w:proofErr w:type="spellStart"/>
      <w:r w:rsidR="00AB25D8">
        <w:rPr>
          <w:rFonts w:ascii="Lucida Console" w:hAnsi="Lucida Console"/>
        </w:rPr>
        <w:t>Lemona</w:t>
      </w:r>
      <w:r>
        <w:rPr>
          <w:rFonts w:ascii="Lucida Console" w:hAnsi="Lucida Console"/>
        </w:rPr>
        <w:t>d</w:t>
      </w:r>
      <w:r w:rsidR="008A5DEE">
        <w:rPr>
          <w:rFonts w:ascii="Lucida Console" w:hAnsi="Lucida Console"/>
        </w:rPr>
        <w:t>e</w:t>
      </w:r>
      <w:r>
        <w:rPr>
          <w:rFonts w:ascii="Lucida Console" w:hAnsi="Lucida Console"/>
        </w:rPr>
        <w:t>Stand</w:t>
      </w:r>
      <w:proofErr w:type="spellEnd"/>
      <w:r>
        <w:rPr>
          <w:rFonts w:ascii="Lucida Console" w:hAnsi="Lucida Console"/>
        </w:rPr>
        <w:t>() {</w:t>
      </w:r>
    </w:p>
    <w:p w:rsidR="002E08DA" w:rsidRDefault="002E08DA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 w:rsidRPr="00CD750C">
        <w:rPr>
          <w:rFonts w:ascii="Lucida Console" w:hAnsi="Lucida Console"/>
          <w:color w:val="00B050"/>
        </w:rPr>
        <w:t>numBrownies</w:t>
      </w:r>
      <w:proofErr w:type="spellEnd"/>
      <w:proofErr w:type="gramEnd"/>
      <w:r>
        <w:rPr>
          <w:rFonts w:ascii="Lucida Console" w:hAnsi="Lucida Console"/>
        </w:rPr>
        <w:t xml:space="preserve"> = 50;  </w:t>
      </w:r>
      <w:proofErr w:type="spellStart"/>
      <w:r w:rsidRPr="00CD750C">
        <w:rPr>
          <w:rFonts w:ascii="Lucida Console" w:hAnsi="Lucida Console"/>
          <w:color w:val="00B050"/>
        </w:rPr>
        <w:t>numCookies</w:t>
      </w:r>
      <w:proofErr w:type="spellEnd"/>
      <w:r>
        <w:rPr>
          <w:rFonts w:ascii="Lucida Console" w:hAnsi="Lucida Console"/>
        </w:rPr>
        <w:t xml:space="preserve"> = 60; </w:t>
      </w:r>
      <w:proofErr w:type="spellStart"/>
      <w:r w:rsidR="00D32D0D">
        <w:rPr>
          <w:rFonts w:ascii="Lucida Console" w:hAnsi="Lucida Console"/>
          <w:color w:val="00B050"/>
        </w:rPr>
        <w:t>ounces</w:t>
      </w:r>
      <w:r w:rsidRPr="00CD750C">
        <w:rPr>
          <w:rFonts w:ascii="Lucida Console" w:hAnsi="Lucida Console"/>
          <w:color w:val="00B050"/>
        </w:rPr>
        <w:t>Lemonaid</w:t>
      </w:r>
      <w:proofErr w:type="spellEnd"/>
      <w:r>
        <w:rPr>
          <w:rFonts w:ascii="Lucida Console" w:hAnsi="Lucida Console"/>
        </w:rPr>
        <w:t xml:space="preserve"> = 500;</w:t>
      </w:r>
    </w:p>
    <w:p w:rsidR="002E08DA" w:rsidRDefault="002E08DA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 w:rsidR="00D56B73" w:rsidRPr="00FD5C97">
        <w:rPr>
          <w:rFonts w:ascii="Lucida Console" w:hAnsi="Lucida Console"/>
          <w:color w:val="00B050"/>
        </w:rPr>
        <w:t>dollars</w:t>
      </w:r>
      <w:proofErr w:type="gramEnd"/>
      <w:r w:rsidR="00D56B73">
        <w:rPr>
          <w:rFonts w:ascii="Lucida Console" w:hAnsi="Lucida Console"/>
        </w:rPr>
        <w:t xml:space="preserve"> = 0;</w:t>
      </w:r>
    </w:p>
    <w:p w:rsidR="00E3335A" w:rsidRDefault="00E3335A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displayMenu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);</w:t>
      </w:r>
    </w:p>
    <w:p w:rsidR="00D56B73" w:rsidRDefault="00D56B73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  <w:t>}</w:t>
      </w:r>
    </w:p>
    <w:p w:rsidR="00D56B73" w:rsidRDefault="00D56B73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public</w:t>
      </w:r>
      <w:proofErr w:type="gramEnd"/>
      <w:r>
        <w:rPr>
          <w:rFonts w:ascii="Lucida Console" w:hAnsi="Lucida Console"/>
        </w:rPr>
        <w:t xml:space="preserve"> void </w:t>
      </w:r>
      <w:proofErr w:type="spellStart"/>
      <w:r>
        <w:rPr>
          <w:rFonts w:ascii="Lucida Console" w:hAnsi="Lucida Console"/>
        </w:rPr>
        <w:t>displayMenu</w:t>
      </w:r>
      <w:proofErr w:type="spellEnd"/>
      <w:r>
        <w:rPr>
          <w:rFonts w:ascii="Lucida Console" w:hAnsi="Lucida Console"/>
        </w:rPr>
        <w:t>() {</w:t>
      </w:r>
    </w:p>
    <w:p w:rsidR="00C30204" w:rsidRDefault="00D56B73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“</w:t>
      </w:r>
      <w:r w:rsidR="00D349AE">
        <w:rPr>
          <w:rFonts w:ascii="Lucida Console" w:hAnsi="Lucida Console"/>
        </w:rPr>
        <w:t>Brownies .50 Cookies .25 Lemona</w:t>
      </w:r>
      <w:r>
        <w:rPr>
          <w:rFonts w:ascii="Lucida Console" w:hAnsi="Lucida Console"/>
        </w:rPr>
        <w:t>d</w:t>
      </w:r>
      <w:r w:rsidR="00D349AE">
        <w:rPr>
          <w:rFonts w:ascii="Lucida Console" w:hAnsi="Lucida Console"/>
        </w:rPr>
        <w:t>e</w:t>
      </w:r>
      <w:r w:rsidR="00D32D0D">
        <w:rPr>
          <w:rFonts w:ascii="Lucida Console" w:hAnsi="Lucida Console"/>
        </w:rPr>
        <w:t xml:space="preserve"> 1.5</w:t>
      </w:r>
      <w:r>
        <w:rPr>
          <w:rFonts w:ascii="Lucida Console" w:hAnsi="Lucida Console"/>
        </w:rPr>
        <w:t>0”);</w:t>
      </w:r>
    </w:p>
    <w:p w:rsidR="0016787B" w:rsidRDefault="00C30204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 w:rsidR="0016787B">
        <w:rPr>
          <w:rFonts w:ascii="Lucida Console" w:hAnsi="Lucida Console"/>
        </w:rPr>
        <w:t>double</w:t>
      </w:r>
      <w:proofErr w:type="gramEnd"/>
      <w:r w:rsidR="0016787B">
        <w:rPr>
          <w:rFonts w:ascii="Lucida Console" w:hAnsi="Lucida Console"/>
        </w:rPr>
        <w:t xml:space="preserve"> </w:t>
      </w:r>
      <w:r w:rsidR="0016787B" w:rsidRPr="00C74995">
        <w:rPr>
          <w:rFonts w:ascii="Lucida Console" w:hAnsi="Lucida Console"/>
          <w:color w:val="0070C0"/>
        </w:rPr>
        <w:t>cost</w:t>
      </w:r>
      <w:r w:rsidR="0016787B">
        <w:rPr>
          <w:rFonts w:ascii="Lucida Console" w:hAnsi="Lucida Console"/>
        </w:rPr>
        <w:t>;</w:t>
      </w:r>
    </w:p>
    <w:p w:rsidR="00D56B73" w:rsidRDefault="00D56B73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</w:t>
      </w:r>
      <w:r w:rsidR="0016787B">
        <w:rPr>
          <w:rFonts w:ascii="Lucida Console" w:hAnsi="Lucida Console"/>
        </w:rPr>
        <w:tab/>
      </w:r>
      <w:r w:rsidR="0016787B">
        <w:rPr>
          <w:rFonts w:ascii="Lucida Console" w:hAnsi="Lucida Console"/>
        </w:rPr>
        <w:tab/>
      </w:r>
      <w:proofErr w:type="spellStart"/>
      <w:proofErr w:type="gramStart"/>
      <w:r w:rsidR="0016787B">
        <w:rPr>
          <w:rFonts w:ascii="Lucida Console" w:hAnsi="Lucida Console"/>
        </w:rPr>
        <w:t>int</w:t>
      </w:r>
      <w:proofErr w:type="spellEnd"/>
      <w:proofErr w:type="gramEnd"/>
      <w:r w:rsidR="0016787B">
        <w:rPr>
          <w:rFonts w:ascii="Lucida Console" w:hAnsi="Lucida Console"/>
        </w:rPr>
        <w:t xml:space="preserve"> </w:t>
      </w:r>
      <w:proofErr w:type="spellStart"/>
      <w:r w:rsidR="0016787B" w:rsidRPr="00C74995">
        <w:rPr>
          <w:rFonts w:ascii="Lucida Console" w:hAnsi="Lucida Console"/>
          <w:color w:val="0070C0"/>
        </w:rPr>
        <w:t>b,c,l</w:t>
      </w:r>
      <w:r w:rsidR="00D32D0D">
        <w:rPr>
          <w:rFonts w:ascii="Lucida Console" w:hAnsi="Lucida Console"/>
          <w:color w:val="0070C0"/>
        </w:rPr>
        <w:t>em</w:t>
      </w:r>
      <w:proofErr w:type="spellEnd"/>
      <w:r w:rsidR="0016787B">
        <w:rPr>
          <w:rFonts w:ascii="Lucida Console" w:hAnsi="Lucida Console"/>
        </w:rPr>
        <w:t>;</w:t>
      </w:r>
    </w:p>
    <w:p w:rsidR="0016787B" w:rsidRDefault="0016787B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 w:rsidRPr="00C74995">
        <w:rPr>
          <w:rFonts w:ascii="Lucida Console" w:hAnsi="Lucida Console"/>
          <w:color w:val="0070C0"/>
        </w:rPr>
        <w:t>b</w:t>
      </w:r>
      <w:r>
        <w:rPr>
          <w:rFonts w:ascii="Lucida Console" w:hAnsi="Lucida Console"/>
        </w:rPr>
        <w:t xml:space="preserve"> = </w:t>
      </w:r>
      <w:proofErr w:type="spellStart"/>
      <w:proofErr w:type="gramStart"/>
      <w:r>
        <w:rPr>
          <w:rFonts w:ascii="Lucida Console" w:hAnsi="Lucida Console"/>
        </w:rPr>
        <w:t>input.nextInt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);</w:t>
      </w:r>
    </w:p>
    <w:p w:rsidR="0016787B" w:rsidRDefault="0016787B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</w:r>
      <w:r>
        <w:rPr>
          <w:rFonts w:ascii="Lucida Console" w:hAnsi="Lucida Console"/>
        </w:rPr>
        <w:tab/>
      </w:r>
      <w:r w:rsidRPr="00C74995">
        <w:rPr>
          <w:rFonts w:ascii="Lucida Console" w:hAnsi="Lucida Console"/>
          <w:color w:val="0070C0"/>
        </w:rPr>
        <w:t>c</w:t>
      </w:r>
      <w:r>
        <w:rPr>
          <w:rFonts w:ascii="Lucida Console" w:hAnsi="Lucida Console"/>
        </w:rPr>
        <w:t xml:space="preserve"> = </w:t>
      </w:r>
      <w:proofErr w:type="spellStart"/>
      <w:proofErr w:type="gramStart"/>
      <w:r>
        <w:rPr>
          <w:rFonts w:ascii="Lucida Console" w:hAnsi="Lucida Console"/>
        </w:rPr>
        <w:t>input.nextInt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);</w:t>
      </w:r>
    </w:p>
    <w:p w:rsidR="0016787B" w:rsidRDefault="0016787B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 w:rsidRPr="00C74995">
        <w:rPr>
          <w:rFonts w:ascii="Lucida Console" w:hAnsi="Lucida Console"/>
          <w:color w:val="0070C0"/>
        </w:rPr>
        <w:t>l</w:t>
      </w:r>
      <w:r w:rsidR="00D32D0D">
        <w:rPr>
          <w:rFonts w:ascii="Lucida Console" w:hAnsi="Lucida Console"/>
          <w:color w:val="0070C0"/>
        </w:rPr>
        <w:t>em</w:t>
      </w:r>
      <w:proofErr w:type="spellEnd"/>
      <w:proofErr w:type="gramEnd"/>
      <w:r>
        <w:rPr>
          <w:rFonts w:ascii="Lucida Console" w:hAnsi="Lucida Console"/>
        </w:rPr>
        <w:t xml:space="preserve"> = </w:t>
      </w:r>
      <w:proofErr w:type="spellStart"/>
      <w:r>
        <w:rPr>
          <w:rFonts w:ascii="Lucida Console" w:hAnsi="Lucida Console"/>
        </w:rPr>
        <w:t>input.nextInt</w:t>
      </w:r>
      <w:proofErr w:type="spellEnd"/>
      <w:r>
        <w:rPr>
          <w:rFonts w:ascii="Lucida Console" w:hAnsi="Lucida Console"/>
        </w:rPr>
        <w:t>();</w:t>
      </w:r>
    </w:p>
    <w:p w:rsidR="0016787B" w:rsidRDefault="0016787B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 w:rsidRPr="00C74995">
        <w:rPr>
          <w:rFonts w:ascii="Lucida Console" w:hAnsi="Lucida Console"/>
          <w:color w:val="0070C0"/>
        </w:rPr>
        <w:t>cost</w:t>
      </w:r>
      <w:proofErr w:type="gramEnd"/>
      <w:r>
        <w:rPr>
          <w:rFonts w:ascii="Lucida Console" w:hAnsi="Lucida Console"/>
        </w:rPr>
        <w:t xml:space="preserve"> = .50*b +   </w:t>
      </w:r>
      <w:r w:rsidR="003705EE">
        <w:rPr>
          <w:rFonts w:ascii="Lucida Console" w:hAnsi="Lucida Console"/>
        </w:rPr>
        <w:t>.</w:t>
      </w:r>
      <w:r w:rsidR="003705EE" w:rsidRPr="003705EE">
        <w:rPr>
          <w:rFonts w:ascii="Lucida Console" w:hAnsi="Lucida Console"/>
          <w:color w:val="FF0000"/>
          <w:sz w:val="36"/>
          <w:szCs w:val="36"/>
        </w:rPr>
        <w:t>25*</w:t>
      </w:r>
      <w:r w:rsidR="003705EE">
        <w:rPr>
          <w:rFonts w:ascii="Lucida Console" w:hAnsi="Lucida Console"/>
          <w:color w:val="FF0000"/>
          <w:sz w:val="36"/>
          <w:szCs w:val="36"/>
        </w:rPr>
        <w:t xml:space="preserve">d + </w:t>
      </w:r>
      <w:proofErr w:type="spellStart"/>
      <w:r w:rsidR="003705EE">
        <w:rPr>
          <w:rFonts w:ascii="Lucida Console" w:hAnsi="Lucida Console"/>
          <w:color w:val="FF0000"/>
          <w:sz w:val="36"/>
          <w:szCs w:val="36"/>
        </w:rPr>
        <w:t>l</w:t>
      </w:r>
      <w:r w:rsidR="00D32D0D">
        <w:rPr>
          <w:rFonts w:ascii="Lucida Console" w:hAnsi="Lucida Console"/>
          <w:color w:val="FF0000"/>
          <w:sz w:val="36"/>
          <w:szCs w:val="36"/>
        </w:rPr>
        <w:t>em</w:t>
      </w:r>
      <w:proofErr w:type="spellEnd"/>
      <w:r>
        <w:rPr>
          <w:rFonts w:ascii="Lucida Console" w:hAnsi="Lucida Console"/>
        </w:rPr>
        <w:t>; //you finish</w:t>
      </w:r>
    </w:p>
    <w:p w:rsidR="00E3335A" w:rsidRDefault="00E3335A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 w:rsidRPr="00C74995">
        <w:rPr>
          <w:rFonts w:ascii="Lucida Console" w:hAnsi="Lucida Console"/>
          <w:color w:val="00B050"/>
        </w:rPr>
        <w:t>numBrownies</w:t>
      </w:r>
      <w:proofErr w:type="spellEnd"/>
      <w:proofErr w:type="gramEnd"/>
      <w:r>
        <w:rPr>
          <w:rFonts w:ascii="Lucida Console" w:hAnsi="Lucida Console"/>
        </w:rPr>
        <w:t xml:space="preserve"> -= b;  </w:t>
      </w:r>
      <w:proofErr w:type="spellStart"/>
      <w:r w:rsidRPr="00C74995">
        <w:rPr>
          <w:rFonts w:ascii="Lucida Console" w:hAnsi="Lucida Console"/>
          <w:color w:val="00B050"/>
        </w:rPr>
        <w:t>numCookies</w:t>
      </w:r>
      <w:proofErr w:type="spellEnd"/>
      <w:r>
        <w:rPr>
          <w:rFonts w:ascii="Lucida Console" w:hAnsi="Lucida Console"/>
        </w:rPr>
        <w:t xml:space="preserve"> -= c;  </w:t>
      </w:r>
      <w:proofErr w:type="spellStart"/>
      <w:r w:rsidR="00D32D0D">
        <w:rPr>
          <w:rFonts w:ascii="Lucida Console" w:hAnsi="Lucida Console"/>
          <w:color w:val="00B050"/>
        </w:rPr>
        <w:t>ounces</w:t>
      </w:r>
      <w:r w:rsidRPr="00C74995">
        <w:rPr>
          <w:rFonts w:ascii="Lucida Console" w:hAnsi="Lucida Console"/>
          <w:color w:val="00B050"/>
        </w:rPr>
        <w:t>Lemonaid</w:t>
      </w:r>
      <w:proofErr w:type="spellEnd"/>
      <w:r>
        <w:rPr>
          <w:rFonts w:ascii="Lucida Console" w:hAnsi="Lucida Console"/>
        </w:rPr>
        <w:t xml:space="preserve"> -= 8</w:t>
      </w:r>
      <w:r w:rsidR="00D66B7F">
        <w:rPr>
          <w:rFonts w:ascii="Lucida Console" w:hAnsi="Lucida Console"/>
        </w:rPr>
        <w:t>*</w:t>
      </w:r>
      <w:proofErr w:type="spellStart"/>
      <w:r w:rsidR="00D66B7F">
        <w:rPr>
          <w:rFonts w:ascii="Lucida Console" w:hAnsi="Lucida Console"/>
        </w:rPr>
        <w:t>l</w:t>
      </w:r>
      <w:r w:rsidR="00D32D0D">
        <w:rPr>
          <w:rFonts w:ascii="Lucida Console" w:hAnsi="Lucida Console"/>
        </w:rPr>
        <w:t>em</w:t>
      </w:r>
      <w:proofErr w:type="spellEnd"/>
      <w:r>
        <w:rPr>
          <w:rFonts w:ascii="Lucida Console" w:hAnsi="Lucida Console"/>
        </w:rPr>
        <w:t>;</w:t>
      </w:r>
    </w:p>
    <w:p w:rsidR="00E3335A" w:rsidRDefault="00E3335A" w:rsidP="000B32A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printInventory</w:t>
      </w:r>
      <w:proofErr w:type="spellEnd"/>
      <w:r>
        <w:rPr>
          <w:rFonts w:ascii="Lucida Console" w:hAnsi="Lucida Console"/>
        </w:rPr>
        <w:t>(</w:t>
      </w:r>
      <w:proofErr w:type="gramEnd"/>
      <w:r w:rsidR="00CC7087">
        <w:rPr>
          <w:rFonts w:ascii="Lucida Console" w:hAnsi="Lucida Console"/>
        </w:rPr>
        <w:t>”b</w:t>
      </w:r>
      <w:r w:rsidR="00AB25D8">
        <w:rPr>
          <w:rFonts w:ascii="Lucida Console" w:hAnsi="Lucida Console"/>
        </w:rPr>
        <w:t>oth”</w:t>
      </w:r>
      <w:r>
        <w:rPr>
          <w:rFonts w:ascii="Lucida Console" w:hAnsi="Lucida Console"/>
        </w:rPr>
        <w:t>);</w:t>
      </w:r>
      <w:r w:rsidR="00AB25D8">
        <w:rPr>
          <w:rFonts w:ascii="Lucida Console" w:hAnsi="Lucida Console"/>
        </w:rPr>
        <w:t xml:space="preserve">  //print both money earned and food left</w:t>
      </w:r>
    </w:p>
    <w:p w:rsidR="00E3335A" w:rsidRDefault="00E3335A" w:rsidP="00E3335A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>}</w:t>
      </w:r>
    </w:p>
    <w:p w:rsidR="00E3335A" w:rsidRDefault="00E3335A" w:rsidP="00E3335A">
      <w:pPr>
        <w:spacing w:after="0"/>
        <w:ind w:firstLine="720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public</w:t>
      </w:r>
      <w:proofErr w:type="gramEnd"/>
      <w:r>
        <w:rPr>
          <w:rFonts w:ascii="Lucida Console" w:hAnsi="Lucida Console"/>
        </w:rPr>
        <w:t xml:space="preserve"> void </w:t>
      </w:r>
      <w:proofErr w:type="spellStart"/>
      <w:r>
        <w:rPr>
          <w:rFonts w:ascii="Lucida Console" w:hAnsi="Lucida Console"/>
        </w:rPr>
        <w:t>printInventory</w:t>
      </w:r>
      <w:proofErr w:type="spellEnd"/>
      <w:r>
        <w:rPr>
          <w:rFonts w:ascii="Lucida Console" w:hAnsi="Lucida Console"/>
        </w:rPr>
        <w:t>(</w:t>
      </w:r>
      <w:r w:rsidR="00AB25D8">
        <w:rPr>
          <w:rFonts w:ascii="Lucida Console" w:hAnsi="Lucida Console"/>
        </w:rPr>
        <w:t xml:space="preserve">String </w:t>
      </w:r>
      <w:r w:rsidR="00AB25D8" w:rsidRPr="00D349AE">
        <w:rPr>
          <w:rFonts w:ascii="Lucida Console" w:hAnsi="Lucida Console"/>
          <w:color w:val="FFC000"/>
        </w:rPr>
        <w:t>preference</w:t>
      </w:r>
      <w:r>
        <w:rPr>
          <w:rFonts w:ascii="Lucida Console" w:hAnsi="Lucida Console"/>
        </w:rPr>
        <w:t>) {</w:t>
      </w:r>
    </w:p>
    <w:p w:rsidR="00AB25D8" w:rsidRDefault="00E3335A" w:rsidP="00E3335A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</w:p>
    <w:p w:rsidR="00AB25D8" w:rsidRDefault="00AB25D8" w:rsidP="00E3335A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String </w:t>
      </w:r>
      <w:r w:rsidRPr="00C74995">
        <w:rPr>
          <w:rFonts w:ascii="Lucida Console" w:hAnsi="Lucida Console"/>
          <w:color w:val="0070C0"/>
        </w:rPr>
        <w:t>display</w:t>
      </w:r>
      <w:r>
        <w:rPr>
          <w:rFonts w:ascii="Lucida Console" w:hAnsi="Lucida Console"/>
        </w:rPr>
        <w:t>;</w:t>
      </w:r>
    </w:p>
    <w:p w:rsidR="00E3335A" w:rsidRDefault="00E3335A" w:rsidP="00AB25D8">
      <w:pPr>
        <w:spacing w:after="0"/>
        <w:ind w:left="720" w:firstLine="720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if(</w:t>
      </w:r>
      <w:proofErr w:type="spellStart"/>
      <w:proofErr w:type="gramEnd"/>
      <w:r w:rsidRPr="00C74995">
        <w:rPr>
          <w:rFonts w:ascii="Lucida Console" w:hAnsi="Lucida Console"/>
          <w:color w:val="00B050"/>
        </w:rPr>
        <w:t>numBrownies</w:t>
      </w:r>
      <w:proofErr w:type="spellEnd"/>
      <w:r>
        <w:rPr>
          <w:rFonts w:ascii="Lucida Console" w:hAnsi="Lucida Console"/>
        </w:rPr>
        <w:t xml:space="preserve"> &gt; 0) {</w:t>
      </w:r>
    </w:p>
    <w:p w:rsidR="00E3335A" w:rsidRDefault="00E3335A" w:rsidP="00E3335A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 w:rsidRPr="00C74995">
        <w:rPr>
          <w:rFonts w:ascii="Lucida Console" w:hAnsi="Lucida Console"/>
          <w:color w:val="0070C0"/>
        </w:rPr>
        <w:t>display</w:t>
      </w:r>
      <w:proofErr w:type="gramEnd"/>
      <w:r>
        <w:rPr>
          <w:rFonts w:ascii="Lucida Console" w:hAnsi="Lucida Console"/>
        </w:rPr>
        <w:t xml:space="preserve"> = “Brownies “ + </w:t>
      </w:r>
      <w:proofErr w:type="spellStart"/>
      <w:r w:rsidRPr="00C74995">
        <w:rPr>
          <w:rFonts w:ascii="Lucida Console" w:hAnsi="Lucida Console"/>
          <w:color w:val="00B050"/>
        </w:rPr>
        <w:t>numBrownies</w:t>
      </w:r>
      <w:proofErr w:type="spellEnd"/>
      <w:r>
        <w:rPr>
          <w:rFonts w:ascii="Lucida Console" w:hAnsi="Lucida Console"/>
        </w:rPr>
        <w:t>;</w:t>
      </w:r>
    </w:p>
    <w:p w:rsidR="00AB25D8" w:rsidRDefault="00AB25D8" w:rsidP="00AB25D8">
      <w:pPr>
        <w:spacing w:after="0"/>
        <w:ind w:left="720" w:firstLine="720"/>
        <w:rPr>
          <w:rFonts w:ascii="Lucida Console" w:hAnsi="Lucida Console"/>
        </w:rPr>
      </w:pPr>
      <w:r>
        <w:rPr>
          <w:rFonts w:ascii="Lucida Console" w:hAnsi="Lucida Console"/>
        </w:rPr>
        <w:t>}</w:t>
      </w:r>
      <w:r>
        <w:rPr>
          <w:rFonts w:ascii="Lucida Console" w:hAnsi="Lucida Console"/>
        </w:rPr>
        <w:tab/>
      </w:r>
    </w:p>
    <w:p w:rsidR="00AB25D8" w:rsidRDefault="00E3335A" w:rsidP="00E3335A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 w:rsidR="00AB25D8">
        <w:rPr>
          <w:rFonts w:ascii="Lucida Console" w:hAnsi="Lucida Console"/>
        </w:rPr>
        <w:t>if(</w:t>
      </w:r>
      <w:proofErr w:type="spellStart"/>
      <w:proofErr w:type="gramEnd"/>
      <w:r w:rsidR="00AB25D8" w:rsidRPr="00E7066B">
        <w:rPr>
          <w:rFonts w:ascii="Lucida Console" w:hAnsi="Lucida Console"/>
          <w:color w:val="00B050"/>
        </w:rPr>
        <w:t>numCookies</w:t>
      </w:r>
      <w:proofErr w:type="spellEnd"/>
      <w:r w:rsidR="00AB25D8">
        <w:rPr>
          <w:rFonts w:ascii="Lucida Console" w:hAnsi="Lucida Console"/>
        </w:rPr>
        <w:t xml:space="preserve"> &gt; 0) {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 w:rsidRPr="00C74995">
        <w:rPr>
          <w:rFonts w:ascii="Lucida Console" w:hAnsi="Lucida Console"/>
          <w:color w:val="0070C0"/>
        </w:rPr>
        <w:t>display</w:t>
      </w:r>
      <w:proofErr w:type="gramEnd"/>
      <w:r>
        <w:rPr>
          <w:rFonts w:ascii="Lucida Console" w:hAnsi="Lucida Console"/>
        </w:rPr>
        <w:t xml:space="preserve"> += “Cookies “ + </w:t>
      </w:r>
      <w:proofErr w:type="spellStart"/>
      <w:r w:rsidRPr="00C74995">
        <w:rPr>
          <w:rFonts w:ascii="Lucida Console" w:hAnsi="Lucida Console"/>
          <w:color w:val="00B050"/>
        </w:rPr>
        <w:t>numCookies</w:t>
      </w:r>
      <w:proofErr w:type="spellEnd"/>
      <w:r>
        <w:rPr>
          <w:rFonts w:ascii="Lucida Console" w:hAnsi="Lucida Console"/>
        </w:rPr>
        <w:t>;</w:t>
      </w:r>
    </w:p>
    <w:p w:rsidR="00AB25D8" w:rsidRDefault="00AB25D8" w:rsidP="00AB25D8">
      <w:pPr>
        <w:spacing w:after="0"/>
        <w:ind w:left="720" w:firstLine="720"/>
        <w:rPr>
          <w:rFonts w:ascii="Lucida Console" w:hAnsi="Lucida Console"/>
        </w:rPr>
      </w:pPr>
      <w:r>
        <w:rPr>
          <w:rFonts w:ascii="Lucida Console" w:hAnsi="Lucida Console"/>
        </w:rPr>
        <w:t>}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if(</w:t>
      </w:r>
      <w:proofErr w:type="spellStart"/>
      <w:proofErr w:type="gramEnd"/>
      <w:r w:rsidR="00D32D0D">
        <w:rPr>
          <w:rFonts w:ascii="Lucida Console" w:hAnsi="Lucida Console"/>
          <w:color w:val="00B050"/>
        </w:rPr>
        <w:t>ounces</w:t>
      </w:r>
      <w:r w:rsidRPr="00E7066B">
        <w:rPr>
          <w:rFonts w:ascii="Lucida Console" w:hAnsi="Lucida Console"/>
          <w:color w:val="00B050"/>
        </w:rPr>
        <w:t>Lemonaid</w:t>
      </w:r>
      <w:proofErr w:type="spellEnd"/>
      <w:r>
        <w:rPr>
          <w:rFonts w:ascii="Lucida Console" w:hAnsi="Lucida Console"/>
        </w:rPr>
        <w:t xml:space="preserve"> &gt; 0) {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 w:rsidRPr="00C74995">
        <w:rPr>
          <w:rFonts w:ascii="Lucida Console" w:hAnsi="Lucida Console"/>
          <w:color w:val="0070C0"/>
        </w:rPr>
        <w:t>display</w:t>
      </w:r>
      <w:proofErr w:type="gramEnd"/>
      <w:r>
        <w:rPr>
          <w:rFonts w:ascii="Lucida Console" w:hAnsi="Lucida Console"/>
        </w:rPr>
        <w:t xml:space="preserve"> += “</w:t>
      </w:r>
      <w:proofErr w:type="spellStart"/>
      <w:r>
        <w:rPr>
          <w:rFonts w:ascii="Lucida Console" w:hAnsi="Lucida Console"/>
        </w:rPr>
        <w:t>Lemonaid</w:t>
      </w:r>
      <w:proofErr w:type="spellEnd"/>
      <w:r>
        <w:rPr>
          <w:rFonts w:ascii="Lucida Console" w:hAnsi="Lucida Console"/>
        </w:rPr>
        <w:t xml:space="preserve"> “ + </w:t>
      </w:r>
      <w:proofErr w:type="spellStart"/>
      <w:r w:rsidR="00D32D0D">
        <w:rPr>
          <w:rFonts w:ascii="Lucida Console" w:hAnsi="Lucida Console"/>
          <w:color w:val="00B050"/>
        </w:rPr>
        <w:t>ounces</w:t>
      </w:r>
      <w:r w:rsidRPr="00C74995">
        <w:rPr>
          <w:rFonts w:ascii="Lucida Console" w:hAnsi="Lucida Console"/>
          <w:color w:val="00B050"/>
        </w:rPr>
        <w:t>Lemonaid</w:t>
      </w:r>
      <w:proofErr w:type="spellEnd"/>
      <w:r>
        <w:rPr>
          <w:rFonts w:ascii="Lucida Console" w:hAnsi="Lucida Console"/>
        </w:rPr>
        <w:t>;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  <w:t>}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if(</w:t>
      </w:r>
      <w:proofErr w:type="spellStart"/>
      <w:proofErr w:type="gramEnd"/>
      <w:r w:rsidRPr="00E7066B">
        <w:rPr>
          <w:rFonts w:ascii="Lucida Console" w:hAnsi="Lucida Console"/>
          <w:color w:val="FFC000"/>
        </w:rPr>
        <w:t>preference</w:t>
      </w:r>
      <w:r>
        <w:rPr>
          <w:rFonts w:ascii="Lucida Console" w:hAnsi="Lucida Console"/>
        </w:rPr>
        <w:t>.equals</w:t>
      </w:r>
      <w:proofErr w:type="spellEnd"/>
      <w:r>
        <w:rPr>
          <w:rFonts w:ascii="Lucida Console" w:hAnsi="Lucida Console"/>
        </w:rPr>
        <w:t>(“both”) {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gramStart"/>
      <w:r w:rsidRPr="00E7066B">
        <w:rPr>
          <w:rFonts w:ascii="Lucida Console" w:hAnsi="Lucida Console"/>
          <w:color w:val="0070C0"/>
        </w:rPr>
        <w:t>display</w:t>
      </w:r>
      <w:proofErr w:type="gramEnd"/>
      <w:r>
        <w:rPr>
          <w:rFonts w:ascii="Lucida Console" w:hAnsi="Lucida Console"/>
        </w:rPr>
        <w:t xml:space="preserve"> += “$$$ “ + </w:t>
      </w:r>
      <w:r w:rsidRPr="00E7066B">
        <w:rPr>
          <w:rFonts w:ascii="Lucida Console" w:hAnsi="Lucida Console"/>
          <w:color w:val="00B050"/>
        </w:rPr>
        <w:t>dollars</w:t>
      </w:r>
      <w:r>
        <w:rPr>
          <w:rFonts w:ascii="Lucida Console" w:hAnsi="Lucida Console"/>
        </w:rPr>
        <w:t>;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  <w:t>}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</w:t>
      </w:r>
      <w:proofErr w:type="gramEnd"/>
      <w:r w:rsidRPr="00D349AE">
        <w:rPr>
          <w:rFonts w:ascii="Lucida Console" w:hAnsi="Lucida Console"/>
          <w:color w:val="0070C0"/>
        </w:rPr>
        <w:t>display</w:t>
      </w:r>
      <w:r>
        <w:rPr>
          <w:rFonts w:ascii="Lucida Console" w:hAnsi="Lucida Console"/>
        </w:rPr>
        <w:t>);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>}</w:t>
      </w:r>
    </w:p>
    <w:p w:rsidR="00AB25D8" w:rsidRDefault="000700AA" w:rsidP="000700AA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}//end of class</w:t>
      </w:r>
    </w:p>
    <w:p w:rsidR="00AB25D8" w:rsidRDefault="00AB25D8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 xml:space="preserve">//Can the </w:t>
      </w:r>
      <w:proofErr w:type="spellStart"/>
      <w:r>
        <w:rPr>
          <w:rFonts w:ascii="Lucida Console" w:hAnsi="Lucida Console"/>
        </w:rPr>
        <w:t>printInventory</w:t>
      </w:r>
      <w:proofErr w:type="spellEnd"/>
      <w:r>
        <w:rPr>
          <w:rFonts w:ascii="Lucida Console" w:hAnsi="Lucida Console"/>
        </w:rPr>
        <w:t xml:space="preserve"> method use b, c, l and cost?  Why or why not?</w:t>
      </w:r>
    </w:p>
    <w:p w:rsidR="000700AA" w:rsidRPr="00845432" w:rsidRDefault="003705EE" w:rsidP="00AB25D8">
      <w:pPr>
        <w:spacing w:after="0"/>
        <w:ind w:firstLine="720"/>
        <w:rPr>
          <w:rFonts w:ascii="Lucida Console" w:hAnsi="Lucida Console"/>
          <w:color w:val="FF0000"/>
          <w:sz w:val="36"/>
          <w:szCs w:val="36"/>
        </w:rPr>
      </w:pPr>
      <w:bookmarkStart w:id="0" w:name="_GoBack"/>
      <w:r w:rsidRPr="00845432">
        <w:rPr>
          <w:rFonts w:ascii="Lucida Console" w:hAnsi="Lucida Console"/>
          <w:color w:val="FF0000"/>
          <w:sz w:val="36"/>
          <w:szCs w:val="36"/>
        </w:rPr>
        <w:t>NO, different scope</w:t>
      </w:r>
    </w:p>
    <w:bookmarkEnd w:id="0"/>
    <w:p w:rsidR="000700AA" w:rsidRDefault="000700AA" w:rsidP="00AB25D8">
      <w:pPr>
        <w:spacing w:after="0"/>
        <w:ind w:firstLine="720"/>
        <w:rPr>
          <w:rFonts w:ascii="Lucida Console" w:hAnsi="Lucida Console"/>
        </w:rPr>
      </w:pPr>
    </w:p>
    <w:p w:rsidR="000700AA" w:rsidRDefault="000700AA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>Note: Sometimes local variables</w:t>
      </w:r>
      <w:r w:rsidR="000B6977">
        <w:rPr>
          <w:rFonts w:ascii="Lucida Console" w:hAnsi="Lucida Console"/>
        </w:rPr>
        <w:t xml:space="preserve"> are declared inside the { } of </w:t>
      </w:r>
      <w:proofErr w:type="spellStart"/>
      <w:r w:rsidR="000B6977">
        <w:rPr>
          <w:rFonts w:ascii="Lucida Console" w:hAnsi="Lucida Console"/>
        </w:rPr>
        <w:t>a</w:t>
      </w:r>
      <w:proofErr w:type="spellEnd"/>
      <w:r w:rsidR="000B6977">
        <w:rPr>
          <w:rFonts w:ascii="Lucida Console" w:hAnsi="Lucida Console"/>
        </w:rPr>
        <w:t xml:space="preserve"> if or loop</w:t>
      </w:r>
    </w:p>
    <w:p w:rsidR="000B6977" w:rsidRDefault="000B6977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>This means their scope is only inside that loop after they are declared</w:t>
      </w:r>
    </w:p>
    <w:p w:rsidR="000B6977" w:rsidRDefault="000B6977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>Circle any variables out of scope in this example</w:t>
      </w:r>
    </w:p>
    <w:p w:rsidR="000B6977" w:rsidRDefault="000B6977" w:rsidP="00AB25D8">
      <w:pPr>
        <w:spacing w:after="0"/>
        <w:ind w:firstLine="720"/>
        <w:rPr>
          <w:rFonts w:ascii="Lucida Console" w:hAnsi="Lucida Console"/>
        </w:rPr>
      </w:pPr>
    </w:p>
    <w:p w:rsidR="000B6977" w:rsidRDefault="00483CDC" w:rsidP="00AB25D8">
      <w:pPr>
        <w:spacing w:after="0"/>
        <w:ind w:firstLine="720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public</w:t>
      </w:r>
      <w:proofErr w:type="gramEnd"/>
      <w:r>
        <w:rPr>
          <w:rFonts w:ascii="Lucida Console" w:hAnsi="Lucida Console"/>
        </w:rPr>
        <w:t xml:space="preserve"> void </w:t>
      </w:r>
      <w:proofErr w:type="spellStart"/>
      <w:r>
        <w:rPr>
          <w:rFonts w:ascii="Lucida Console" w:hAnsi="Lucida Console"/>
        </w:rPr>
        <w:t>methodWithBugs</w:t>
      </w:r>
      <w:proofErr w:type="spellEnd"/>
      <w:r>
        <w:rPr>
          <w:rFonts w:ascii="Lucida Console" w:hAnsi="Lucida Console"/>
        </w:rPr>
        <w:t>() {</w:t>
      </w:r>
    </w:p>
    <w:p w:rsidR="00483CDC" w:rsidRDefault="00483CDC" w:rsidP="00483CDC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</w:t>
      </w:r>
      <w:r>
        <w:rPr>
          <w:rFonts w:ascii="Lucida Console" w:hAnsi="Lucida Console"/>
        </w:rPr>
        <w:tab/>
      </w:r>
      <w:proofErr w:type="spellStart"/>
      <w:r>
        <w:rPr>
          <w:rFonts w:ascii="Lucida Console" w:hAnsi="Lucida Console"/>
        </w:rPr>
        <w:t>int</w:t>
      </w:r>
      <w:proofErr w:type="spellEnd"/>
      <w:r>
        <w:rPr>
          <w:rFonts w:ascii="Lucida Console" w:hAnsi="Lucida Console"/>
        </w:rPr>
        <w:t xml:space="preserve"> x;</w:t>
      </w:r>
    </w:p>
    <w:p w:rsidR="00483CDC" w:rsidRDefault="00483CDC" w:rsidP="00483CDC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//line2</w:t>
      </w:r>
      <w:r>
        <w:rPr>
          <w:rFonts w:ascii="Lucida Console" w:hAnsi="Lucida Console"/>
        </w:rPr>
        <w:tab/>
        <w:t>x=7;</w:t>
      </w:r>
    </w:p>
    <w:p w:rsidR="000700AA" w:rsidRDefault="00483CDC" w:rsidP="00483CDC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//line3</w:t>
      </w:r>
      <w:r>
        <w:rPr>
          <w:rFonts w:ascii="Lucida Console" w:hAnsi="Lucida Console"/>
        </w:rPr>
        <w:tab/>
        <w:t>if (x &gt;= 14) {</w:t>
      </w:r>
    </w:p>
    <w:p w:rsidR="00483CDC" w:rsidRDefault="00483CDC" w:rsidP="00483CDC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//line4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double y = 8;</w:t>
      </w:r>
    </w:p>
    <w:p w:rsidR="00483CDC" w:rsidRDefault="00483CDC" w:rsidP="00483CDC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//line5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x++;</w:t>
      </w:r>
    </w:p>
    <w:p w:rsidR="00483CDC" w:rsidRDefault="009E0B66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//line6</w:t>
      </w:r>
      <w:r w:rsidR="00483CDC">
        <w:rPr>
          <w:rFonts w:ascii="Lucida Console" w:hAnsi="Lucida Console"/>
        </w:rPr>
        <w:tab/>
      </w:r>
      <w:r w:rsidR="00483CDC">
        <w:rPr>
          <w:rFonts w:ascii="Lucida Console" w:hAnsi="Lucida Console"/>
        </w:rPr>
        <w:tab/>
        <w:t>y--;</w:t>
      </w:r>
    </w:p>
    <w:p w:rsidR="00483CDC" w:rsidRDefault="009E0B66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//line7</w:t>
      </w:r>
      <w:r w:rsidR="00483CDC">
        <w:rPr>
          <w:rFonts w:ascii="Lucida Console" w:hAnsi="Lucida Console"/>
        </w:rPr>
        <w:tab/>
        <w:t>}</w:t>
      </w:r>
    </w:p>
    <w:p w:rsidR="00483CDC" w:rsidRDefault="009E0B66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//line8</w:t>
      </w:r>
      <w:r w:rsidR="00483CDC">
        <w:rPr>
          <w:rFonts w:ascii="Lucida Console" w:hAnsi="Lucida Console"/>
        </w:rPr>
        <w:tab/>
      </w:r>
      <w:proofErr w:type="spellStart"/>
      <w:r w:rsidR="00483CDC">
        <w:rPr>
          <w:rFonts w:ascii="Lucida Console" w:hAnsi="Lucida Console"/>
        </w:rPr>
        <w:t>int</w:t>
      </w:r>
      <w:proofErr w:type="spellEnd"/>
      <w:r w:rsidR="00483CDC">
        <w:rPr>
          <w:rFonts w:ascii="Lucida Console" w:hAnsi="Lucida Console"/>
        </w:rPr>
        <w:t xml:space="preserve"> </w:t>
      </w:r>
      <w:proofErr w:type="spellStart"/>
      <w:r w:rsidR="00483CDC">
        <w:rPr>
          <w:rFonts w:ascii="Lucida Console" w:hAnsi="Lucida Console"/>
        </w:rPr>
        <w:t>i</w:t>
      </w:r>
      <w:proofErr w:type="spellEnd"/>
      <w:r w:rsidR="00483CDC">
        <w:rPr>
          <w:rFonts w:ascii="Lucida Console" w:hAnsi="Lucida Console"/>
        </w:rPr>
        <w:t>=0;</w:t>
      </w:r>
    </w:p>
    <w:p w:rsidR="00483CDC" w:rsidRDefault="009E0B66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//line9</w:t>
      </w:r>
      <w:r w:rsidR="00483CDC">
        <w:rPr>
          <w:rFonts w:ascii="Lucida Console" w:hAnsi="Lucida Console"/>
        </w:rPr>
        <w:tab/>
        <w:t>while (</w:t>
      </w:r>
      <w:proofErr w:type="spellStart"/>
      <w:r w:rsidR="00483CDC">
        <w:rPr>
          <w:rFonts w:ascii="Lucida Console" w:hAnsi="Lucida Console"/>
        </w:rPr>
        <w:t>i</w:t>
      </w:r>
      <w:proofErr w:type="spellEnd"/>
      <w:r w:rsidR="00483CDC">
        <w:rPr>
          <w:rFonts w:ascii="Lucida Console" w:hAnsi="Lucida Console"/>
        </w:rPr>
        <w:t>&lt;10) {</w:t>
      </w:r>
    </w:p>
    <w:p w:rsidR="00483CDC" w:rsidRDefault="009E0B66" w:rsidP="009E0B66">
      <w:pPr>
        <w:spacing w:after="0"/>
        <w:rPr>
          <w:rFonts w:ascii="Lucida Console" w:hAnsi="Lucida Console"/>
        </w:rPr>
      </w:pPr>
      <w:r w:rsidRPr="003705EE">
        <w:rPr>
          <w:rFonts w:ascii="Lucida Console" w:hAnsi="Lucida Console"/>
          <w:color w:val="FF0000"/>
        </w:rPr>
        <w:t>//line10</w:t>
      </w:r>
      <w:r w:rsidR="00483CDC">
        <w:rPr>
          <w:rFonts w:ascii="Lucida Console" w:hAnsi="Lucida Console"/>
        </w:rPr>
        <w:tab/>
      </w:r>
      <w:r w:rsidR="00483CDC">
        <w:rPr>
          <w:rFonts w:ascii="Lucida Console" w:hAnsi="Lucida Console"/>
        </w:rPr>
        <w:tab/>
        <w:t>if (</w:t>
      </w:r>
      <w:r w:rsidR="00483CDC" w:rsidRPr="003705EE">
        <w:rPr>
          <w:rFonts w:ascii="Lucida Console" w:hAnsi="Lucida Console"/>
          <w:color w:val="FF0000"/>
          <w:sz w:val="48"/>
          <w:szCs w:val="48"/>
        </w:rPr>
        <w:t xml:space="preserve">y </w:t>
      </w:r>
      <w:r w:rsidR="00483CDC">
        <w:rPr>
          <w:rFonts w:ascii="Lucida Console" w:hAnsi="Lucida Console"/>
        </w:rPr>
        <w:t>&gt; 4) {</w:t>
      </w:r>
    </w:p>
    <w:p w:rsidR="00483CDC" w:rsidRDefault="009E0B66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//line11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 w:rsidR="00483CDC">
        <w:rPr>
          <w:rFonts w:ascii="Lucida Console" w:hAnsi="Lucida Console"/>
        </w:rPr>
        <w:tab/>
        <w:t>x++;</w:t>
      </w:r>
    </w:p>
    <w:p w:rsidR="00483CDC" w:rsidRDefault="009E0B66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//line12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 w:rsidR="00483CDC">
        <w:rPr>
          <w:rFonts w:ascii="Lucida Console" w:hAnsi="Lucida Console"/>
        </w:rPr>
        <w:tab/>
        <w:t>double m;</w:t>
      </w:r>
    </w:p>
    <w:p w:rsidR="00390B32" w:rsidRDefault="009E0B66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//line13</w:t>
      </w:r>
      <w:r w:rsidR="00483CDC">
        <w:rPr>
          <w:rFonts w:ascii="Lucida Console" w:hAnsi="Lucida Console"/>
        </w:rPr>
        <w:tab/>
      </w:r>
      <w:r w:rsidR="00483CDC">
        <w:rPr>
          <w:rFonts w:ascii="Lucida Console" w:hAnsi="Lucida Console"/>
        </w:rPr>
        <w:tab/>
      </w:r>
      <w:r w:rsidR="00483CDC">
        <w:rPr>
          <w:rFonts w:ascii="Lucida Console" w:hAnsi="Lucida Console"/>
        </w:rPr>
        <w:tab/>
        <w:t>m = 9;</w:t>
      </w:r>
    </w:p>
    <w:p w:rsidR="00390B32" w:rsidRDefault="00390B32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//line14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</w:t>
      </w:r>
      <w:proofErr w:type="spellStart"/>
      <w:proofErr w:type="gramEnd"/>
      <w:r>
        <w:rPr>
          <w:rFonts w:ascii="Lucida Console" w:hAnsi="Lucida Console"/>
        </w:rPr>
        <w:t>i</w:t>
      </w:r>
      <w:proofErr w:type="spellEnd"/>
      <w:r>
        <w:rPr>
          <w:rFonts w:ascii="Lucida Console" w:hAnsi="Lucida Console"/>
        </w:rPr>
        <w:t>);</w:t>
      </w:r>
    </w:p>
    <w:p w:rsidR="00483CDC" w:rsidRDefault="009E0B66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</w:t>
      </w:r>
      <w:r w:rsidR="00390B32">
        <w:rPr>
          <w:rFonts w:ascii="Lucida Console" w:hAnsi="Lucida Console"/>
        </w:rPr>
        <w:t>5</w:t>
      </w:r>
      <w:r w:rsidR="00483CDC">
        <w:rPr>
          <w:rFonts w:ascii="Lucida Console" w:hAnsi="Lucida Console"/>
        </w:rPr>
        <w:tab/>
      </w:r>
      <w:r w:rsidR="00483CDC">
        <w:rPr>
          <w:rFonts w:ascii="Lucida Console" w:hAnsi="Lucida Console"/>
        </w:rPr>
        <w:tab/>
        <w:t>}</w:t>
      </w:r>
    </w:p>
    <w:p w:rsidR="00483CDC" w:rsidRDefault="009E0B66" w:rsidP="009E0B66">
      <w:pPr>
        <w:spacing w:after="0"/>
        <w:rPr>
          <w:rFonts w:ascii="Lucida Console" w:hAnsi="Lucida Console"/>
        </w:rPr>
      </w:pPr>
      <w:r w:rsidRPr="003705EE">
        <w:rPr>
          <w:rFonts w:ascii="Lucida Console" w:hAnsi="Lucida Console"/>
          <w:color w:val="FF0000"/>
        </w:rPr>
        <w:t>//line1</w:t>
      </w:r>
      <w:r w:rsidR="00390B32" w:rsidRPr="003705EE">
        <w:rPr>
          <w:rFonts w:ascii="Lucida Console" w:hAnsi="Lucida Console"/>
          <w:color w:val="FF0000"/>
        </w:rPr>
        <w:t>6</w:t>
      </w:r>
      <w:r w:rsidR="00483CDC">
        <w:rPr>
          <w:rFonts w:ascii="Lucida Console" w:hAnsi="Lucida Console"/>
        </w:rPr>
        <w:tab/>
      </w:r>
      <w:r w:rsidR="00483CDC">
        <w:rPr>
          <w:rFonts w:ascii="Lucida Console" w:hAnsi="Lucida Console"/>
        </w:rPr>
        <w:tab/>
      </w:r>
      <w:proofErr w:type="spellStart"/>
      <w:proofErr w:type="gramStart"/>
      <w:r w:rsidR="00483CDC">
        <w:rPr>
          <w:rFonts w:ascii="Lucida Console" w:hAnsi="Lucida Console"/>
        </w:rPr>
        <w:t>System.out.println</w:t>
      </w:r>
      <w:proofErr w:type="spellEnd"/>
      <w:r w:rsidR="00483CDC">
        <w:rPr>
          <w:rFonts w:ascii="Lucida Console" w:hAnsi="Lucida Console"/>
        </w:rPr>
        <w:t>(</w:t>
      </w:r>
      <w:proofErr w:type="gramEnd"/>
      <w:r w:rsidR="00483CDC" w:rsidRPr="003705EE">
        <w:rPr>
          <w:rFonts w:ascii="Lucida Console" w:hAnsi="Lucida Console"/>
          <w:color w:val="FF0000"/>
          <w:sz w:val="48"/>
          <w:szCs w:val="48"/>
        </w:rPr>
        <w:t>m</w:t>
      </w:r>
      <w:r w:rsidR="00483CDC">
        <w:rPr>
          <w:rFonts w:ascii="Lucida Console" w:hAnsi="Lucida Console"/>
        </w:rPr>
        <w:t>);</w:t>
      </w:r>
    </w:p>
    <w:p w:rsidR="00390B32" w:rsidRDefault="00390B32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//line17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r>
        <w:rPr>
          <w:rFonts w:ascii="Lucida Console" w:hAnsi="Lucida Console"/>
        </w:rPr>
        <w:t>i</w:t>
      </w:r>
      <w:proofErr w:type="spellEnd"/>
      <w:r>
        <w:rPr>
          <w:rFonts w:ascii="Lucida Console" w:hAnsi="Lucida Console"/>
        </w:rPr>
        <w:t>++;</w:t>
      </w:r>
    </w:p>
    <w:p w:rsidR="00390B32" w:rsidRDefault="00390B32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//line18</w:t>
      </w:r>
      <w:r>
        <w:rPr>
          <w:rFonts w:ascii="Lucida Console" w:hAnsi="Lucida Console"/>
        </w:rPr>
        <w:tab/>
        <w:t>}</w:t>
      </w:r>
    </w:p>
    <w:p w:rsidR="00390B32" w:rsidRDefault="00390B32" w:rsidP="009E0B6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  <w:t>}</w:t>
      </w:r>
    </w:p>
    <w:p w:rsidR="00483CDC" w:rsidRDefault="00483CDC" w:rsidP="00AB25D8">
      <w:pPr>
        <w:spacing w:after="0"/>
        <w:ind w:firstLine="720"/>
        <w:rPr>
          <w:rFonts w:ascii="Lucida Console" w:hAnsi="Lucida Console"/>
        </w:rPr>
      </w:pPr>
    </w:p>
    <w:p w:rsidR="00C115F0" w:rsidRDefault="00C115F0" w:rsidP="00AB25D8">
      <w:pPr>
        <w:spacing w:after="0"/>
        <w:ind w:firstLine="720"/>
        <w:rPr>
          <w:rFonts w:ascii="Lucida Console" w:hAnsi="Lucida Console"/>
        </w:rPr>
      </w:pPr>
      <w:r>
        <w:rPr>
          <w:rFonts w:ascii="Lucida Console" w:hAnsi="Lucida Console"/>
        </w:rPr>
        <w:t xml:space="preserve">NOTE: Two variables </w:t>
      </w:r>
      <w:r>
        <w:rPr>
          <w:rFonts w:ascii="Lucida Console" w:hAnsi="Lucida Console"/>
          <w:color w:val="FF0000"/>
        </w:rPr>
        <w:t>CANNOT</w:t>
      </w:r>
      <w:r>
        <w:rPr>
          <w:rFonts w:ascii="Lucida Console" w:hAnsi="Lucida Console"/>
        </w:rPr>
        <w:t xml:space="preserve"> have the same name in the same scope</w:t>
      </w:r>
    </w:p>
    <w:p w:rsidR="00C115F0" w:rsidRDefault="00C115F0" w:rsidP="00C115F0">
      <w:pPr>
        <w:spacing w:after="0"/>
        <w:ind w:left="720"/>
        <w:rPr>
          <w:rFonts w:ascii="Lucida Console" w:hAnsi="Lucida Console"/>
        </w:rPr>
      </w:pPr>
      <w:r>
        <w:rPr>
          <w:rFonts w:ascii="Lucida Console" w:hAnsi="Lucida Console"/>
        </w:rPr>
        <w:t>However, variables in different scopes can have same name</w:t>
      </w:r>
      <w:r>
        <w:rPr>
          <w:rFonts w:ascii="Lucida Console" w:hAnsi="Lucida Console"/>
        </w:rPr>
        <w:br/>
      </w:r>
    </w:p>
    <w:p w:rsidR="00C115F0" w:rsidRDefault="00C115F0" w:rsidP="00C115F0">
      <w:pPr>
        <w:spacing w:after="0"/>
        <w:ind w:left="720"/>
        <w:rPr>
          <w:rFonts w:ascii="Lucida Console" w:hAnsi="Lucida Console"/>
        </w:rPr>
      </w:pPr>
      <w:r>
        <w:rPr>
          <w:rFonts w:ascii="Lucida Console" w:hAnsi="Lucida Console"/>
        </w:rPr>
        <w:t xml:space="preserve">The local variable </w:t>
      </w:r>
      <w:r>
        <w:rPr>
          <w:rFonts w:ascii="Lucida Console" w:hAnsi="Lucida Console"/>
          <w:b/>
        </w:rPr>
        <w:t>shadows</w:t>
      </w:r>
      <w:r>
        <w:rPr>
          <w:rFonts w:ascii="Lucida Console" w:hAnsi="Lucida Console"/>
        </w:rPr>
        <w:t xml:space="preserve"> the global variable</w:t>
      </w:r>
    </w:p>
    <w:p w:rsidR="00C115F0" w:rsidRPr="00C115F0" w:rsidRDefault="00C115F0" w:rsidP="00C115F0">
      <w:pPr>
        <w:spacing w:after="0"/>
        <w:ind w:left="720"/>
        <w:rPr>
          <w:rFonts w:ascii="Lucida Console" w:hAnsi="Lucida Console"/>
        </w:rPr>
      </w:pPr>
      <w:r>
        <w:rPr>
          <w:rFonts w:ascii="Lucida Console" w:hAnsi="Lucida Console"/>
        </w:rPr>
        <w:t xml:space="preserve">You can use </w:t>
      </w:r>
      <w:proofErr w:type="spellStart"/>
      <w:r>
        <w:rPr>
          <w:rFonts w:ascii="Lucida Console" w:hAnsi="Lucida Console"/>
        </w:rPr>
        <w:t>this.sum</w:t>
      </w:r>
      <w:proofErr w:type="spellEnd"/>
      <w:r>
        <w:rPr>
          <w:rFonts w:ascii="Lucida Console" w:hAnsi="Lucida Console"/>
        </w:rPr>
        <w:t xml:space="preserve"> to access a global variable called sum if there is a local variable called sum</w:t>
      </w:r>
      <w:r>
        <w:rPr>
          <w:rFonts w:ascii="Lucida Console" w:hAnsi="Lucida Console"/>
        </w:rPr>
        <w:br/>
        <w:t xml:space="preserve"> </w:t>
      </w:r>
    </w:p>
    <w:p w:rsidR="00B25575" w:rsidRPr="00C115F0" w:rsidRDefault="00B25575" w:rsidP="00C115F0">
      <w:pPr>
        <w:spacing w:after="0"/>
        <w:rPr>
          <w:rFonts w:ascii="Lucida Console" w:hAnsi="Lucida Console"/>
        </w:rPr>
      </w:pPr>
    </w:p>
    <w:sectPr w:rsidR="00B25575" w:rsidRPr="00C115F0" w:rsidSect="0010320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90" w:rsidRDefault="00A65C90" w:rsidP="00701131">
      <w:pPr>
        <w:spacing w:after="0" w:line="240" w:lineRule="auto"/>
      </w:pPr>
      <w:r>
        <w:separator/>
      </w:r>
    </w:p>
  </w:endnote>
  <w:endnote w:type="continuationSeparator" w:id="0">
    <w:p w:rsidR="00A65C90" w:rsidRDefault="00A65C90" w:rsidP="007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77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25575" w:rsidRDefault="000D7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432">
          <w:rPr>
            <w:noProof/>
          </w:rPr>
          <w:t>2</w:t>
        </w:r>
        <w:r>
          <w:rPr>
            <w:noProof/>
          </w:rPr>
          <w:fldChar w:fldCharType="end"/>
        </w:r>
        <w:r w:rsidR="00B25575">
          <w:t xml:space="preserve"> | </w:t>
        </w:r>
        <w:r w:rsidR="00B25575">
          <w:rPr>
            <w:color w:val="7F7F7F" w:themeColor="background1" w:themeShade="7F"/>
            <w:spacing w:val="60"/>
          </w:rPr>
          <w:t>Page</w:t>
        </w:r>
      </w:p>
    </w:sdtContent>
  </w:sdt>
  <w:p w:rsidR="00B25575" w:rsidRDefault="00B2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90" w:rsidRDefault="00A65C90" w:rsidP="00701131">
      <w:pPr>
        <w:spacing w:after="0" w:line="240" w:lineRule="auto"/>
      </w:pPr>
      <w:r>
        <w:separator/>
      </w:r>
    </w:p>
  </w:footnote>
  <w:footnote w:type="continuationSeparator" w:id="0">
    <w:p w:rsidR="00A65C90" w:rsidRDefault="00A65C90" w:rsidP="00701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20"/>
    <w:rsid w:val="0000500D"/>
    <w:rsid w:val="000700AA"/>
    <w:rsid w:val="000B32A8"/>
    <w:rsid w:val="000B6977"/>
    <w:rsid w:val="000D74FE"/>
    <w:rsid w:val="00103207"/>
    <w:rsid w:val="00130E9C"/>
    <w:rsid w:val="00141213"/>
    <w:rsid w:val="0014739F"/>
    <w:rsid w:val="00166770"/>
    <w:rsid w:val="0016787B"/>
    <w:rsid w:val="001C2026"/>
    <w:rsid w:val="001C7228"/>
    <w:rsid w:val="001E6988"/>
    <w:rsid w:val="001F6B53"/>
    <w:rsid w:val="002265A2"/>
    <w:rsid w:val="00257F6E"/>
    <w:rsid w:val="002749FF"/>
    <w:rsid w:val="002859E6"/>
    <w:rsid w:val="002E08DA"/>
    <w:rsid w:val="003041A2"/>
    <w:rsid w:val="003102E6"/>
    <w:rsid w:val="00360F49"/>
    <w:rsid w:val="003705EE"/>
    <w:rsid w:val="003817C7"/>
    <w:rsid w:val="00390B32"/>
    <w:rsid w:val="003C4FC4"/>
    <w:rsid w:val="003C7245"/>
    <w:rsid w:val="003D2E73"/>
    <w:rsid w:val="003E0A0A"/>
    <w:rsid w:val="00483CDC"/>
    <w:rsid w:val="004A5E84"/>
    <w:rsid w:val="00550E19"/>
    <w:rsid w:val="005552C1"/>
    <w:rsid w:val="005564C1"/>
    <w:rsid w:val="00583A54"/>
    <w:rsid w:val="00592084"/>
    <w:rsid w:val="00600C29"/>
    <w:rsid w:val="00671BB9"/>
    <w:rsid w:val="0068652F"/>
    <w:rsid w:val="006D3F03"/>
    <w:rsid w:val="006D7D04"/>
    <w:rsid w:val="006E00AD"/>
    <w:rsid w:val="00701131"/>
    <w:rsid w:val="007066C7"/>
    <w:rsid w:val="0075070A"/>
    <w:rsid w:val="007A0BAE"/>
    <w:rsid w:val="007C1C36"/>
    <w:rsid w:val="0080661F"/>
    <w:rsid w:val="0082780A"/>
    <w:rsid w:val="00845432"/>
    <w:rsid w:val="00885EC2"/>
    <w:rsid w:val="008A5DEE"/>
    <w:rsid w:val="008A6E8E"/>
    <w:rsid w:val="008B57D3"/>
    <w:rsid w:val="008D3E7F"/>
    <w:rsid w:val="0092601C"/>
    <w:rsid w:val="009623BE"/>
    <w:rsid w:val="00977EB0"/>
    <w:rsid w:val="00984B98"/>
    <w:rsid w:val="009E0B66"/>
    <w:rsid w:val="00A01A52"/>
    <w:rsid w:val="00A4259E"/>
    <w:rsid w:val="00A65C90"/>
    <w:rsid w:val="00A878C9"/>
    <w:rsid w:val="00AB25D8"/>
    <w:rsid w:val="00B25575"/>
    <w:rsid w:val="00B25D03"/>
    <w:rsid w:val="00B3466B"/>
    <w:rsid w:val="00B97EB7"/>
    <w:rsid w:val="00BE118B"/>
    <w:rsid w:val="00BF1280"/>
    <w:rsid w:val="00C115F0"/>
    <w:rsid w:val="00C30204"/>
    <w:rsid w:val="00C3340D"/>
    <w:rsid w:val="00C569F5"/>
    <w:rsid w:val="00C74995"/>
    <w:rsid w:val="00CC4894"/>
    <w:rsid w:val="00CC7087"/>
    <w:rsid w:val="00CD750C"/>
    <w:rsid w:val="00D137AB"/>
    <w:rsid w:val="00D32D0D"/>
    <w:rsid w:val="00D349AE"/>
    <w:rsid w:val="00D56B73"/>
    <w:rsid w:val="00D66B7F"/>
    <w:rsid w:val="00D81623"/>
    <w:rsid w:val="00D837D2"/>
    <w:rsid w:val="00D95B8C"/>
    <w:rsid w:val="00DE4705"/>
    <w:rsid w:val="00E3335A"/>
    <w:rsid w:val="00E46A20"/>
    <w:rsid w:val="00E46E12"/>
    <w:rsid w:val="00E7066B"/>
    <w:rsid w:val="00E84BFA"/>
    <w:rsid w:val="00E9388E"/>
    <w:rsid w:val="00EC790F"/>
    <w:rsid w:val="00F033C8"/>
    <w:rsid w:val="00F3073F"/>
    <w:rsid w:val="00FC4BEF"/>
    <w:rsid w:val="00FD5C97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8D3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D3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8D3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D3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henet.org/shen-high-schoo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Qw4w9WgX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Java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98BF-FE88-4929-8A31-BA99064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JavaLesson.dotm</Template>
  <TotalTime>29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5</cp:revision>
  <cp:lastPrinted>2015-12-21T15:02:00Z</cp:lastPrinted>
  <dcterms:created xsi:type="dcterms:W3CDTF">2017-03-20T13:07:00Z</dcterms:created>
  <dcterms:modified xsi:type="dcterms:W3CDTF">2017-05-11T18:56:00Z</dcterms:modified>
</cp:coreProperties>
</file>